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F3" w:rsidRPr="007A4E63" w:rsidRDefault="008A51F3" w:rsidP="00240089">
      <w:pPr>
        <w:jc w:val="center"/>
        <w:rPr>
          <w:b/>
          <w:bCs/>
        </w:rPr>
      </w:pPr>
      <w:r>
        <w:rPr>
          <w:b/>
          <w:bCs/>
        </w:rPr>
        <w:t>ΤΜΗΜΑ ΗΛΕΚΤΡΟΛΟΓΩΝ ΜΗΧΑΝΙΚΩΝ Τ.Ε.</w:t>
      </w:r>
    </w:p>
    <w:p w:rsidR="008A51F3" w:rsidRPr="00240089" w:rsidRDefault="008A51F3" w:rsidP="002400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0E45">
        <w:t>ΠΡΟΓΡΑΜΜΑ ΕΞΕΤΑΣΕΩΝ ΕΞΕΤΑΣΤΙΚΗΣ ΠΕΡΙΟΔΟΥ</w:t>
      </w:r>
      <w:r>
        <w:t xml:space="preserve"> ΙΑΝΟΥΑΡΙΟΥ-ΦΕΒΡΟΥΑΡΙΟΥ 201</w:t>
      </w:r>
      <w:r w:rsidRPr="00FB36F7">
        <w:t>8</w:t>
      </w:r>
    </w:p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846"/>
        <w:gridCol w:w="2604"/>
      </w:tblGrid>
      <w:tr w:rsidR="008A51F3" w:rsidRPr="005676D9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8155B1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A51F3" w:rsidRPr="00265C1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C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A51F3" w:rsidRPr="00FB36F7" w:rsidRDefault="008A51F3" w:rsidP="001F34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348FB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348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348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767F4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ΠΕΤΡΑΚΗΣ ΛΕΩΝΙΔΑΣ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213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A16DAC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348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348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348F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4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348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644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644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64497D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4497D" w:rsidRDefault="008A51F3" w:rsidP="0064497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ΘΕΡΜΑΝΣΗ–ΨΥΞΗ-ΚΛΙΜΑΤΙΣΜΟΣ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F0196A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ΤΑΟΥΣΑΝΙΔΗΣ</w:t>
              </w:r>
            </w:smartTag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ΝΙΚΟΛΑΟΣ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1C2AB8">
            <w:pPr>
              <w:jc w:val="center"/>
              <w:rPr>
                <w:rFonts w:ascii="Arial" w:eastAsia="Malgun Gothic" w:hAnsi="Arial"/>
                <w:b/>
                <w:bCs/>
                <w:color w:val="800080"/>
                <w:sz w:val="16"/>
                <w:szCs w:val="16"/>
                <w:lang w:eastAsia="ko-KR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ΗΛΕΚΤΡΟΝΙΚΑ ΙΣΧΥΟΣ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586A1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  <w:t>97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70889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ΑΥΤΟΜΑΤΟΥ ΕΛΕΓΧΟΥ  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t>ΠΑΡΙΣΗΣ ΚΩΝ/ΝΟΣ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0127E4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8664D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8664D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8664D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ΠΟΥΛΑΚΗΣ</w:t>
              </w:r>
            </w:smartTag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ΝΙΚΟΛΑΟΣ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0127E4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ΕΝΕΡΓΕΙΑΚΗ ΟΙΚΟΝΟΜΙΑ ΚΑΙ ΑΓΟΡΕΣ ΕΝΕΡΓΕΙΑΣ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ΠΑΝΑΠΑΚΙΔΗΣ ΙΩΑΝΝΗΣ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86A18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A51F3" w:rsidRPr="00D12323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58491C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ΜΑΘΗΜΑΤΙΚΑ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 w:rsidRPr="002F6A48"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FB36F7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94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4497D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E77C67" w:rsidRDefault="008A51F3" w:rsidP="00FB36F7">
            <w:pPr>
              <w:spacing w:line="360" w:lineRule="auto"/>
              <w:jc w:val="center"/>
              <w:rPr>
                <w:rFonts w:ascii="Arial" w:eastAsia="Malgun Gothic" w:hAnsi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C3030E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FD18F9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4497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8A51F3" w:rsidRPr="003C7C7C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A51F3" w:rsidRPr="003C7C7C" w:rsidRDefault="008A51F3" w:rsidP="00FB3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156CF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Π.Μ.Δ.Η.Ε.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  <w:t>ΧΡΙΣΤΟΦΟΡΙΔΗΣ ΓΕΩΡΓΙΟΣ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175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  <w:t>ΧΡΙΣΤΟΦΟΡΙΔΗΣ ΓΕΩΡΓΙΟΣ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FB36F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ΗΛ/ΠΝΕΥΜ-ΗΛ/ΥΔΡ. ΣΥΣΤΗΜΑΤΑ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B63D6D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ΜΗΧΑΤΡΟΝΙΚΗ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B63D6D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  <w:t>ΧΑΤΖΗΣΑΒΒΑΣ ΚΩΝ/ΝΟΣ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A51F3" w:rsidRPr="005B270C">
        <w:trPr>
          <w:cantSplit/>
          <w:trHeight w:val="415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A51F3" w:rsidRPr="00D12323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-1-20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D29A8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26C78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542A0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542A0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B63D6D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FD18F9" w:rsidRDefault="008A51F3" w:rsidP="00B63D6D">
            <w:pPr>
              <w:pStyle w:val="Heading2"/>
              <w:rPr>
                <w:rFonts w:ascii="Arial" w:hAnsi="Arial" w:cs="Arial"/>
                <w:b w:val="0"/>
                <w:bCs w:val="0"/>
                <w:color w:val="800080"/>
                <w:sz w:val="16"/>
                <w:szCs w:val="16"/>
                <w:lang w:val="en-US" w:eastAsia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3030E" w:rsidRDefault="008A51F3" w:rsidP="00B63D6D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ΠΟΥΛΑΚΗΣ</w:t>
              </w:r>
            </w:smartTag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ΝΙΚΟΛΑΟΣ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E2DC2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B63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B63D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8A51F3" w:rsidRPr="001238A8" w:rsidRDefault="008A51F3" w:rsidP="009E75E3"/>
    <w:p w:rsidR="008A51F3" w:rsidRPr="001238A8" w:rsidRDefault="008A51F3" w:rsidP="009E75E3"/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688"/>
        <w:gridCol w:w="2411"/>
      </w:tblGrid>
      <w:tr w:rsidR="008A51F3" w:rsidRPr="005676D9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495AE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5F681A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8A51F3" w:rsidRPr="00156CFF" w:rsidRDefault="008A51F3" w:rsidP="005F681A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A51F3" w:rsidRPr="003C7C7C" w:rsidRDefault="008A51F3" w:rsidP="003C7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6F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</w:t>
            </w:r>
            <w:r w:rsidRPr="00FB36F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5F6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5F681A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5F68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5F68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5F68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9C083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C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C08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9C0837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C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9C083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C08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735B6B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FB36F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65C1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735B6B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A51F3" w:rsidRPr="00D12323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AF27D2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FD18F9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8A1433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0127E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0127E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0127E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FD18F9" w:rsidRDefault="008A51F3" w:rsidP="000127E4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8A3F21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764633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51F3" w:rsidRPr="00374122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A51F3" w:rsidRPr="00D12323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F34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ΥΛΙΚΩΝ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925DD0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 w:rsidRPr="0016246E"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ΒΑΤΑΛΗΣ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ΡΓΥΡΙΟΣ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764633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73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ΔΕΟΝΤΟΛΟΓΙΑ ΚΑΙ ΠΡΑΚΤΙΚΗ ΕΠΑΓΓΕΛΜΑΤΟΣ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157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4497D" w:rsidRDefault="008A51F3" w:rsidP="00735B6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735B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644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ΤΕΧΝΙΚΗ ΝΟΜΟΘΕΣΙΑ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F34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ΧΡΙΣΤΟΠΟΥΛΟΥ ΠΑΡΑΣΚΕΥΗ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F34ED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B3CFA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6449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ΣΥΣΤ. ΤΗΛΕΠΙΚΟΙΝΩΝΙΩΝ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ΜΙΚΡΟΫΠΟΛΟΓΙΣΤΕΣ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  <w:t>ΓΚΑΝΑΤΣΙΟΣ ΣΤΕΡΓΙΟΣ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193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60A64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348FB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ΚΟΤΤΑΣ ΘΕΟΔΩΡΟΣ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26894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E77C67" w:rsidRDefault="008A51F3" w:rsidP="001C2AB8">
            <w:pPr>
              <w:spacing w:line="360" w:lineRule="auto"/>
              <w:jc w:val="center"/>
              <w:rPr>
                <w:rFonts w:ascii="Arial" w:eastAsia="Malgun Gothic" w:hAnsi="Arial"/>
                <w:b/>
                <w:bCs/>
                <w:color w:val="002060"/>
                <w:sz w:val="16"/>
                <w:szCs w:val="16"/>
                <w:lang w:eastAsia="ko-KR"/>
              </w:rPr>
            </w:pPr>
            <w:r w:rsidRPr="00E77C67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001065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E77C67" w:rsidRDefault="008A51F3" w:rsidP="001C2AB8">
            <w:pPr>
              <w:spacing w:line="360" w:lineRule="auto"/>
              <w:jc w:val="center"/>
              <w:rPr>
                <w:rFonts w:ascii="Arial" w:eastAsia="Malgun Gothic" w:hAnsi="Arial"/>
                <w:b/>
                <w:bCs/>
                <w:color w:val="002060"/>
                <w:sz w:val="16"/>
                <w:szCs w:val="16"/>
                <w:lang w:eastAsia="ko-KR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ΗΛΕΚΤΡΟΜΑΓΝΗΤΙΣΜΟΣ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296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0C55F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0C55F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-</w:t>
            </w: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ΞΕΝΗ ΓΛΩΣΣΑ ΟΡΟΛΟΓ.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0C55F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0C55F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ΤΑΒΟΥΛΤΖΙΔΟΥ ΣΤΑΥΡΟΥΛΑ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457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457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pStyle w:val="Heading2"/>
              <w:rPr>
                <w:rFonts w:ascii="Arial" w:hAnsi="Arial" w:cs="Arial"/>
                <w:b w:val="0"/>
                <w:bCs w:val="0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76463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676D9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8A51F3" w:rsidRPr="00156CFF" w:rsidRDefault="008A51F3" w:rsidP="001C2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A51F3" w:rsidRPr="003C7C7C" w:rsidRDefault="008A51F3" w:rsidP="001C2A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ΗΛΕΚΤΡΙΚΕΣ ΜΗΧΑΝΕΣ Ι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53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EB69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001065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925D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925D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ΔΙΚΤΥΑ ΥΠΟΛΟΓΙΣΤΩΝ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925D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206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5F6A6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C62F66">
            <w:pPr>
              <w:spacing w:line="360" w:lineRule="auto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3030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8A51F3" w:rsidRPr="00265C1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3050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3050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3050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3050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ΠΡΟΓΡΑΜΜΑΤΙΣΜΟΣ Η/Υ 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1058F5">
                <w:rPr>
                  <w:rFonts w:ascii="Arial" w:hAnsi="Arial" w:cs="Arial"/>
                  <w:color w:val="FF0000"/>
                  <w:sz w:val="16"/>
                  <w:szCs w:val="16"/>
                  <w:lang w:eastAsia="en-US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387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001065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25D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25D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ΒΙΟΜΗΧΑΝΙΚΕΣ 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ΕΠΙΚΟΙ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ΝΩΝΙΕ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ΓΑΥΡΟΣ ΚΩΝΣΤΑΝΤΙΝΟΣ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B3CFA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8A3F21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312C0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F0196A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E9253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77C67" w:rsidRDefault="008A51F3" w:rsidP="001C2AB8">
            <w:pPr>
              <w:spacing w:line="360" w:lineRule="auto"/>
              <w:jc w:val="center"/>
              <w:rPr>
                <w:rFonts w:ascii="Arial" w:eastAsia="Malgun Gothic" w:hAnsi="Arial"/>
                <w:b/>
                <w:bCs/>
                <w:color w:val="002060"/>
                <w:sz w:val="16"/>
                <w:szCs w:val="16"/>
                <w:lang w:eastAsia="ko-KR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ΑΝΑΝΕΩΣΙΜΕΣ ΜΟΡΦΕΣ ΕΝΕΡΓΕΙΑΣ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173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PLC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-CIM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1C2AB8">
            <w:pPr>
              <w:pStyle w:val="Heading2"/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color w:val="002060"/>
                <w:sz w:val="16"/>
                <w:szCs w:val="16"/>
                <w:lang w:eastAsia="en-US"/>
              </w:rPr>
              <w:t>ΚΙΚΗΣ ΒΑΣΙΛΕΙΟΣ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001065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65240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6524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66524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ΚΙΚΗΣ ΒΑΣΙΛΕΙΟΣ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F03E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001065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E2DC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ΗΛΕΚΤΡΟΤΕΧΝΙΑ 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ΠΟΥΛΑΚΗΣ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344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F077C4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F077C4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EB69AF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5F6A63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130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D334A9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001065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F0196A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C663E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A51F3" w:rsidRPr="00D12323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ΙΙ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ΤΑΒΟΥΛΤΖΙΔΟΥ ΣΤΑΥΡΟΥΛΑ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ΨΗΦΙΑΚΑ ΣΥΣΤΗΜΑΤΑ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F6A4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ΑΣΗΜΟΠΟΥΛΟΣ ΝΙΚΟΛΑΟΣ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237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ΞΕΝΗ ΓΛΩΣΣΑ ΙΙΙ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8873A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8873AF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ΤΑΒΟΥΛΤΖΙΔΟΥ ΣΤΑΥΡΟΥΛΑ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227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26894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14E5F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ΕΠΙΧΕΙΡΗΜΑΤΙΚΟΤΗΤΑ &amp; ΚΑΙΝΟΤΟΜΙΑ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567D0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ΚΙΚΗΣ ΒΑΣΙΛΕΙΟΣ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C30E4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7145D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14E5F" w:rsidRDefault="008A51F3" w:rsidP="001C2AB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1C2AB8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8A51F3" w:rsidRDefault="008A51F3">
      <w:pPr>
        <w:rPr>
          <w:lang w:val="en-US"/>
        </w:rPr>
      </w:pPr>
    </w:p>
    <w:p w:rsidR="008A51F3" w:rsidRPr="003612CF" w:rsidRDefault="008A51F3">
      <w:pPr>
        <w:rPr>
          <w:lang w:val="en-US"/>
        </w:rPr>
      </w:pPr>
    </w:p>
    <w:p w:rsidR="008A51F3" w:rsidRDefault="008A51F3">
      <w:pPr>
        <w:rPr>
          <w:lang w:val="en-US"/>
        </w:rPr>
      </w:pPr>
    </w:p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1559"/>
        <w:gridCol w:w="1450"/>
        <w:gridCol w:w="7"/>
        <w:gridCol w:w="699"/>
        <w:gridCol w:w="2968"/>
        <w:gridCol w:w="2809"/>
        <w:gridCol w:w="831"/>
        <w:gridCol w:w="1536"/>
        <w:gridCol w:w="846"/>
        <w:gridCol w:w="2604"/>
      </w:tblGrid>
      <w:tr w:rsidR="008A51F3" w:rsidRPr="005676D9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901FD9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901FD9">
            <w:pPr>
              <w:pStyle w:val="Heading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58F5">
              <w:rPr>
                <w:rFonts w:ascii="Arial" w:hAnsi="Arial" w:cs="Arial"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Αρ.επιτ.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8A51F3" w:rsidRPr="00265C13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8A51F3" w:rsidRPr="00FB36F7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ΦΥΣΙΚΗ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ΠΟΥΛΑΚΗΣ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ΝΙΚΟΛΑΟΣ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295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D29A8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26C78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204, 306</w:t>
            </w:r>
          </w:p>
        </w:tc>
      </w:tr>
      <w:tr w:rsidR="008A51F3" w:rsidRPr="00265C13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ΣΑΕ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ΠΑΡΙΣΗΣ ΚΩΝ/ΝΟΣ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241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06020B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0602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6D7C39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ΧΑΤΖΗΣΑΒΒΑΣ ΚΩΝ/ΝΟΣ</w:t>
            </w: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901FD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63D6D" w:rsidRDefault="008A51F3" w:rsidP="00901F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0602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F0196A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51F3" w:rsidRPr="005676D9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8A51F3" w:rsidRPr="00D12323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3612CF">
            <w:pPr>
              <w:jc w:val="center"/>
              <w:rPr>
                <w:rFonts w:ascii="Arial" w:eastAsia="Malgun Gothic" w:hAnsi="Arial"/>
                <w:b/>
                <w:bCs/>
                <w:color w:val="800080"/>
                <w:sz w:val="16"/>
                <w:szCs w:val="16"/>
                <w:lang w:eastAsia="ko-KR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3612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E876A8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3612C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ΗΛΕΚΤΡΟΝΙΚΑ ΙΙ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ΓΚΑΝΑΤΣΙΟΣ ΣΤΕΡΓΙΟΣ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248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0127E4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8664D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8664D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8664D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0127E4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265C13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86A1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8A51F3" w:rsidRPr="00D12323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58491C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FB36F7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4497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E77C67" w:rsidRDefault="008A51F3" w:rsidP="00EE44E1">
            <w:pPr>
              <w:spacing w:line="360" w:lineRule="auto"/>
              <w:jc w:val="center"/>
              <w:rPr>
                <w:rFonts w:ascii="Arial" w:eastAsia="Malgun Gothic" w:hAnsi="Arial"/>
                <w:b/>
                <w:bCs/>
                <w:color w:val="002060"/>
                <w:sz w:val="16"/>
                <w:szCs w:val="16"/>
                <w:lang w:eastAsia="ko-KR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FD18F9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64497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1348FB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:rsidR="008A51F3" w:rsidRPr="003C7C7C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8A51F3" w:rsidRPr="003C7C7C" w:rsidRDefault="008A51F3" w:rsidP="00EE44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</w:t>
            </w:r>
            <w:r w:rsidRPr="00156CF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2-2018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spacing w:line="360" w:lineRule="auto"/>
              <w:rPr>
                <w:rFonts w:ascii="Arial" w:hAnsi="Arial" w:cs="Arial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B2D1B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93A9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B701B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415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8A51F3" w:rsidRPr="00D12323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BD29A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26C7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62F66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374122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9B4212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542A0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542A0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058F5" w:rsidRDefault="008A51F3" w:rsidP="00EE44E1">
            <w:pPr>
              <w:pStyle w:val="Heading2"/>
              <w:rPr>
                <w:rFonts w:ascii="Arial" w:hAnsi="Arial" w:cs="Arial"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FD18F9" w:rsidRDefault="008A51F3" w:rsidP="00EE44E1">
            <w:pPr>
              <w:pStyle w:val="Heading2"/>
              <w:rPr>
                <w:rFonts w:ascii="Arial" w:hAnsi="Arial" w:cs="Arial"/>
                <w:b w:val="0"/>
                <w:bCs w:val="0"/>
                <w:color w:val="800080"/>
                <w:sz w:val="16"/>
                <w:szCs w:val="16"/>
                <w:lang w:val="en-US" w:eastAsia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495AE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6419D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9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3030E" w:rsidRDefault="008A51F3" w:rsidP="00EE44E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E02D90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CE2DC2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1C2AB8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8A51F3" w:rsidRPr="005B270C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5676D9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51F3" w:rsidRPr="0027145D" w:rsidRDefault="008A51F3" w:rsidP="00EE4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9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16246E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730091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1F3" w:rsidRPr="0027145D" w:rsidRDefault="008A51F3" w:rsidP="00EE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8A51F3" w:rsidRPr="003612CF" w:rsidRDefault="008A51F3">
      <w:pPr>
        <w:rPr>
          <w:lang w:val="en-US"/>
        </w:rPr>
      </w:pPr>
    </w:p>
    <w:sectPr w:rsidR="008A51F3" w:rsidRPr="003612CF" w:rsidSect="00AD6682">
      <w:pgSz w:w="16838" w:h="11906" w:orient="landscape"/>
      <w:pgMar w:top="141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5E3"/>
    <w:rsid w:val="00001065"/>
    <w:rsid w:val="000127E4"/>
    <w:rsid w:val="00026588"/>
    <w:rsid w:val="00051398"/>
    <w:rsid w:val="0006020B"/>
    <w:rsid w:val="000A0991"/>
    <w:rsid w:val="000A3135"/>
    <w:rsid w:val="000B14F0"/>
    <w:rsid w:val="000B50E2"/>
    <w:rsid w:val="000C55FF"/>
    <w:rsid w:val="000F1961"/>
    <w:rsid w:val="001058F5"/>
    <w:rsid w:val="001238A8"/>
    <w:rsid w:val="001348FB"/>
    <w:rsid w:val="001542A0"/>
    <w:rsid w:val="00155D4B"/>
    <w:rsid w:val="00156CFF"/>
    <w:rsid w:val="0016246E"/>
    <w:rsid w:val="00170889"/>
    <w:rsid w:val="00171094"/>
    <w:rsid w:val="001761D9"/>
    <w:rsid w:val="00177A23"/>
    <w:rsid w:val="00185AED"/>
    <w:rsid w:val="0019725B"/>
    <w:rsid w:val="001C2AB8"/>
    <w:rsid w:val="001D73E7"/>
    <w:rsid w:val="001D7614"/>
    <w:rsid w:val="001F34ED"/>
    <w:rsid w:val="002076DF"/>
    <w:rsid w:val="002174CF"/>
    <w:rsid w:val="00225A84"/>
    <w:rsid w:val="00240089"/>
    <w:rsid w:val="00245766"/>
    <w:rsid w:val="00246644"/>
    <w:rsid w:val="00257CDB"/>
    <w:rsid w:val="0026419D"/>
    <w:rsid w:val="002644BD"/>
    <w:rsid w:val="00265C13"/>
    <w:rsid w:val="0027145D"/>
    <w:rsid w:val="00290148"/>
    <w:rsid w:val="002B29B4"/>
    <w:rsid w:val="002B2D1B"/>
    <w:rsid w:val="002C2386"/>
    <w:rsid w:val="002E4D33"/>
    <w:rsid w:val="002F6A48"/>
    <w:rsid w:val="00314E5F"/>
    <w:rsid w:val="00330503"/>
    <w:rsid w:val="0035543A"/>
    <w:rsid w:val="003612CF"/>
    <w:rsid w:val="00374122"/>
    <w:rsid w:val="003B10E3"/>
    <w:rsid w:val="003C5705"/>
    <w:rsid w:val="003C6511"/>
    <w:rsid w:val="003C7C7C"/>
    <w:rsid w:val="003D4930"/>
    <w:rsid w:val="003F03E2"/>
    <w:rsid w:val="003F4508"/>
    <w:rsid w:val="00417621"/>
    <w:rsid w:val="00417708"/>
    <w:rsid w:val="004278B3"/>
    <w:rsid w:val="00445488"/>
    <w:rsid w:val="004648C6"/>
    <w:rsid w:val="00476859"/>
    <w:rsid w:val="00495AE8"/>
    <w:rsid w:val="004B7E98"/>
    <w:rsid w:val="004C30E4"/>
    <w:rsid w:val="004E2F83"/>
    <w:rsid w:val="004E3369"/>
    <w:rsid w:val="004F265C"/>
    <w:rsid w:val="004F5B22"/>
    <w:rsid w:val="00512E52"/>
    <w:rsid w:val="00532288"/>
    <w:rsid w:val="0054131A"/>
    <w:rsid w:val="005676D9"/>
    <w:rsid w:val="0057702E"/>
    <w:rsid w:val="0058491C"/>
    <w:rsid w:val="00586A18"/>
    <w:rsid w:val="005B270C"/>
    <w:rsid w:val="005E3ABA"/>
    <w:rsid w:val="005F681A"/>
    <w:rsid w:val="005F6A63"/>
    <w:rsid w:val="00601CB4"/>
    <w:rsid w:val="0060528E"/>
    <w:rsid w:val="00617AF4"/>
    <w:rsid w:val="00626894"/>
    <w:rsid w:val="006312C0"/>
    <w:rsid w:val="0063166C"/>
    <w:rsid w:val="00634A45"/>
    <w:rsid w:val="0064497D"/>
    <w:rsid w:val="006567D0"/>
    <w:rsid w:val="00662957"/>
    <w:rsid w:val="00665240"/>
    <w:rsid w:val="00684588"/>
    <w:rsid w:val="00687C24"/>
    <w:rsid w:val="006941AB"/>
    <w:rsid w:val="006B3951"/>
    <w:rsid w:val="006C39B3"/>
    <w:rsid w:val="006D7C39"/>
    <w:rsid w:val="00722365"/>
    <w:rsid w:val="007272B0"/>
    <w:rsid w:val="00730091"/>
    <w:rsid w:val="00730E45"/>
    <w:rsid w:val="00735B6B"/>
    <w:rsid w:val="007522CC"/>
    <w:rsid w:val="007613CA"/>
    <w:rsid w:val="00764633"/>
    <w:rsid w:val="00764C3A"/>
    <w:rsid w:val="007734C8"/>
    <w:rsid w:val="00786446"/>
    <w:rsid w:val="0079375B"/>
    <w:rsid w:val="007A4E63"/>
    <w:rsid w:val="007B2317"/>
    <w:rsid w:val="007B3DCC"/>
    <w:rsid w:val="007D4029"/>
    <w:rsid w:val="007E0721"/>
    <w:rsid w:val="007E6105"/>
    <w:rsid w:val="00801925"/>
    <w:rsid w:val="008155B1"/>
    <w:rsid w:val="00825037"/>
    <w:rsid w:val="00854D38"/>
    <w:rsid w:val="00860A64"/>
    <w:rsid w:val="008662E8"/>
    <w:rsid w:val="008664D2"/>
    <w:rsid w:val="008873AF"/>
    <w:rsid w:val="008A1433"/>
    <w:rsid w:val="008A3F21"/>
    <w:rsid w:val="008A51F3"/>
    <w:rsid w:val="008A7C2B"/>
    <w:rsid w:val="008E53CD"/>
    <w:rsid w:val="008F4798"/>
    <w:rsid w:val="00901575"/>
    <w:rsid w:val="00901FD9"/>
    <w:rsid w:val="00925DD0"/>
    <w:rsid w:val="0095674B"/>
    <w:rsid w:val="00961B7B"/>
    <w:rsid w:val="00973D15"/>
    <w:rsid w:val="009751B9"/>
    <w:rsid w:val="009767F4"/>
    <w:rsid w:val="00981B12"/>
    <w:rsid w:val="009A5A2F"/>
    <w:rsid w:val="009B4212"/>
    <w:rsid w:val="009B5D4E"/>
    <w:rsid w:val="009C0837"/>
    <w:rsid w:val="009C27A0"/>
    <w:rsid w:val="009D14C6"/>
    <w:rsid w:val="009E75E3"/>
    <w:rsid w:val="009F5B76"/>
    <w:rsid w:val="009F5CFC"/>
    <w:rsid w:val="00A16DAC"/>
    <w:rsid w:val="00A53730"/>
    <w:rsid w:val="00A55F98"/>
    <w:rsid w:val="00A8165D"/>
    <w:rsid w:val="00A83DA1"/>
    <w:rsid w:val="00AD363A"/>
    <w:rsid w:val="00AD6682"/>
    <w:rsid w:val="00AE77F6"/>
    <w:rsid w:val="00AF0E06"/>
    <w:rsid w:val="00AF27D2"/>
    <w:rsid w:val="00B03D16"/>
    <w:rsid w:val="00B13012"/>
    <w:rsid w:val="00B13263"/>
    <w:rsid w:val="00B46A83"/>
    <w:rsid w:val="00B53277"/>
    <w:rsid w:val="00B63D6D"/>
    <w:rsid w:val="00B701BE"/>
    <w:rsid w:val="00B722ED"/>
    <w:rsid w:val="00B76911"/>
    <w:rsid w:val="00B93A96"/>
    <w:rsid w:val="00B964F7"/>
    <w:rsid w:val="00BB2057"/>
    <w:rsid w:val="00BC5D9F"/>
    <w:rsid w:val="00BC663E"/>
    <w:rsid w:val="00BD29A8"/>
    <w:rsid w:val="00BD7E57"/>
    <w:rsid w:val="00BE3D84"/>
    <w:rsid w:val="00C03CAD"/>
    <w:rsid w:val="00C2693E"/>
    <w:rsid w:val="00C3030E"/>
    <w:rsid w:val="00C34C07"/>
    <w:rsid w:val="00C50CC3"/>
    <w:rsid w:val="00C61F5A"/>
    <w:rsid w:val="00C62F66"/>
    <w:rsid w:val="00C81EE9"/>
    <w:rsid w:val="00CA7EAC"/>
    <w:rsid w:val="00CB3CFA"/>
    <w:rsid w:val="00CB6110"/>
    <w:rsid w:val="00CC2FC2"/>
    <w:rsid w:val="00CE2DC2"/>
    <w:rsid w:val="00D12323"/>
    <w:rsid w:val="00D214BC"/>
    <w:rsid w:val="00D270E7"/>
    <w:rsid w:val="00D332D3"/>
    <w:rsid w:val="00D334A9"/>
    <w:rsid w:val="00D36824"/>
    <w:rsid w:val="00D5360F"/>
    <w:rsid w:val="00D64DBC"/>
    <w:rsid w:val="00D7027F"/>
    <w:rsid w:val="00DB007D"/>
    <w:rsid w:val="00DD01ED"/>
    <w:rsid w:val="00DD728B"/>
    <w:rsid w:val="00DE52CE"/>
    <w:rsid w:val="00DE6CF6"/>
    <w:rsid w:val="00DF5174"/>
    <w:rsid w:val="00DF71A2"/>
    <w:rsid w:val="00E02D90"/>
    <w:rsid w:val="00E058F2"/>
    <w:rsid w:val="00E26C78"/>
    <w:rsid w:val="00E27B15"/>
    <w:rsid w:val="00E53410"/>
    <w:rsid w:val="00E7149A"/>
    <w:rsid w:val="00E77356"/>
    <w:rsid w:val="00E77C67"/>
    <w:rsid w:val="00E876A8"/>
    <w:rsid w:val="00E92533"/>
    <w:rsid w:val="00E92FAC"/>
    <w:rsid w:val="00EA0100"/>
    <w:rsid w:val="00EA2525"/>
    <w:rsid w:val="00EA5E77"/>
    <w:rsid w:val="00EB69AF"/>
    <w:rsid w:val="00EC0DB3"/>
    <w:rsid w:val="00ED2872"/>
    <w:rsid w:val="00EE44E1"/>
    <w:rsid w:val="00F0196A"/>
    <w:rsid w:val="00F077C4"/>
    <w:rsid w:val="00F2475D"/>
    <w:rsid w:val="00F6089E"/>
    <w:rsid w:val="00F656A0"/>
    <w:rsid w:val="00F70C88"/>
    <w:rsid w:val="00F819A8"/>
    <w:rsid w:val="00F90CC8"/>
    <w:rsid w:val="00FA186D"/>
    <w:rsid w:val="00FB36F7"/>
    <w:rsid w:val="00FB3AB3"/>
    <w:rsid w:val="00FC0C76"/>
    <w:rsid w:val="00FC1114"/>
    <w:rsid w:val="00F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b/>
      <w:bCs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b/>
      <w:bCs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hAnsi="Arial" w:cs="Arial"/>
      <w:b/>
      <w:bCs/>
      <w:color w:val="0000FF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 w:cs="Arial"/>
      <w:b/>
      <w:bCs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E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963</Words>
  <Characters>5205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subject/>
  <dc:creator>user</dc:creator>
  <cp:keywords/>
  <dc:description/>
  <cp:lastModifiedBy>user</cp:lastModifiedBy>
  <cp:revision>6</cp:revision>
  <cp:lastPrinted>2017-12-21T17:17:00Z</cp:lastPrinted>
  <dcterms:created xsi:type="dcterms:W3CDTF">2018-01-25T09:38:00Z</dcterms:created>
  <dcterms:modified xsi:type="dcterms:W3CDTF">2018-01-25T09:50:00Z</dcterms:modified>
</cp:coreProperties>
</file>