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AA" w:rsidRPr="00B60B2C" w:rsidRDefault="008944AA" w:rsidP="009E75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ΤΜΗΜΑ ΗΛΕΚΤΡΟΛΟΓΩΝ ΜΗΧΑΝΙΚΩΝ Τ.Ε.</w:t>
      </w:r>
    </w:p>
    <w:p w:rsidR="008944AA" w:rsidRPr="007827E4" w:rsidRDefault="008944AA" w:rsidP="009E75E3">
      <w:pPr>
        <w:pStyle w:val="Heading1"/>
        <w:rPr>
          <w:rFonts w:ascii="Arial" w:hAnsi="Arial" w:cs="Arial"/>
          <w:sz w:val="28"/>
          <w:szCs w:val="28"/>
        </w:rPr>
      </w:pPr>
      <w:r w:rsidRPr="00730E45">
        <w:rPr>
          <w:rFonts w:ascii="Arial" w:hAnsi="Arial" w:cs="Arial"/>
          <w:sz w:val="28"/>
          <w:szCs w:val="28"/>
        </w:rPr>
        <w:t>ΠΡΟΓΡΑΜΜΑ ΕΞΕΤΑΣΕΩΝ  ΕΞΕΤΑΣΤΙΚΗΣ ΠΕΡΙΟΔΟΥ</w:t>
      </w:r>
      <w:r>
        <w:rPr>
          <w:rFonts w:ascii="Arial" w:hAnsi="Arial" w:cs="Arial"/>
          <w:sz w:val="28"/>
          <w:szCs w:val="28"/>
        </w:rPr>
        <w:t xml:space="preserve"> ΙΟΥΝΙΟΣ 2019</w:t>
      </w:r>
    </w:p>
    <w:p w:rsidR="008944AA" w:rsidRPr="00AD363A" w:rsidRDefault="008944AA" w:rsidP="00AD6682"/>
    <w:tbl>
      <w:tblPr>
        <w:tblpPr w:leftFromText="180" w:rightFromText="180" w:vertAnchor="text" w:horzAnchor="margin" w:tblpXSpec="center" w:tblpY="11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/>
      </w:tblPr>
      <w:tblGrid>
        <w:gridCol w:w="1554"/>
        <w:gridCol w:w="1445"/>
        <w:gridCol w:w="7"/>
        <w:gridCol w:w="697"/>
        <w:gridCol w:w="2957"/>
        <w:gridCol w:w="2824"/>
        <w:gridCol w:w="856"/>
        <w:gridCol w:w="1531"/>
        <w:gridCol w:w="844"/>
        <w:gridCol w:w="2594"/>
      </w:tblGrid>
      <w:tr w:rsidR="008944AA" w:rsidRPr="005676D9" w:rsidTr="00423B0C">
        <w:trPr>
          <w:cantSplit/>
          <w:trHeight w:val="225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8155B1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8155B1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4AA" w:rsidRPr="005676D9" w:rsidRDefault="008944AA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Αρ.επιτ.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8944AA" w:rsidRPr="00265C13" w:rsidTr="00423B0C">
        <w:trPr>
          <w:cantSplit/>
          <w:trHeight w:val="225"/>
        </w:trPr>
        <w:tc>
          <w:tcPr>
            <w:tcW w:w="1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7F4582" w:rsidRDefault="008944AA" w:rsidP="006567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8944AA" w:rsidRPr="00105A6F" w:rsidRDefault="008944AA" w:rsidP="0049022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Pr="007F458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F458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6567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4335A1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6C53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6C5365" w:rsidRDefault="008944AA" w:rsidP="004335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ΑΓΓΛΙΚΑ Ι και ΑΓΓΛΙΚΑ ΙΙΙ</w:t>
            </w: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4335A1">
            <w:pPr>
              <w:pStyle w:val="Heading2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PersonName">
              <w:r w:rsidRPr="00B04664">
                <w:rPr>
                  <w:rFonts w:ascii="Arial" w:hAnsi="Arial" w:cs="Arial"/>
                  <w:bCs/>
                  <w:color w:val="000000"/>
                  <w:sz w:val="16"/>
                  <w:szCs w:val="16"/>
                  <w:lang w:eastAsia="en-US"/>
                </w:rPr>
                <w:t>ΤΑΒΟΥΛΤΖΙΔΟΥ ΣΤΑΥΡΟΥΛΑ</w:t>
              </w:r>
            </w:smartTag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4335A1">
            <w:pPr>
              <w:pStyle w:val="Heading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656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656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6C5365" w:rsidRDefault="008944AA" w:rsidP="006567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</w:t>
            </w:r>
          </w:p>
        </w:tc>
      </w:tr>
      <w:tr w:rsidR="008944AA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283F8F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83F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93A96" w:rsidRDefault="008944AA" w:rsidP="008023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93A96" w:rsidRDefault="008944AA" w:rsidP="008023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ΗΛΕΚΤΡΟΝΙΚΑ Ι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8023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ΓΑΥΡΟΣ ΚΩΝΣΤΑΝΤΙΝΟΣ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EC5CC2" w:rsidRDefault="008944AA" w:rsidP="0080231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283F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515F49" w:rsidRDefault="008944AA" w:rsidP="00283F8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A16DAC" w:rsidRDefault="008944AA" w:rsidP="00283F8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B670D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B6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B670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Η3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B670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ΨΗΦΙΑΚΑ ΣΥΣΤΗΜΑΤΑ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B67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ΑΣΗΜΟΠΟΥΛΟΣ ΝΙΚΟΛΑΟΣ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BB670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495AE8" w:rsidRDefault="008944AA" w:rsidP="00BB670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37A15" w:rsidRDefault="008944AA" w:rsidP="00BB670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B67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944AA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2F4ABA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bookmarkStart w:id="0" w:name="_GoBack" w:colFirst="2" w:colLast="2"/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Η1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ΦΥΣΙΚΗ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  <w:r w:rsidRPr="00E068FD">
              <w:rPr>
                <w:rFonts w:ascii="Arial" w:hAnsi="Arial" w:cs="Arial"/>
                <w:b w:val="0"/>
                <w:bCs/>
                <w:color w:val="00B050"/>
                <w:sz w:val="16"/>
                <w:szCs w:val="16"/>
                <w:lang w:eastAsia="en-US"/>
              </w:rPr>
              <w:t>ΦΙΛΛΙΠΙΔΗΣ</w:t>
            </w:r>
            <w:r>
              <w:rPr>
                <w:rFonts w:ascii="Arial" w:hAnsi="Arial" w:cs="Arial"/>
                <w:b w:val="0"/>
                <w:bCs/>
                <w:color w:val="00B050"/>
                <w:sz w:val="16"/>
                <w:szCs w:val="16"/>
              </w:rPr>
              <w:t xml:space="preserve"> ΚΩΝΣΤΑΝΤΙΝΟΣ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2F4ABA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bookmarkEnd w:id="0"/>
      <w:tr w:rsidR="008944AA" w:rsidRPr="00265C13" w:rsidTr="00423B0C">
        <w:trPr>
          <w:cantSplit/>
          <w:trHeight w:val="394"/>
        </w:trPr>
        <w:tc>
          <w:tcPr>
            <w:tcW w:w="155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2F4ABA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7827E4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ΒΙΟΜΗΧΑΝΙΚΕΣ ΕΠΙΚΟΙΝΩΝΙΕΣ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7827E4" w:rsidRDefault="008944AA" w:rsidP="002F4AB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466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ΓΑΥΡΟΣ ΚΩΝΣΤΑΝΤΙΝΟΣ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7F4025" w:rsidRDefault="008944AA" w:rsidP="002F4ABA">
            <w:pPr>
              <w:pStyle w:val="Heading2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8944AA" w:rsidRPr="00265C13" w:rsidTr="00423B0C">
        <w:trPr>
          <w:cantSplit/>
          <w:trHeight w:val="256"/>
        </w:trPr>
        <w:tc>
          <w:tcPr>
            <w:tcW w:w="1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8944AA" w:rsidRPr="00105A6F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D7C39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D7C39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D7C39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D7C39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944AA" w:rsidRPr="00265C13" w:rsidTr="00423B0C">
        <w:trPr>
          <w:cantSplit/>
          <w:trHeight w:val="141"/>
        </w:trPr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93A96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93A96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ΗΛΕΚΤΡΟΤΕΧΝΙΑ ΙΙ</w:t>
            </w: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ΤΣΙΑΜΗΤΡΟΣ ΔΗΜΗΤΡΙΟΣ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F4025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  <w:t>305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515F49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A16DAC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45766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45766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45766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45766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ΞΕΝΗ ΓΛΩΣΣΑ ΟΡΟΛΟΓ.</w:t>
            </w: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  <w:smartTag w:uri="urn:schemas-microsoft-com:office:smarttags" w:element="PersonName">
              <w:r w:rsidRPr="00B04664">
                <w:rPr>
                  <w:rFonts w:ascii="Arial" w:hAnsi="Arial" w:cs="Arial"/>
                  <w:bCs/>
                  <w:color w:val="808080"/>
                  <w:sz w:val="16"/>
                  <w:szCs w:val="16"/>
                  <w:lang w:eastAsia="en-US"/>
                </w:rPr>
                <w:t>ΤΑΒΟΥΛΤΖΙΔΟΥ ΣΤΑΥΡΟΥΛΑ</w:t>
              </w:r>
            </w:smartTag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F4025" w:rsidRDefault="008944AA" w:rsidP="002F4ABA">
            <w:pPr>
              <w:pStyle w:val="Heading2"/>
              <w:rPr>
                <w:rFonts w:ascii="Arial" w:hAnsi="Arial" w:cs="Arial"/>
                <w:b w:val="0"/>
                <w:color w:val="00206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color w:val="808080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495AE8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A6D6E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9B4212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944AA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Η3</w:t>
            </w:r>
          </w:p>
        </w:tc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ΗΛΕΚΤΡΙΚΕΣ ΜΗΧΑΝΕΣ Ι</w:t>
            </w: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04664">
              <w:rPr>
                <w:rFonts w:ascii="Arial" w:hAnsi="Arial" w:cs="Arial"/>
                <w:bCs/>
                <w:color w:val="00B0F0"/>
                <w:sz w:val="16"/>
                <w:szCs w:val="16"/>
              </w:rPr>
              <w:t>ΤΣΙΑΜΗΤΡΙΟΣ ΔΗΜΗΤΡΙΟΣ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87F11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 w:rsidRPr="00721C9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8944AA" w:rsidRPr="00265C13" w:rsidTr="00423B0C">
        <w:trPr>
          <w:cantSplit/>
          <w:trHeight w:val="225"/>
        </w:trPr>
        <w:tc>
          <w:tcPr>
            <w:tcW w:w="155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8944AA" w:rsidRPr="00105A6F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8873AF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7F7C5F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7F7C5F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E876A8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E876A8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944AA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6419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6419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ΗΛΕΚΤΡ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ΙΚΕΣ 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ΜΗΧ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ΑΝΕΣ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ΙΙ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ΤΣΙΑΜΗΤΡΟΣ ΔΗΜΗΤΡΙΟΣ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7F4025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515F49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9B421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Η5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ΜΙΚΡΟΫΠΟΛΟΓΙΣΤΕΣ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pStyle w:val="Heading2"/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</w:pPr>
            <w:r w:rsidRPr="00B04664"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  <w:t>ΑΣΗΜΟΠΟΥΛΟΣ ΝΙΚΟΛΑΟΣ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2F4ABA">
            <w:pPr>
              <w:pStyle w:val="Heading2"/>
              <w:rPr>
                <w:rFonts w:ascii="Arial" w:hAnsi="Arial" w:cs="Arial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495AE8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944AA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ΤΕΧΝΟΛΟΓΙΑ ΥΛΙΚΩΝ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  <w:r w:rsidRPr="00B04664">
              <w:rPr>
                <w:rFonts w:ascii="Arial" w:hAnsi="Arial" w:cs="Arial"/>
                <w:b w:val="0"/>
                <w:bCs/>
                <w:color w:val="00B050"/>
                <w:sz w:val="16"/>
                <w:szCs w:val="16"/>
              </w:rPr>
              <w:t>ΣΤΗΜΟΝΙΑΡΗΣ ΑΔΑΜ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2F4ABA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EC5CC2" w:rsidRDefault="008944AA" w:rsidP="002F4ABA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87F11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 w:rsidRPr="00721C9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8944AA" w:rsidRPr="005B270C" w:rsidTr="00423B0C">
        <w:trPr>
          <w:cantSplit/>
          <w:trHeight w:val="225"/>
        </w:trPr>
        <w:tc>
          <w:tcPr>
            <w:tcW w:w="155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8944AA" w:rsidRPr="00105A6F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6C5365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pStyle w:val="Heading2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6A0524" w:rsidRDefault="008944AA" w:rsidP="002F4ABA">
            <w:pPr>
              <w:pStyle w:val="Heading2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E876A8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E876A8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944AA" w:rsidRPr="005B270C" w:rsidTr="00423B0C">
        <w:trPr>
          <w:cantSplit/>
          <w:trHeight w:val="330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93A96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93A96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ΒΙΟΜΗΧΑΝΙΚΕΣ ΗΛΕΚΤΡΙΚΕΣ ΕΓΚΑΤΑΣΤΑΣΕΙΣ 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ΜΠΟΥΧΟΥΡΑΣ ΑΓΓΕΛΟΣ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7F4025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60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515F49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B421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Η5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ΠΜΔΗΕ Ι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ΚΡΥΩΝΙΔΗΣ ΓΕΩΡΓΙΟΣ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495AE8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37A15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944AA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518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518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ΗΛ. ΠΝΕΥΜΑΤΙΚΑ / ΗΛ. ΥΔΡΑΥΛΙΚΑ ΣΥΣΤΗΜΑΤΑ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ΜΠΟΥΧΟΥΡΑΣ ΑΓΓΕΛΟΣ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6A0524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665240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665240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ΜΗΧΑΤΡΟΝΙΚΗ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ΚΡΥΩΝΙΔΗΣ ΓΕΩΡΓΙΟΣ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6941AB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  <w:r w:rsidRPr="00BB670D"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7F4025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87F11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944AA" w:rsidRPr="005B270C" w:rsidTr="00423B0C">
        <w:trPr>
          <w:cantSplit/>
          <w:trHeight w:val="225"/>
        </w:trPr>
        <w:tc>
          <w:tcPr>
            <w:tcW w:w="155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8944AA" w:rsidRPr="00105A6F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EC5CC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E876A8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3901F4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417</w:t>
            </w:r>
          </w:p>
        </w:tc>
      </w:tr>
      <w:tr w:rsidR="008944AA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1A69A5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1A69A5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1A69A5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1A69A5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ΤΕΧΝΙΚΟ ΣΧΕΔΙΟ</w:t>
            </w: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ΚΩΤΤΑΣ ΘΕΟΔΩΡΟΣ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A0524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515F49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9B421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Η1</w:t>
            </w:r>
          </w:p>
        </w:tc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ΗΛΕΚΤΡΟΜΑΓΝΗΤΙΣΜΟΣ</w:t>
            </w: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ΤΣΙΑΜΗΤΡΟΣ ΔΗΜΗΤΡΙΟΣ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495AE8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944AA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Η5</w:t>
            </w:r>
          </w:p>
        </w:tc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ΑΝΑΝΕΩΣΙΜΕΣ ΠΗΓΕΣ ΕΝΕΡΓΕΙΑΣ</w:t>
            </w: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2F4ABA">
            <w:pPr>
              <w:pStyle w:val="Heading2"/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</w:pPr>
            <w:r w:rsidRPr="00B04664"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  <w:t>ΣΤΗΜΟΝΙΑΡΗΣ ΔΗΜΗΤΡΙΟΣ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2F4ABA">
            <w:pPr>
              <w:pStyle w:val="Heading2"/>
              <w:rPr>
                <w:rFonts w:ascii="Arial" w:hAnsi="Arial" w:cs="Arial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6D7C39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6D7C39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2F4ABA">
            <w:pPr>
              <w:pStyle w:val="Heading2"/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EC5CC2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87F11" w:rsidRDefault="008944AA" w:rsidP="002F4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2F4ABA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 w:rsidRPr="00721C9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</w:tbl>
    <w:p w:rsidR="008944AA" w:rsidRPr="001238A8" w:rsidRDefault="008944AA" w:rsidP="009E75E3"/>
    <w:p w:rsidR="008944AA" w:rsidRPr="001238A8" w:rsidRDefault="008944AA" w:rsidP="009E75E3"/>
    <w:p w:rsidR="008944AA" w:rsidRPr="005B270C" w:rsidRDefault="008944AA" w:rsidP="009E75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944AA" w:rsidRPr="00987523" w:rsidRDefault="008944AA" w:rsidP="009E75E3">
      <w:pPr>
        <w:ind w:left="567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/>
      </w:tblPr>
      <w:tblGrid>
        <w:gridCol w:w="1559"/>
        <w:gridCol w:w="1450"/>
        <w:gridCol w:w="7"/>
        <w:gridCol w:w="699"/>
        <w:gridCol w:w="3099"/>
        <w:gridCol w:w="2750"/>
        <w:gridCol w:w="880"/>
        <w:gridCol w:w="1430"/>
        <w:gridCol w:w="880"/>
        <w:gridCol w:w="2530"/>
      </w:tblGrid>
      <w:tr w:rsidR="008944AA" w:rsidRPr="005676D9" w:rsidTr="004E7C74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495AE8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495AE8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4AA" w:rsidRPr="005676D9" w:rsidRDefault="008944AA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Αρ.επιτ.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8944AA" w:rsidRPr="00265C13" w:rsidTr="004E7C74">
        <w:trPr>
          <w:cantSplit/>
          <w:trHeight w:val="50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  <w:p w:rsidR="008944AA" w:rsidRPr="00305494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494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8944AA" w:rsidRPr="00305494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17</w:t>
            </w:r>
            <w:r w:rsidRPr="00305494">
              <w:rPr>
                <w:rFonts w:ascii="Arial" w:hAnsi="Arial" w:cs="Arial"/>
                <w:b/>
                <w:bCs/>
                <w:sz w:val="16"/>
                <w:szCs w:val="16"/>
              </w:rPr>
              <w:t>-6</w:t>
            </w:r>
            <w:r w:rsidRPr="0030549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8873AF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C01325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FB4D67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1542A0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1542A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EC5CC2" w:rsidRDefault="008944AA" w:rsidP="00B04664">
            <w:pPr>
              <w:pStyle w:val="Heading2"/>
              <w:rPr>
                <w:rFonts w:ascii="Arial" w:hAnsi="Arial" w:cs="Arial"/>
                <w:b w:val="0"/>
                <w:color w:val="800080"/>
                <w:sz w:val="16"/>
                <w:szCs w:val="16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8A1433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7A6D6E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9B421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3E086C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3E086C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6A052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185ACA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37A15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7A6D6E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265C13" w:rsidTr="004E7C74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EC5CC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8944AA" w:rsidRPr="00265C13" w:rsidTr="004E7C74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8944AA" w:rsidRPr="00105A6F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18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6419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6419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944AA" w:rsidRPr="00265C13" w:rsidTr="004E7C74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93A96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6419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Π.Μ.Δ.Η.Ε. ΙΙ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</w:pPr>
            <w:r w:rsidRPr="00B04664">
              <w:rPr>
                <w:rFonts w:ascii="Arial" w:hAnsi="Arial" w:cs="Arial"/>
                <w:bCs/>
                <w:color w:val="FF660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A052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</w:t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8A1433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A6D6E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9B421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Η5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ΣΥΣΤΗΜΑΤΑ ΑΥΤΟΜΑΤΟΥ ΕΛΕΓΧΟΥ ΙΙ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ΠΑΡΙΣΗΣ ΚΩΝ/ΝΟΣ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B0466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185ACA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37A15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ΔΙΑΧΕΙΡΙΣΗ ΤΕΧΝΙΚΩΝ ΕΡΓΩΝ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  <w:r w:rsidRPr="00B0466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ΜΠΟΥΧΟΥΡΑΣ ΑΓΓΕΛΟΣ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B04664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A6D6E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257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ΕΝΕΡΓΕΙΑΚΗ ΟΙΚΟΝΟΜΙΑ ΚΑΙ ΑΓΟΡΕΣ ΕΝΕΡΓΕΙΑΣ</w:t>
            </w:r>
          </w:p>
        </w:tc>
        <w:tc>
          <w:tcPr>
            <w:tcW w:w="2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ΠΑΝΑΠΑΚΙΔΗΣ ΙΩΑΝΝΗΣ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8944AA" w:rsidRPr="00105A6F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19-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D7C39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D7C39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EC5CC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E876A8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E876A8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417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D7C39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8664D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D7C39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ΣΥΣΤΗΜΑΤΑ ΜΕΤΡΗΣΕΩΝ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smartTag w:uri="urn:schemas-microsoft-com:office:smarttags" w:element="PersonName">
              <w:r w:rsidRPr="00B04664">
                <w:rPr>
                  <w:rFonts w:ascii="Arial" w:hAnsi="Arial" w:cs="Arial"/>
                  <w:b/>
                  <w:bCs/>
                  <w:color w:val="808080"/>
                  <w:sz w:val="16"/>
                  <w:szCs w:val="16"/>
                </w:rPr>
                <w:t>ΠΟΥΛΑΚΗΣ</w:t>
              </w:r>
            </w:smartTag>
            <w:r w:rsidRPr="00B04664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ΝΙΚΟΛΑΟΣ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A052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237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515F49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ΗΛΕΚΤΡΟΤΕΧΝΙΑ Ι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</w:pPr>
            <w:smartTag w:uri="urn:schemas-microsoft-com:office:smarttags" w:element="PersonName">
              <w:r w:rsidRPr="00B04664">
                <w:rPr>
                  <w:rFonts w:ascii="Arial" w:hAnsi="Arial" w:cs="Arial"/>
                  <w:bCs/>
                  <w:color w:val="00B050"/>
                  <w:sz w:val="16"/>
                  <w:szCs w:val="16"/>
                </w:rPr>
                <w:t>ΠΟΥΛΑΚΗΣ</w:t>
              </w:r>
            </w:smartTag>
            <w:r w:rsidRPr="00B04664">
              <w:rPr>
                <w:rFonts w:ascii="Arial" w:hAnsi="Arial" w:cs="Arial"/>
                <w:bCs/>
                <w:color w:val="00B050"/>
                <w:sz w:val="16"/>
                <w:szCs w:val="16"/>
              </w:rPr>
              <w:t xml:space="preserve"> ΝΙΚΟΛΑΟΣ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B04664">
            <w:pPr>
              <w:pStyle w:val="Heading2"/>
              <w:rPr>
                <w:rFonts w:ascii="Arial" w:hAnsi="Arial" w:cs="Arial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495AE8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B37A15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ΣΥΣΤΗΜΑΤΑ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SCADA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smartTag w:uri="urn:schemas-microsoft-com:office:smarttags" w:element="PersonName">
              <w:r w:rsidRPr="00B04664">
                <w:rPr>
                  <w:rFonts w:ascii="Arial" w:hAnsi="Arial" w:cs="Arial"/>
                  <w:b/>
                  <w:bCs/>
                  <w:color w:val="FF6600"/>
                  <w:sz w:val="16"/>
                  <w:szCs w:val="16"/>
                </w:rPr>
                <w:t>ΠΟΥΛΑΚΗΣ</w:t>
              </w:r>
            </w:smartTag>
            <w:r w:rsidRPr="00B0466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ΝΙΚΟΛΑΟΣ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C110F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B670D"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  <w:t>1</w:t>
            </w:r>
            <w:r w:rsidRPr="00BB670D"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  <w:t>21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45766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45766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ΥΠΟΛ. ΜΕΘΟΔΟΙ ΣΤΑ ΣΗΕ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ΚΟΛΤΣΑΚΛΗΣ ΝΙΚΟΛΑΟΣ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E068FD" w:rsidRDefault="008944AA" w:rsidP="00B04664">
            <w:pPr>
              <w:pStyle w:val="Heading2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E068FD">
              <w:rPr>
                <w:rFonts w:ascii="Arial" w:hAnsi="Arial" w:cs="Arial"/>
                <w:bCs/>
                <w:color w:val="FF9900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8944AA" w:rsidRPr="005B270C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8944AA" w:rsidRPr="00105A6F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6246E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6246E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87523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52572B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52572B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944AA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8664D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8664D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ΣΥΣΤΗΜΑΤΑ ΑΥΤΟΜΑΤΟΥ ΕΛΕΓΧΟΥ  Ι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ΠΑΡΙΣΗΣ ΚΩΝ/ΝΟΣ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E068F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E068FD"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3</w:t>
            </w:r>
            <w:r w:rsidRPr="00E068F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30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7A6D6E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B421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Η5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ΗΛΕΚΤΡΟΝΙΚΑ ΙΣΧΥΟΣ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F11FB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495AE8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17B6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944AA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PLC-CIM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smartTag w:uri="urn:schemas-microsoft-com:office:smarttags" w:element="PersonName">
              <w:r w:rsidRPr="00B04664">
                <w:rPr>
                  <w:rFonts w:ascii="Arial" w:hAnsi="Arial" w:cs="Arial"/>
                  <w:b/>
                  <w:bCs/>
                  <w:color w:val="FF0000"/>
                  <w:sz w:val="16"/>
                  <w:szCs w:val="16"/>
                </w:rPr>
                <w:t>ΠΟΥΛΑΚΗΣ</w:t>
              </w:r>
            </w:smartTag>
            <w:r w:rsidRPr="00B046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ΝΙΚΟΛΑΟΣ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B670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ΑΝΑΓΝΩΡΙΣΗ ΠΡΟΤΥΠΩΝ &amp; ΜΗΧΑΝΙΚΗ ΜΑΘΗΣΗ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ΧΑΤΖΗΣΑΒΒΑΣ ΚΩΝΣΤΑΝΤΙΝΟΣ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B670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317B60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944AA" w:rsidRPr="0027145D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8944AA" w:rsidRPr="00105A6F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-6-201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45766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45766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ED731A" w:rsidRDefault="008944AA" w:rsidP="00B04664">
            <w:pPr>
              <w:pStyle w:val="Heading2"/>
              <w:rPr>
                <w:rFonts w:ascii="Arial" w:hAnsi="Arial" w:cs="Arial"/>
                <w:b w:val="0"/>
                <w:color w:val="002060"/>
                <w:sz w:val="16"/>
                <w:szCs w:val="16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944AA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93A96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93A96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ΗΛΕΚΤΡΙΚΑ ΚΙΝΗΤΗΡΙΑ ΣΥΣΤΗΜΑΤΑ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ΚΩΤΤΑΣ ΘΕΟΔΩΡΟΣ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6A052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  <w:t>88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515F49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B421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Η3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ΕΦΑΡΜΟΣΜΕΝΑ ΜΑΘΗΜΑΤΙΚΑ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  <w:t>ΠΕΤΡΑΚΗΣ ΛΕΩΝΙΔΑΣ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F11FB" w:rsidRDefault="008944AA" w:rsidP="00B04664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495AE8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944AA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Η3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ΗΛΕΚΤΡΟΝΙΚΑ ΙΙ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  <w:r w:rsidRPr="00B04664"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  <w:t>ΚΟΛΛΑΤΟΥ ΘΕΟΦΑΝΩ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F11FB" w:rsidRDefault="008944AA" w:rsidP="00B04664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16246E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16246E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925DD0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FB4D67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87F11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944AA" w:rsidRPr="005676D9" w:rsidTr="004E7C74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Αρ.επιτ.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  <w:p w:rsidR="008944AA" w:rsidRPr="00156CFF" w:rsidRDefault="008944AA" w:rsidP="00B04664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8944AA" w:rsidRPr="007F4582" w:rsidRDefault="008944AA" w:rsidP="00B04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-2019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93A96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53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6419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7827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ΜΕΘΟΔΟΛΟΓΙΕΣ ΕΚΠΟΝΗΣΗΣ ΕΡΕΥΝΗΤΙΚΗΣ ΕΡΓΑΣΙΑΣ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</w:pPr>
            <w:r w:rsidRPr="00B04664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ΠΑΝΑΠΑΚΙΔΗΣ ΙΩΑΝΝΗΣ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6419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6419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ΣΤΑΤΙΣΤΙΚΗ &amp; ΠΙΘΑΝΟΤΗΤΕΣ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  <w:r w:rsidRPr="00B04664">
              <w:rPr>
                <w:rFonts w:ascii="Arial" w:hAnsi="Arial" w:cs="Arial"/>
                <w:bCs/>
                <w:color w:val="800000"/>
                <w:sz w:val="16"/>
                <w:szCs w:val="16"/>
              </w:rPr>
              <w:t>ΠΑΝΑΠΑΚΙΔΗΣ ΙΩΑΝΝΗΣ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color w:val="800000"/>
                <w:sz w:val="16"/>
                <w:szCs w:val="16"/>
                <w:lang w:eastAsia="en-US"/>
              </w:rPr>
            </w:pPr>
            <w:r w:rsidRPr="00B04664">
              <w:rPr>
                <w:rFonts w:ascii="Arial" w:hAnsi="Arial" w:cs="Arial"/>
                <w:bCs/>
                <w:color w:val="800000"/>
                <w:sz w:val="16"/>
                <w:szCs w:val="16"/>
                <w:lang w:val="en-US"/>
              </w:rPr>
              <w:t>26</w:t>
            </w:r>
            <w:r w:rsidRPr="00B04664">
              <w:rPr>
                <w:rFonts w:ascii="Arial" w:hAnsi="Arial" w:cs="Arial"/>
                <w:bCs/>
                <w:color w:val="800000"/>
                <w:sz w:val="16"/>
                <w:szCs w:val="16"/>
              </w:rPr>
              <w:t>3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515F49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9B421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ΤΕΧΝΟΛΟΓΙΑ ΥΨΗΛΩΝ ΤΑΣΕΩΝ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</w:pPr>
            <w:r w:rsidRPr="00B0466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ΔΑΤΣΙΟΣ ΖΑΧΑΡΙΑΣ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495AE8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ΤΕΧΝΙΚΗ ΝΟΜΟΘΕΣΙΑ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</w:pPr>
            <w:r w:rsidRPr="00B04664">
              <w:rPr>
                <w:rFonts w:ascii="Arial" w:hAnsi="Arial" w:cs="Arial"/>
                <w:bCs/>
                <w:color w:val="FF0000"/>
                <w:sz w:val="16"/>
                <w:szCs w:val="16"/>
              </w:rPr>
              <w:t>ΚΡΥΩΝΙΔΗΣ ΓΕΩΡΓΙΟΣ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265C13" w:rsidTr="004E7C74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93A96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6419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ΦΩΤΟΤΕΧΝΙΑ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pStyle w:val="Heading2"/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</w:pPr>
            <w:r w:rsidRPr="00B04664">
              <w:rPr>
                <w:rFonts w:ascii="Arial" w:hAnsi="Arial" w:cs="Arial"/>
                <w:bCs/>
                <w:color w:val="FF6600"/>
                <w:sz w:val="16"/>
                <w:szCs w:val="16"/>
              </w:rPr>
              <w:t>ΔΑΤΣΙΟΣ ΖΑΧΑΡΙΑΣ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87F11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8944AA" w:rsidRPr="00265C13" w:rsidTr="004E7C74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8944AA" w:rsidRPr="00105A6F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25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C53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6C53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ΑΓΓΛΙΚΑ ΙΙ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smartTag w:uri="urn:schemas-microsoft-com:office:smarttags" w:element="PersonName">
              <w:r w:rsidRPr="00B04664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ΤΑΒΟΥΛΤΖΙΔΟΥ ΣΤΑΥΡΟΥΛΑ</w:t>
              </w:r>
            </w:smartTag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0466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944AA" w:rsidRPr="00265C13" w:rsidTr="004E7C74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65240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6524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ΜΑΘΗΜΑΤΙΚΑ ΙΙ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6524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ΑΥΛΟΓΙΑΡΗΣ/ΠΕΤΡΑΚΗΣ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6A052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  <w:t>253</w:t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515F49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9B421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Η1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ΜΑΘΗΜΑΤΙΚΑ Ι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B670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04664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ΑΥΛΟΓΙΑΡΗΣ ΓΕΩΡΓΙΟΣ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9F11FB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495AE8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515F49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204,307, 308, 309, 310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Η3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ΔΕΟΝΤΟΛΟΓΙΑ ΕΠΑΓΓΕΛΜΑΤΟΣ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B670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8677A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ΔΟΥΝΑΒΗΣ ΑΘΑΝΑΣΙΟΣ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BB670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2572B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87F11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8944AA" w:rsidRPr="00105A6F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  <w:r w:rsidRPr="00123D52">
              <w:rPr>
                <w:rFonts w:ascii="Arial" w:hAnsi="Arial" w:cs="Arial"/>
                <w:b/>
                <w:bCs/>
                <w:sz w:val="16"/>
                <w:szCs w:val="16"/>
              </w:rPr>
              <w:t>-6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45766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45766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 w:val="0"/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E876A8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E876A8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B1301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B1301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6419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ΟΙΚΟΝΟΜΟΤΕΧΝΙΚΗ ΑΝΑΛΥΣΗ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6524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ΚΟΛΤΣΑΚΛΗΣ ΝΙΚΟΛΑΟΣ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A052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33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515F49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9B421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ΠΡΟΓΡΑΜΜΑΤΙΣΜΟΣ Η/Υ Ι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smartTag w:uri="urn:schemas-microsoft-com:office:smarttags" w:element="PersonName">
              <w:r w:rsidRPr="00123D52">
                <w:rPr>
                  <w:rFonts w:ascii="Arial" w:hAnsi="Arial" w:cs="Arial"/>
                  <w:b/>
                  <w:bCs/>
                  <w:color w:val="00B05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9F11FB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495AE8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204,307, 308, 309, 310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D7C39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7518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D7C39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7518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ΘΕΡΜΑΝΣΗ–ΨΥΞΗ-ΚΛΙΜΑΤΙΣΜΟΣ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D7C39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ΔΟΥΝΑΒΗΣ ΑΘΑΝΑΣΙΟΣ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6A052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123D5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ΕΠΙΧΕΙΡΗΜΑΤΙΚΟΤΗΤΑ ΚΑΙ ΚΑΙΝΟΤΟΜΙΑ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B670D" w:rsidRDefault="008944AA" w:rsidP="00B04664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  <w:r w:rsidRPr="00BB670D">
              <w:rPr>
                <w:rFonts w:ascii="Arial" w:hAnsi="Arial" w:cs="Arial"/>
                <w:bCs/>
                <w:color w:val="FF0000"/>
                <w:sz w:val="16"/>
                <w:szCs w:val="16"/>
              </w:rPr>
              <w:t>ΔΟΥΝΑΒΗΣ ΑΘΑΝΑΣΙΟΣ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2572B" w:rsidRDefault="008944AA" w:rsidP="00B04664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2572B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2572B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944AA" w:rsidRPr="005B270C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8944AA" w:rsidRPr="00105A6F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27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58491C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944AA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6567D0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6567D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ΠΡΟΓΡΑΜΜΑΤΙΣΜΟΣ Η/Υ ΙΙ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6567D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 w:rsidRPr="006567D0"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6A052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  <w:t>28</w:t>
            </w: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F077C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150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515F49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F077C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E086C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E086C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ΕΙΣΑΓΩΓΗ ΣΤΗ ΡΟΜΠΟΤΙΚΗ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E086C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smartTag w:uri="urn:schemas-microsoft-com:office:smarttags" w:element="PersonName">
              <w:r w:rsidRPr="003E086C">
                <w:rPr>
                  <w:rFonts w:ascii="Arial" w:hAnsi="Arial" w:cs="Arial"/>
                  <w:b/>
                  <w:bCs/>
                  <w:color w:val="FF66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F11FB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495AE8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515F49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944AA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ΔΙΚΤΥΑ Η/Υ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FF00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F11FB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A69A5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1542A0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1542A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EC5CC2" w:rsidRDefault="008944AA" w:rsidP="00B04664">
            <w:pPr>
              <w:pStyle w:val="Heading2"/>
              <w:rPr>
                <w:rFonts w:ascii="Arial" w:hAnsi="Arial" w:cs="Arial"/>
                <w:b w:val="0"/>
                <w:color w:val="800080"/>
                <w:sz w:val="16"/>
                <w:szCs w:val="16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C663E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944AA" w:rsidRPr="0027145D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8944AA" w:rsidRPr="00105A6F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28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5C7C20" w:rsidRDefault="008944AA" w:rsidP="00B04664">
            <w:pPr>
              <w:pStyle w:val="Heading2"/>
              <w:rPr>
                <w:rFonts w:ascii="Arial" w:hAnsi="Arial" w:cs="Arial"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EC5CC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944AA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E086C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6419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ΕΣΩΤΕΡΙΚΕΣ  ΗΛΕΚΤΡΙΚΕΣ ΕΓΚ.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B670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BB670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ΣΤΗΜΟΝΙΑΡΗΣ ΔΗΜΗΤΡΙΟΣ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6A0524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80808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Cs/>
                <w:color w:val="808080"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color w:val="808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8A1433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F11FB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B421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944AA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ΣΥΣΤΗΜΑΤΑ ΤΗΛΕΠΙΚΟΙΝΩΝΙΩΝ 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B670D" w:rsidRDefault="008944AA" w:rsidP="00B04664">
            <w:pPr>
              <w:pStyle w:val="Heading2"/>
              <w:rPr>
                <w:rFonts w:ascii="Arial" w:hAnsi="Arial" w:cs="Arial"/>
                <w:bCs/>
                <w:color w:val="FF0000"/>
                <w:sz w:val="16"/>
                <w:szCs w:val="16"/>
                <w:lang w:eastAsia="en-US"/>
              </w:rPr>
            </w:pPr>
            <w:r w:rsidRPr="00BB670D">
              <w:rPr>
                <w:rFonts w:ascii="Arial" w:hAnsi="Arial" w:cs="Arial"/>
                <w:bCs/>
                <w:color w:val="FF6600"/>
                <w:sz w:val="16"/>
                <w:szCs w:val="16"/>
              </w:rPr>
              <w:t>ΚΟΛΛΑΤΟΥ ΘΕΟΦΑΝΩ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F11FB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185ACA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37A15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374122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944AA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721C90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ΔΙΑΝΕΜΗΜΕΝΗ ΠΑΡΑΓΩΓΗ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BB670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BB670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ΣΤΗΜΟΝΙΑΡΗΣ ΔΗΜΗΤΡΙΟΣ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F11FB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9F11FB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944AA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5676D9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3E086C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6419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ΗΛΕΚΤΡΟΜΗΧΑΝΟΛΟΓΙΚΕΣ ΕΦΑΡΜΟΓΕΣ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BB670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BB67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ΚΩΤΤΑΣ ΘΕΟΔΩΡΟΣ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EC5CC2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3B27E4" w:rsidRDefault="008944AA" w:rsidP="00B046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AA" w:rsidRPr="0027145D" w:rsidRDefault="008944AA" w:rsidP="00B0466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</w:tbl>
    <w:p w:rsidR="008944AA" w:rsidRPr="002F4ABA" w:rsidRDefault="008944AA">
      <w:pPr>
        <w:rPr>
          <w:lang w:val="en-US"/>
        </w:rPr>
      </w:pPr>
    </w:p>
    <w:p w:rsidR="008944AA" w:rsidRPr="00225A84" w:rsidRDefault="008944AA"/>
    <w:sectPr w:rsidR="008944AA" w:rsidRPr="00225A84" w:rsidSect="00662574">
      <w:pgSz w:w="16838" w:h="11906" w:orient="landscape"/>
      <w:pgMar w:top="1134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CDF"/>
    <w:multiLevelType w:val="hybridMultilevel"/>
    <w:tmpl w:val="BCF6D876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sDA3MjK2MDQxNDI3MTNT0lEKTi0uzszPAykwqgUAvMa/MCwAAAA="/>
  </w:docVars>
  <w:rsids>
    <w:rsidRoot w:val="009E75E3"/>
    <w:rsid w:val="0001452D"/>
    <w:rsid w:val="0001559C"/>
    <w:rsid w:val="00026588"/>
    <w:rsid w:val="000708D5"/>
    <w:rsid w:val="0008263D"/>
    <w:rsid w:val="000A3135"/>
    <w:rsid w:val="000B50D7"/>
    <w:rsid w:val="000B50E2"/>
    <w:rsid w:val="000C55FF"/>
    <w:rsid w:val="0010136F"/>
    <w:rsid w:val="00105A6F"/>
    <w:rsid w:val="001238A8"/>
    <w:rsid w:val="00123D52"/>
    <w:rsid w:val="0012786B"/>
    <w:rsid w:val="001542A0"/>
    <w:rsid w:val="00156A7F"/>
    <w:rsid w:val="00156CFF"/>
    <w:rsid w:val="0016246E"/>
    <w:rsid w:val="00170889"/>
    <w:rsid w:val="00180D94"/>
    <w:rsid w:val="00185ACA"/>
    <w:rsid w:val="00185AED"/>
    <w:rsid w:val="0018765A"/>
    <w:rsid w:val="001A44C9"/>
    <w:rsid w:val="001A69A5"/>
    <w:rsid w:val="001D73E7"/>
    <w:rsid w:val="002076DF"/>
    <w:rsid w:val="00214780"/>
    <w:rsid w:val="002174CF"/>
    <w:rsid w:val="00217BF4"/>
    <w:rsid w:val="0022156D"/>
    <w:rsid w:val="00225A84"/>
    <w:rsid w:val="0023242C"/>
    <w:rsid w:val="00233A2D"/>
    <w:rsid w:val="00245766"/>
    <w:rsid w:val="00246644"/>
    <w:rsid w:val="00253594"/>
    <w:rsid w:val="00253633"/>
    <w:rsid w:val="00257B80"/>
    <w:rsid w:val="00257CDB"/>
    <w:rsid w:val="0026419D"/>
    <w:rsid w:val="002644BD"/>
    <w:rsid w:val="00265C13"/>
    <w:rsid w:val="0027145D"/>
    <w:rsid w:val="0027518D"/>
    <w:rsid w:val="00283F8F"/>
    <w:rsid w:val="0029732C"/>
    <w:rsid w:val="002B0CC2"/>
    <w:rsid w:val="002B29B4"/>
    <w:rsid w:val="002C2386"/>
    <w:rsid w:val="002E4D33"/>
    <w:rsid w:val="002E5390"/>
    <w:rsid w:val="002F4ABA"/>
    <w:rsid w:val="002F6A48"/>
    <w:rsid w:val="00305494"/>
    <w:rsid w:val="00317B60"/>
    <w:rsid w:val="00321B70"/>
    <w:rsid w:val="00322274"/>
    <w:rsid w:val="00330503"/>
    <w:rsid w:val="00342728"/>
    <w:rsid w:val="00342E4F"/>
    <w:rsid w:val="0035543A"/>
    <w:rsid w:val="00374122"/>
    <w:rsid w:val="00381086"/>
    <w:rsid w:val="00387F36"/>
    <w:rsid w:val="003901F4"/>
    <w:rsid w:val="003B10E3"/>
    <w:rsid w:val="003B27E4"/>
    <w:rsid w:val="003C5705"/>
    <w:rsid w:val="003D4930"/>
    <w:rsid w:val="003D51EE"/>
    <w:rsid w:val="003E086C"/>
    <w:rsid w:val="003F06B3"/>
    <w:rsid w:val="004145A2"/>
    <w:rsid w:val="00417708"/>
    <w:rsid w:val="00423B0C"/>
    <w:rsid w:val="004335A1"/>
    <w:rsid w:val="004453ED"/>
    <w:rsid w:val="00445488"/>
    <w:rsid w:val="004648C6"/>
    <w:rsid w:val="00490225"/>
    <w:rsid w:val="00495AE8"/>
    <w:rsid w:val="004A35E4"/>
    <w:rsid w:val="004A4500"/>
    <w:rsid w:val="004B08E6"/>
    <w:rsid w:val="004B712F"/>
    <w:rsid w:val="004B7E98"/>
    <w:rsid w:val="004C0202"/>
    <w:rsid w:val="004E2F83"/>
    <w:rsid w:val="004E3369"/>
    <w:rsid w:val="004E7C74"/>
    <w:rsid w:val="004F5B22"/>
    <w:rsid w:val="00512CCF"/>
    <w:rsid w:val="00515F49"/>
    <w:rsid w:val="0052572B"/>
    <w:rsid w:val="00530565"/>
    <w:rsid w:val="00532288"/>
    <w:rsid w:val="0054131A"/>
    <w:rsid w:val="005611E9"/>
    <w:rsid w:val="005676D9"/>
    <w:rsid w:val="0058491C"/>
    <w:rsid w:val="00585EBD"/>
    <w:rsid w:val="005A2DF8"/>
    <w:rsid w:val="005B270C"/>
    <w:rsid w:val="005C7C20"/>
    <w:rsid w:val="005E3ABA"/>
    <w:rsid w:val="005E6EC5"/>
    <w:rsid w:val="005F681A"/>
    <w:rsid w:val="00601CB4"/>
    <w:rsid w:val="0060528E"/>
    <w:rsid w:val="00617AF4"/>
    <w:rsid w:val="00626894"/>
    <w:rsid w:val="006312C0"/>
    <w:rsid w:val="0063166C"/>
    <w:rsid w:val="00634A45"/>
    <w:rsid w:val="006567D0"/>
    <w:rsid w:val="00662574"/>
    <w:rsid w:val="00662957"/>
    <w:rsid w:val="00665240"/>
    <w:rsid w:val="006941AB"/>
    <w:rsid w:val="006A0524"/>
    <w:rsid w:val="006C110F"/>
    <w:rsid w:val="006C5365"/>
    <w:rsid w:val="006D3FB1"/>
    <w:rsid w:val="006D7C39"/>
    <w:rsid w:val="00721C90"/>
    <w:rsid w:val="00722365"/>
    <w:rsid w:val="007272B0"/>
    <w:rsid w:val="00730E45"/>
    <w:rsid w:val="007522CC"/>
    <w:rsid w:val="00764C3A"/>
    <w:rsid w:val="007827E4"/>
    <w:rsid w:val="00793311"/>
    <w:rsid w:val="0079375B"/>
    <w:rsid w:val="007A1F19"/>
    <w:rsid w:val="007A6D6E"/>
    <w:rsid w:val="007B2317"/>
    <w:rsid w:val="007B3DCC"/>
    <w:rsid w:val="007E6105"/>
    <w:rsid w:val="007F4025"/>
    <w:rsid w:val="007F4582"/>
    <w:rsid w:val="007F7C5F"/>
    <w:rsid w:val="00802315"/>
    <w:rsid w:val="00813BAA"/>
    <w:rsid w:val="008155B1"/>
    <w:rsid w:val="00846F92"/>
    <w:rsid w:val="008551B8"/>
    <w:rsid w:val="008662E8"/>
    <w:rsid w:val="008664D2"/>
    <w:rsid w:val="008873AF"/>
    <w:rsid w:val="008944AA"/>
    <w:rsid w:val="00894ED4"/>
    <w:rsid w:val="008A1433"/>
    <w:rsid w:val="008A3F21"/>
    <w:rsid w:val="008A6BC5"/>
    <w:rsid w:val="008B360E"/>
    <w:rsid w:val="008F2B92"/>
    <w:rsid w:val="00900CF8"/>
    <w:rsid w:val="00924385"/>
    <w:rsid w:val="00925DD0"/>
    <w:rsid w:val="00936D41"/>
    <w:rsid w:val="00973D15"/>
    <w:rsid w:val="009751B9"/>
    <w:rsid w:val="00981B12"/>
    <w:rsid w:val="00987523"/>
    <w:rsid w:val="009A5A2F"/>
    <w:rsid w:val="009B2191"/>
    <w:rsid w:val="009B4212"/>
    <w:rsid w:val="009B5D4E"/>
    <w:rsid w:val="009C27A0"/>
    <w:rsid w:val="009C5D98"/>
    <w:rsid w:val="009E75E3"/>
    <w:rsid w:val="009F11FB"/>
    <w:rsid w:val="009F5B76"/>
    <w:rsid w:val="009F5CFC"/>
    <w:rsid w:val="00A16DAC"/>
    <w:rsid w:val="00A27055"/>
    <w:rsid w:val="00A33A7E"/>
    <w:rsid w:val="00A51E43"/>
    <w:rsid w:val="00A5440D"/>
    <w:rsid w:val="00A55F98"/>
    <w:rsid w:val="00A61B97"/>
    <w:rsid w:val="00A74C9A"/>
    <w:rsid w:val="00A83405"/>
    <w:rsid w:val="00A83DA1"/>
    <w:rsid w:val="00AA7C17"/>
    <w:rsid w:val="00AD363A"/>
    <w:rsid w:val="00AD6682"/>
    <w:rsid w:val="00AE68C6"/>
    <w:rsid w:val="00AF27D2"/>
    <w:rsid w:val="00B03D16"/>
    <w:rsid w:val="00B04664"/>
    <w:rsid w:val="00B13012"/>
    <w:rsid w:val="00B3352C"/>
    <w:rsid w:val="00B37A15"/>
    <w:rsid w:val="00B46A83"/>
    <w:rsid w:val="00B53277"/>
    <w:rsid w:val="00B60B2C"/>
    <w:rsid w:val="00B8677A"/>
    <w:rsid w:val="00B87F11"/>
    <w:rsid w:val="00B93A96"/>
    <w:rsid w:val="00BB670D"/>
    <w:rsid w:val="00BC663E"/>
    <w:rsid w:val="00BD7E57"/>
    <w:rsid w:val="00BE3A02"/>
    <w:rsid w:val="00BE3D84"/>
    <w:rsid w:val="00BE6E55"/>
    <w:rsid w:val="00BF5274"/>
    <w:rsid w:val="00C01325"/>
    <w:rsid w:val="00C03CAD"/>
    <w:rsid w:val="00C2693E"/>
    <w:rsid w:val="00C3133E"/>
    <w:rsid w:val="00C61F5A"/>
    <w:rsid w:val="00C71488"/>
    <w:rsid w:val="00C81EE9"/>
    <w:rsid w:val="00CA7EAC"/>
    <w:rsid w:val="00CC2FC2"/>
    <w:rsid w:val="00CD7CB9"/>
    <w:rsid w:val="00CE4AD1"/>
    <w:rsid w:val="00CF05C3"/>
    <w:rsid w:val="00D145B9"/>
    <w:rsid w:val="00D26B0C"/>
    <w:rsid w:val="00D270E7"/>
    <w:rsid w:val="00D332D3"/>
    <w:rsid w:val="00D334A9"/>
    <w:rsid w:val="00D43892"/>
    <w:rsid w:val="00D4498D"/>
    <w:rsid w:val="00D63BFD"/>
    <w:rsid w:val="00D823D0"/>
    <w:rsid w:val="00D8689F"/>
    <w:rsid w:val="00D93202"/>
    <w:rsid w:val="00DB007D"/>
    <w:rsid w:val="00DC3493"/>
    <w:rsid w:val="00DD01ED"/>
    <w:rsid w:val="00DF6A0C"/>
    <w:rsid w:val="00DF71A2"/>
    <w:rsid w:val="00E02D90"/>
    <w:rsid w:val="00E058F2"/>
    <w:rsid w:val="00E068FD"/>
    <w:rsid w:val="00E252FE"/>
    <w:rsid w:val="00E27B15"/>
    <w:rsid w:val="00E41BDF"/>
    <w:rsid w:val="00E44C18"/>
    <w:rsid w:val="00E66B2B"/>
    <w:rsid w:val="00E71F20"/>
    <w:rsid w:val="00E77356"/>
    <w:rsid w:val="00E876A8"/>
    <w:rsid w:val="00E92FAC"/>
    <w:rsid w:val="00EA2ACC"/>
    <w:rsid w:val="00EA42ED"/>
    <w:rsid w:val="00EA5D0F"/>
    <w:rsid w:val="00EA5E77"/>
    <w:rsid w:val="00EC0DB3"/>
    <w:rsid w:val="00EC5CC2"/>
    <w:rsid w:val="00ED2872"/>
    <w:rsid w:val="00ED731A"/>
    <w:rsid w:val="00EE3F12"/>
    <w:rsid w:val="00EE586D"/>
    <w:rsid w:val="00F0196A"/>
    <w:rsid w:val="00F077C4"/>
    <w:rsid w:val="00F2475D"/>
    <w:rsid w:val="00F40B85"/>
    <w:rsid w:val="00F462A6"/>
    <w:rsid w:val="00F509B3"/>
    <w:rsid w:val="00F545AB"/>
    <w:rsid w:val="00F6089E"/>
    <w:rsid w:val="00F6747B"/>
    <w:rsid w:val="00F70C88"/>
    <w:rsid w:val="00F90CC8"/>
    <w:rsid w:val="00FB3AB3"/>
    <w:rsid w:val="00FB4D67"/>
    <w:rsid w:val="00FB6F0E"/>
    <w:rsid w:val="00FD7BCF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E3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E3"/>
    <w:pPr>
      <w:keepNext/>
      <w:jc w:val="center"/>
      <w:outlineLvl w:val="0"/>
    </w:pPr>
    <w:rPr>
      <w:rFonts w:eastAsia="Calibri"/>
      <w:b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5E3"/>
    <w:pPr>
      <w:keepNext/>
      <w:jc w:val="center"/>
      <w:outlineLvl w:val="1"/>
    </w:pPr>
    <w:rPr>
      <w:rFonts w:eastAsia="Calibri"/>
      <w:b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E3"/>
    <w:pPr>
      <w:keepNext/>
      <w:jc w:val="center"/>
      <w:outlineLvl w:val="4"/>
    </w:pPr>
    <w:rPr>
      <w:rFonts w:ascii="Arial" w:eastAsia="Calibri" w:hAnsi="Arial"/>
      <w:b/>
      <w:color w:val="0000FF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75E3"/>
    <w:rPr>
      <w:rFonts w:ascii="Arial" w:hAnsi="Arial" w:cs="Times New Roman"/>
      <w:b/>
      <w:color w:val="0000F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903</Words>
  <Characters>4882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ΗΛΕΚΤΡΟΛΟΓΙΑΣ</dc:title>
  <dc:subject/>
  <dc:creator>user</dc:creator>
  <cp:keywords/>
  <dc:description/>
  <cp:lastModifiedBy>user</cp:lastModifiedBy>
  <cp:revision>6</cp:revision>
  <cp:lastPrinted>2018-05-23T09:01:00Z</cp:lastPrinted>
  <dcterms:created xsi:type="dcterms:W3CDTF">2019-05-28T06:01:00Z</dcterms:created>
  <dcterms:modified xsi:type="dcterms:W3CDTF">2019-05-28T08:12:00Z</dcterms:modified>
</cp:coreProperties>
</file>