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0FF" w:rsidRPr="00730E45" w:rsidRDefault="009970FF" w:rsidP="009E75E3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ΠΡΟΓΡΑΜΜΑ ΣΠΟΥΔΩΝ ΗΛΕΚΤΡΟΛΟΓΩΝ ΜΗΧΑΝΙΚΩΝ Τ.Ε.</w:t>
      </w:r>
    </w:p>
    <w:p w:rsidR="009970FF" w:rsidRPr="00FB36F7" w:rsidRDefault="009970FF" w:rsidP="009C0837">
      <w:pPr>
        <w:pStyle w:val="Heading1"/>
        <w:rPr>
          <w:rFonts w:ascii="Arial" w:hAnsi="Arial" w:cs="Arial"/>
          <w:sz w:val="28"/>
          <w:szCs w:val="28"/>
        </w:rPr>
      </w:pPr>
      <w:r w:rsidRPr="00730E45">
        <w:rPr>
          <w:rFonts w:ascii="Arial" w:hAnsi="Arial" w:cs="Arial"/>
          <w:sz w:val="28"/>
          <w:szCs w:val="28"/>
        </w:rPr>
        <w:t>ΠΡΟΓΡΑΜΜΑ ΕΞΕΤΑΣΕΩΝ ΕΞΕΤΑΣΤΙΚΗΣ ΠΕΡΙΟΔΟΥ</w:t>
      </w:r>
      <w:r>
        <w:rPr>
          <w:rFonts w:ascii="Arial" w:hAnsi="Arial" w:cs="Arial"/>
          <w:sz w:val="28"/>
          <w:szCs w:val="28"/>
        </w:rPr>
        <w:t xml:space="preserve"> ΦΕΒΡΟΥΑΡΙΟΥ 2020</w:t>
      </w:r>
    </w:p>
    <w:tbl>
      <w:tblPr>
        <w:tblpPr w:leftFromText="180" w:rightFromText="180" w:vertAnchor="text" w:horzAnchor="margin" w:tblpXSpec="center" w:tblpY="116"/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0" w:type="dxa"/>
          <w:bottom w:w="20" w:type="dxa"/>
        </w:tblCellMar>
        <w:tblLook w:val="0000"/>
      </w:tblPr>
      <w:tblGrid>
        <w:gridCol w:w="1559"/>
        <w:gridCol w:w="1450"/>
        <w:gridCol w:w="7"/>
        <w:gridCol w:w="699"/>
        <w:gridCol w:w="2968"/>
        <w:gridCol w:w="2809"/>
        <w:gridCol w:w="831"/>
        <w:gridCol w:w="1536"/>
        <w:gridCol w:w="846"/>
        <w:gridCol w:w="2604"/>
      </w:tblGrid>
      <w:tr w:rsidR="009970FF" w:rsidRPr="005676D9">
        <w:trPr>
          <w:cantSplit/>
          <w:trHeight w:val="225"/>
        </w:trPr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970FF" w:rsidRPr="001058F5" w:rsidRDefault="009970FF" w:rsidP="008155B1">
            <w:pPr>
              <w:pStyle w:val="Heading2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1058F5">
              <w:rPr>
                <w:rFonts w:ascii="Arial" w:hAnsi="Arial" w:cs="Arial"/>
                <w:sz w:val="16"/>
                <w:szCs w:val="16"/>
                <w:lang w:eastAsia="en-US"/>
              </w:rPr>
              <w:t>ΗΜ/ΝΙΑ</w:t>
            </w:r>
          </w:p>
        </w:tc>
        <w:tc>
          <w:tcPr>
            <w:tcW w:w="145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970FF" w:rsidRPr="005676D9" w:rsidRDefault="009970FF" w:rsidP="008155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76D9">
              <w:rPr>
                <w:rFonts w:ascii="Arial" w:hAnsi="Arial" w:cs="Arial"/>
                <w:b/>
                <w:bCs/>
                <w:sz w:val="16"/>
                <w:szCs w:val="16"/>
              </w:rPr>
              <w:t>ΚΥΜΑ</w:t>
            </w:r>
          </w:p>
        </w:tc>
        <w:tc>
          <w:tcPr>
            <w:tcW w:w="6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970FF" w:rsidRPr="005676D9" w:rsidRDefault="009970FF" w:rsidP="008155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76D9">
              <w:rPr>
                <w:rFonts w:ascii="Arial" w:hAnsi="Arial" w:cs="Arial"/>
                <w:b/>
                <w:bCs/>
                <w:sz w:val="16"/>
                <w:szCs w:val="16"/>
              </w:rPr>
              <w:t>ΕΞΑΜ</w:t>
            </w:r>
          </w:p>
        </w:tc>
        <w:tc>
          <w:tcPr>
            <w:tcW w:w="29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970FF" w:rsidRPr="005676D9" w:rsidRDefault="009970FF" w:rsidP="008155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76D9">
              <w:rPr>
                <w:rFonts w:ascii="Arial" w:hAnsi="Arial" w:cs="Arial"/>
                <w:b/>
                <w:bCs/>
                <w:sz w:val="16"/>
                <w:szCs w:val="16"/>
              </w:rPr>
              <w:t>ΜΑΘΗΜΑ</w:t>
            </w:r>
          </w:p>
        </w:tc>
        <w:tc>
          <w:tcPr>
            <w:tcW w:w="28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970FF" w:rsidRPr="001058F5" w:rsidRDefault="009970FF" w:rsidP="008155B1">
            <w:pPr>
              <w:pStyle w:val="Heading2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1058F5">
              <w:rPr>
                <w:rFonts w:ascii="Arial" w:hAnsi="Arial" w:cs="Arial"/>
                <w:sz w:val="16"/>
                <w:szCs w:val="16"/>
                <w:lang w:eastAsia="en-US"/>
              </w:rPr>
              <w:t>ΕΙΣΗΓΗΤΗΣ</w:t>
            </w:r>
          </w:p>
        </w:tc>
        <w:tc>
          <w:tcPr>
            <w:tcW w:w="8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970FF" w:rsidRPr="005676D9" w:rsidRDefault="009970FF" w:rsidP="008155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76D9">
              <w:rPr>
                <w:rFonts w:ascii="Arial" w:hAnsi="Arial" w:cs="Arial"/>
                <w:b/>
                <w:bCs/>
                <w:sz w:val="16"/>
                <w:szCs w:val="16"/>
              </w:rPr>
              <w:t>ΑΤΟΜΑ</w:t>
            </w:r>
          </w:p>
        </w:tc>
        <w:tc>
          <w:tcPr>
            <w:tcW w:w="1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70FF" w:rsidRPr="005676D9" w:rsidRDefault="009970FF" w:rsidP="008155B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676D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ΧΩΡΗΤΙΚΟΤΗΤΑ</w:t>
            </w:r>
          </w:p>
        </w:tc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970FF" w:rsidRPr="005676D9" w:rsidRDefault="009970FF" w:rsidP="008155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76D9">
              <w:rPr>
                <w:rFonts w:ascii="Arial" w:hAnsi="Arial" w:cs="Arial"/>
                <w:b/>
                <w:bCs/>
                <w:sz w:val="16"/>
                <w:szCs w:val="16"/>
              </w:rPr>
              <w:t>Αρ.επιτ.</w:t>
            </w:r>
          </w:p>
        </w:tc>
        <w:tc>
          <w:tcPr>
            <w:tcW w:w="26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970FF" w:rsidRPr="005676D9" w:rsidRDefault="009970FF" w:rsidP="008155B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676D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ΑΙΘΟΥΣΕΣ</w:t>
            </w:r>
          </w:p>
        </w:tc>
      </w:tr>
      <w:tr w:rsidR="009970FF" w:rsidRPr="00265C13">
        <w:trPr>
          <w:cantSplit/>
          <w:trHeight w:val="256"/>
        </w:trPr>
        <w:tc>
          <w:tcPr>
            <w:tcW w:w="155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970FF" w:rsidRPr="005676D9" w:rsidRDefault="009970FF" w:rsidP="009C70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ΔΕΥΤΕΡΑ</w:t>
            </w:r>
          </w:p>
          <w:p w:rsidR="009970FF" w:rsidRPr="00FB36F7" w:rsidRDefault="009970FF" w:rsidP="009C70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  <w:r w:rsidRPr="005676D9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Pr="005676D9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1457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970FF" w:rsidRPr="0027145D" w:rsidRDefault="009970FF" w:rsidP="009C707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08:30 - 11:00</w:t>
            </w:r>
          </w:p>
        </w:tc>
        <w:tc>
          <w:tcPr>
            <w:tcW w:w="6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970FF" w:rsidRPr="002F6A48" w:rsidRDefault="009970FF" w:rsidP="009C707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29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970FF" w:rsidRPr="002F6A48" w:rsidRDefault="009970FF" w:rsidP="009C707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28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970FF" w:rsidRPr="001058F5" w:rsidRDefault="009970FF" w:rsidP="009C7077">
            <w:pPr>
              <w:pStyle w:val="Heading2"/>
              <w:spacing w:line="360" w:lineRule="auto"/>
              <w:rPr>
                <w:rFonts w:ascii="Arial" w:hAnsi="Arial" w:cs="Arial"/>
                <w:color w:val="800080"/>
                <w:sz w:val="16"/>
                <w:szCs w:val="16"/>
                <w:lang w:eastAsia="en-US"/>
              </w:rPr>
            </w:pPr>
          </w:p>
        </w:tc>
        <w:tc>
          <w:tcPr>
            <w:tcW w:w="83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970FF" w:rsidRPr="002F6A48" w:rsidRDefault="009970FF" w:rsidP="009C707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970FF" w:rsidRPr="0027145D" w:rsidRDefault="009970FF" w:rsidP="009C7077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970FF" w:rsidRPr="0027145D" w:rsidRDefault="009970FF" w:rsidP="009C7077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260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970FF" w:rsidRPr="0027145D" w:rsidRDefault="009970FF" w:rsidP="009C7077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</w:tr>
      <w:tr w:rsidR="009970FF" w:rsidRPr="00265C13">
        <w:trPr>
          <w:cantSplit/>
          <w:trHeight w:val="141"/>
        </w:trPr>
        <w:tc>
          <w:tcPr>
            <w:tcW w:w="155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970FF" w:rsidRPr="005676D9" w:rsidRDefault="009970FF" w:rsidP="009C70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5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970FF" w:rsidRPr="0027145D" w:rsidRDefault="009970FF" w:rsidP="009C70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11:00 - 13:30</w:t>
            </w:r>
          </w:p>
        </w:tc>
        <w:tc>
          <w:tcPr>
            <w:tcW w:w="69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970FF" w:rsidRPr="0016246E" w:rsidRDefault="009970FF" w:rsidP="009C7077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16246E">
              <w:rPr>
                <w:rFonts w:ascii="Arial" w:hAnsi="Arial" w:cs="Arial"/>
                <w:b/>
                <w:bCs/>
                <w:color w:val="800080"/>
                <w:sz w:val="16"/>
                <w:szCs w:val="16"/>
              </w:rPr>
              <w:t>Η5</w:t>
            </w:r>
          </w:p>
        </w:tc>
        <w:tc>
          <w:tcPr>
            <w:tcW w:w="296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970FF" w:rsidRPr="0016246E" w:rsidRDefault="009970FF" w:rsidP="009C7077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16246E">
              <w:rPr>
                <w:rFonts w:ascii="Arial" w:hAnsi="Arial" w:cs="Arial"/>
                <w:b/>
                <w:bCs/>
                <w:color w:val="800080"/>
                <w:sz w:val="16"/>
                <w:szCs w:val="16"/>
              </w:rPr>
              <w:t>Π.Μ.Δ.Η.Ε. Ι</w:t>
            </w:r>
          </w:p>
        </w:tc>
        <w:tc>
          <w:tcPr>
            <w:tcW w:w="28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970FF" w:rsidRPr="0016246E" w:rsidRDefault="009970FF" w:rsidP="009C7077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9C7077">
              <w:rPr>
                <w:rFonts w:ascii="Arial" w:hAnsi="Arial" w:cs="Arial"/>
                <w:b/>
                <w:bCs/>
                <w:color w:val="800080"/>
                <w:sz w:val="16"/>
                <w:szCs w:val="16"/>
              </w:rPr>
              <w:t>ΜΠΟΥΧΟΥΡΑΣ ΑΓΓΕΛΟΣ</w:t>
            </w:r>
          </w:p>
        </w:tc>
        <w:tc>
          <w:tcPr>
            <w:tcW w:w="8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970FF" w:rsidRPr="00C5482E" w:rsidRDefault="009970FF" w:rsidP="009C707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800080"/>
                <w:sz w:val="16"/>
                <w:szCs w:val="16"/>
              </w:rPr>
              <w:t>179</w:t>
            </w:r>
          </w:p>
        </w:tc>
        <w:tc>
          <w:tcPr>
            <w:tcW w:w="153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970FF" w:rsidRPr="00374122" w:rsidRDefault="009970FF" w:rsidP="009C707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  <w:r w:rsidRPr="00374122"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  <w:t>200</w:t>
            </w:r>
          </w:p>
        </w:tc>
        <w:tc>
          <w:tcPr>
            <w:tcW w:w="84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970FF" w:rsidRPr="00B701BE" w:rsidRDefault="009970FF" w:rsidP="009C7077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  <w:t>6</w:t>
            </w:r>
          </w:p>
        </w:tc>
        <w:tc>
          <w:tcPr>
            <w:tcW w:w="260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970FF" w:rsidRPr="00A16DAC" w:rsidRDefault="009970FF" w:rsidP="009C7077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1306</w:t>
            </w:r>
            <w:r w:rsidRPr="00374122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, 303, 306</w:t>
            </w: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  <w:t>, 416</w:t>
            </w:r>
          </w:p>
        </w:tc>
      </w:tr>
      <w:tr w:rsidR="009970FF" w:rsidRPr="00265C13">
        <w:trPr>
          <w:cantSplit/>
          <w:trHeight w:val="225"/>
        </w:trPr>
        <w:tc>
          <w:tcPr>
            <w:tcW w:w="155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970FF" w:rsidRPr="005676D9" w:rsidRDefault="009970FF" w:rsidP="009C70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5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970FF" w:rsidRPr="0027145D" w:rsidRDefault="009970FF" w:rsidP="009C70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13:30 - 16:00</w:t>
            </w:r>
          </w:p>
        </w:tc>
        <w:tc>
          <w:tcPr>
            <w:tcW w:w="69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970FF" w:rsidRPr="000C55FF" w:rsidRDefault="009970FF" w:rsidP="009C707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  <w:r w:rsidRPr="00B13012"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  <w:t>Η4</w:t>
            </w:r>
          </w:p>
        </w:tc>
        <w:tc>
          <w:tcPr>
            <w:tcW w:w="296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970FF" w:rsidRPr="000C55FF" w:rsidRDefault="009970FF" w:rsidP="009C707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  <w:r w:rsidRPr="0026419D"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  <w:t>ΟΙΚΟΝΟΜΟΤΕΧΝΙΚΗ ΑΝΑΛΥΣΗ</w:t>
            </w:r>
          </w:p>
        </w:tc>
        <w:tc>
          <w:tcPr>
            <w:tcW w:w="28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970FF" w:rsidRPr="000C55FF" w:rsidRDefault="009970FF" w:rsidP="009C707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  <w:t>ΚΟΛΤΣΑΚΛΗΣ ΝΙΚΟΛΑΟΣ</w:t>
            </w:r>
          </w:p>
        </w:tc>
        <w:tc>
          <w:tcPr>
            <w:tcW w:w="8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970FF" w:rsidRPr="009C7077" w:rsidRDefault="009970FF" w:rsidP="009C707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  <w:r w:rsidRPr="009C7077"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  <w:t>77</w:t>
            </w:r>
          </w:p>
        </w:tc>
        <w:tc>
          <w:tcPr>
            <w:tcW w:w="153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970FF" w:rsidRPr="00495AE8" w:rsidRDefault="009970FF" w:rsidP="009C7077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  <w:t>140</w:t>
            </w:r>
          </w:p>
        </w:tc>
        <w:tc>
          <w:tcPr>
            <w:tcW w:w="84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970FF" w:rsidRPr="00A21795" w:rsidRDefault="009970FF" w:rsidP="009C707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2</w:t>
            </w:r>
          </w:p>
        </w:tc>
        <w:tc>
          <w:tcPr>
            <w:tcW w:w="260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970FF" w:rsidRPr="009B4212" w:rsidRDefault="009970FF" w:rsidP="009C707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  <w:r w:rsidRPr="008A1433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204,307, 308, 309, 310</w:t>
            </w:r>
          </w:p>
        </w:tc>
      </w:tr>
      <w:tr w:rsidR="009970FF" w:rsidRPr="00265C13">
        <w:trPr>
          <w:cantSplit/>
          <w:trHeight w:val="225"/>
        </w:trPr>
        <w:tc>
          <w:tcPr>
            <w:tcW w:w="155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970FF" w:rsidRPr="005676D9" w:rsidRDefault="009970FF" w:rsidP="009C70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5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970FF" w:rsidRPr="0027145D" w:rsidRDefault="009970FF" w:rsidP="009C70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16:00 - 18:30</w:t>
            </w:r>
          </w:p>
        </w:tc>
        <w:tc>
          <w:tcPr>
            <w:tcW w:w="69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970FF" w:rsidRPr="00245766" w:rsidRDefault="009970FF" w:rsidP="009C7077">
            <w:pPr>
              <w:jc w:val="center"/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Η</w:t>
            </w: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  <w:t>7</w:t>
            </w:r>
          </w:p>
        </w:tc>
        <w:tc>
          <w:tcPr>
            <w:tcW w:w="296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970FF" w:rsidRPr="00245766" w:rsidRDefault="009970FF" w:rsidP="009C7077">
            <w:pPr>
              <w:jc w:val="center"/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ΤΕΧΝΟΛΟΓΙΕΣ ΑΠΟΘΗΚΕΥΣΗΣ ΕΝΕΡΓΕΙΑΣ</w:t>
            </w:r>
          </w:p>
        </w:tc>
        <w:tc>
          <w:tcPr>
            <w:tcW w:w="28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970FF" w:rsidRPr="009C7077" w:rsidRDefault="009970FF" w:rsidP="009C7077">
            <w:pPr>
              <w:pStyle w:val="Heading2"/>
              <w:rPr>
                <w:rFonts w:ascii="Arial" w:hAnsi="Arial" w:cs="Arial"/>
                <w:color w:val="808080"/>
                <w:sz w:val="16"/>
                <w:szCs w:val="16"/>
                <w:lang w:eastAsia="en-US"/>
              </w:rPr>
            </w:pPr>
            <w:r w:rsidRPr="009C7077">
              <w:rPr>
                <w:rFonts w:ascii="Arial" w:hAnsi="Arial" w:cs="Arial"/>
                <w:color w:val="002060"/>
                <w:sz w:val="16"/>
                <w:szCs w:val="16"/>
              </w:rPr>
              <w:t>ΚΟΛΤΣΑΚΛΗΣ ΝΙΚΟΛΑΟΣ</w:t>
            </w:r>
          </w:p>
        </w:tc>
        <w:tc>
          <w:tcPr>
            <w:tcW w:w="8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970FF" w:rsidRPr="00C62F66" w:rsidRDefault="009970FF" w:rsidP="009C707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20</w:t>
            </w:r>
          </w:p>
        </w:tc>
        <w:tc>
          <w:tcPr>
            <w:tcW w:w="153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970FF" w:rsidRPr="0027145D" w:rsidRDefault="009970FF" w:rsidP="009C707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79</w:t>
            </w:r>
          </w:p>
        </w:tc>
        <w:tc>
          <w:tcPr>
            <w:tcW w:w="84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970FF" w:rsidRPr="0064497D" w:rsidRDefault="009970FF" w:rsidP="009C7077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1</w:t>
            </w:r>
          </w:p>
        </w:tc>
        <w:tc>
          <w:tcPr>
            <w:tcW w:w="260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970FF" w:rsidRPr="0027145D" w:rsidRDefault="009970FF" w:rsidP="009C707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  <w:r w:rsidRPr="0027145D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415 ,416, 417, 311</w:t>
            </w:r>
          </w:p>
        </w:tc>
      </w:tr>
      <w:tr w:rsidR="009970FF" w:rsidRPr="00265C13">
        <w:trPr>
          <w:cantSplit/>
          <w:trHeight w:val="225"/>
        </w:trPr>
        <w:tc>
          <w:tcPr>
            <w:tcW w:w="155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970FF" w:rsidRPr="005676D9" w:rsidRDefault="009970FF" w:rsidP="009C70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57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970FF" w:rsidRPr="0027145D" w:rsidRDefault="009970FF" w:rsidP="009C70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18:30 - 21:00</w:t>
            </w:r>
          </w:p>
        </w:tc>
        <w:tc>
          <w:tcPr>
            <w:tcW w:w="69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970FF" w:rsidRPr="0026419D" w:rsidRDefault="009970FF" w:rsidP="009C707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</w:pPr>
          </w:p>
        </w:tc>
        <w:tc>
          <w:tcPr>
            <w:tcW w:w="296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970FF" w:rsidRPr="0026419D" w:rsidRDefault="009970FF" w:rsidP="009C707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</w:pPr>
          </w:p>
        </w:tc>
        <w:tc>
          <w:tcPr>
            <w:tcW w:w="280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970FF" w:rsidRPr="00F0196A" w:rsidRDefault="009970FF" w:rsidP="009C7077">
            <w:pPr>
              <w:jc w:val="center"/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</w:pPr>
          </w:p>
        </w:tc>
        <w:tc>
          <w:tcPr>
            <w:tcW w:w="83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970FF" w:rsidRPr="00C62F66" w:rsidRDefault="009970FF" w:rsidP="009C7077">
            <w:pPr>
              <w:jc w:val="center"/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970FF" w:rsidRPr="0027145D" w:rsidRDefault="009970FF" w:rsidP="009C707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84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970FF" w:rsidRPr="001C2AB8" w:rsidRDefault="009970FF" w:rsidP="009C707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260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970FF" w:rsidRPr="0027145D" w:rsidRDefault="009970FF" w:rsidP="009C7077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</w:tr>
      <w:tr w:rsidR="009970FF" w:rsidRPr="00265C13">
        <w:trPr>
          <w:cantSplit/>
          <w:trHeight w:val="225"/>
        </w:trPr>
        <w:tc>
          <w:tcPr>
            <w:tcW w:w="1559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9970FF" w:rsidRPr="005676D9" w:rsidRDefault="009970FF" w:rsidP="009C70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76D9">
              <w:rPr>
                <w:rFonts w:ascii="Arial" w:hAnsi="Arial" w:cs="Arial"/>
                <w:b/>
                <w:bCs/>
                <w:sz w:val="16"/>
                <w:szCs w:val="16"/>
              </w:rPr>
              <w:t>ΤΡΙΤΗ</w:t>
            </w:r>
          </w:p>
          <w:p w:rsidR="009970FF" w:rsidRPr="00C5482E" w:rsidRDefault="009970FF" w:rsidP="009C70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4</w:t>
            </w:r>
            <w:r w:rsidRPr="005676D9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2</w:t>
            </w:r>
            <w:r w:rsidRPr="005676D9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20</w:t>
            </w:r>
          </w:p>
        </w:tc>
        <w:tc>
          <w:tcPr>
            <w:tcW w:w="145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9970FF" w:rsidRPr="0027145D" w:rsidRDefault="009970FF" w:rsidP="009C70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08:30 - 11:00</w:t>
            </w:r>
          </w:p>
        </w:tc>
        <w:tc>
          <w:tcPr>
            <w:tcW w:w="706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970FF" w:rsidRPr="00B93A96" w:rsidRDefault="009970FF" w:rsidP="009C707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</w:pPr>
          </w:p>
        </w:tc>
        <w:tc>
          <w:tcPr>
            <w:tcW w:w="296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970FF" w:rsidRPr="00B93A96" w:rsidRDefault="009970FF" w:rsidP="009C7077">
            <w:pPr>
              <w:jc w:val="center"/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</w:pPr>
          </w:p>
        </w:tc>
        <w:tc>
          <w:tcPr>
            <w:tcW w:w="28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970FF" w:rsidRPr="00E02D90" w:rsidRDefault="009970FF" w:rsidP="009C707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970FF" w:rsidRPr="00771B89" w:rsidRDefault="009970FF" w:rsidP="009C707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8000"/>
                <w:sz w:val="16"/>
                <w:szCs w:val="16"/>
                <w:lang w:val="en-US"/>
              </w:rPr>
            </w:pPr>
          </w:p>
        </w:tc>
        <w:tc>
          <w:tcPr>
            <w:tcW w:w="153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970FF" w:rsidRPr="00E876A8" w:rsidRDefault="009970FF" w:rsidP="009C707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970FF" w:rsidRPr="00E876A8" w:rsidRDefault="009970FF" w:rsidP="009C7077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260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970FF" w:rsidRPr="0027145D" w:rsidRDefault="009970FF" w:rsidP="009C7077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</w:tr>
      <w:tr w:rsidR="009970FF" w:rsidRPr="00265C13">
        <w:trPr>
          <w:cantSplit/>
          <w:trHeight w:val="225"/>
        </w:trPr>
        <w:tc>
          <w:tcPr>
            <w:tcW w:w="155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970FF" w:rsidRPr="005676D9" w:rsidRDefault="009970FF" w:rsidP="009C70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9970FF" w:rsidRPr="0027145D" w:rsidRDefault="009970FF" w:rsidP="009C707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11:00 - 13:30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970FF" w:rsidRPr="0016246E" w:rsidRDefault="009970FF" w:rsidP="009C707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</w:pPr>
            <w:r w:rsidRPr="0016246E"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  <w:t>Η3</w:t>
            </w:r>
          </w:p>
        </w:tc>
        <w:tc>
          <w:tcPr>
            <w:tcW w:w="29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970FF" w:rsidRPr="0016246E" w:rsidRDefault="009970FF" w:rsidP="009C707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</w:pPr>
            <w:r w:rsidRPr="0016246E"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  <w:t>ΕΦΑΡΜΟΣΜΕΝΑ ΜΑΘΗΜΑΤΙΚΑ</w:t>
            </w:r>
          </w:p>
        </w:tc>
        <w:tc>
          <w:tcPr>
            <w:tcW w:w="28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970FF" w:rsidRPr="009767F4" w:rsidRDefault="009970FF" w:rsidP="009C707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8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  <w:t>ΔΟΣΠΡΑ ΠΕΤΡΟΥΛΑ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970FF" w:rsidRPr="00771B89" w:rsidRDefault="009970FF" w:rsidP="009C707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8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  <w:t>21</w:t>
            </w:r>
            <w:r>
              <w:rPr>
                <w:rFonts w:ascii="Arial" w:hAnsi="Arial" w:cs="Arial"/>
                <w:b/>
                <w:bCs/>
                <w:color w:val="008000"/>
                <w:sz w:val="16"/>
                <w:szCs w:val="16"/>
                <w:lang w:val="en-US"/>
              </w:rPr>
              <w:t>9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970FF" w:rsidRPr="0027145D" w:rsidRDefault="009970FF" w:rsidP="009C707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  <w:t>200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970FF" w:rsidRPr="00170889" w:rsidRDefault="009970FF" w:rsidP="009C7077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  <w:t>6</w:t>
            </w:r>
          </w:p>
        </w:tc>
        <w:tc>
          <w:tcPr>
            <w:tcW w:w="26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970FF" w:rsidRPr="009B4212" w:rsidRDefault="009970FF" w:rsidP="009C7077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1306</w:t>
            </w:r>
            <w:r w:rsidRPr="00374122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, 303, 306</w:t>
            </w: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  <w:t>, 416</w:t>
            </w:r>
          </w:p>
        </w:tc>
      </w:tr>
      <w:tr w:rsidR="009970FF" w:rsidRPr="00265C13">
        <w:trPr>
          <w:cantSplit/>
          <w:trHeight w:val="225"/>
        </w:trPr>
        <w:tc>
          <w:tcPr>
            <w:tcW w:w="155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970FF" w:rsidRPr="005676D9" w:rsidRDefault="009970FF" w:rsidP="009C70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9970FF" w:rsidRPr="0027145D" w:rsidRDefault="009970FF" w:rsidP="009C707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13:30 - 16:00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970FF" w:rsidRPr="00B93A96" w:rsidRDefault="009970FF" w:rsidP="009C7077">
            <w:pPr>
              <w:jc w:val="center"/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  <w:t>Η2</w:t>
            </w:r>
          </w:p>
        </w:tc>
        <w:tc>
          <w:tcPr>
            <w:tcW w:w="29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970FF" w:rsidRPr="00B93A96" w:rsidRDefault="009970FF" w:rsidP="009C7077">
            <w:pPr>
              <w:jc w:val="center"/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</w:pPr>
            <w:r w:rsidRPr="00B93A96"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  <w:t>ΜΑΘΗΜΑΤΙΚΑ ΙΙ</w:t>
            </w:r>
          </w:p>
        </w:tc>
        <w:tc>
          <w:tcPr>
            <w:tcW w:w="28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970FF" w:rsidRPr="00E02D90" w:rsidRDefault="009970FF" w:rsidP="009C707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</w:pPr>
            <w:smartTag w:uri="urn:schemas-microsoft-com:office:smarttags" w:element="PersonName">
              <w:r>
                <w:rPr>
                  <w:rFonts w:ascii="Arial" w:hAnsi="Arial" w:cs="Arial"/>
                  <w:b/>
                  <w:bCs/>
                  <w:color w:val="800000"/>
                  <w:sz w:val="16"/>
                  <w:szCs w:val="16"/>
                </w:rPr>
                <w:t>ΜΠΙΣΜΠΑΣ ΑΝΤΩΝΙΟΣ</w:t>
              </w:r>
            </w:smartTag>
          </w:p>
        </w:tc>
        <w:tc>
          <w:tcPr>
            <w:tcW w:w="83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970FF" w:rsidRPr="004F449F" w:rsidRDefault="009970FF" w:rsidP="009C707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</w:pPr>
            <w:r w:rsidRPr="004F449F"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  <w:t>72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970FF" w:rsidRPr="00495AE8" w:rsidRDefault="009970FF" w:rsidP="009C7077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  <w:t>140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970FF" w:rsidRPr="001C2AB8" w:rsidRDefault="009970FF" w:rsidP="009C707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2</w:t>
            </w:r>
          </w:p>
        </w:tc>
        <w:tc>
          <w:tcPr>
            <w:tcW w:w="26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970FF" w:rsidRPr="0027145D" w:rsidRDefault="009970FF" w:rsidP="009C707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 w:rsidRPr="008A1433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204,307, 308, 309, 310</w:t>
            </w:r>
          </w:p>
        </w:tc>
      </w:tr>
      <w:tr w:rsidR="009970FF" w:rsidRPr="00265C13">
        <w:trPr>
          <w:cantSplit/>
          <w:trHeight w:val="225"/>
        </w:trPr>
        <w:tc>
          <w:tcPr>
            <w:tcW w:w="155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970FF" w:rsidRPr="005676D9" w:rsidRDefault="009970FF" w:rsidP="009C70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9970FF" w:rsidRPr="0027145D" w:rsidRDefault="009970FF" w:rsidP="009C707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16:00 - 18:30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970FF" w:rsidRPr="00B93A96" w:rsidRDefault="009970FF" w:rsidP="009C707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</w:pPr>
            <w:r w:rsidRPr="00B93A96"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  <w:t>Η2</w:t>
            </w:r>
          </w:p>
        </w:tc>
        <w:tc>
          <w:tcPr>
            <w:tcW w:w="29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970FF" w:rsidRPr="00B93A96" w:rsidRDefault="009970FF" w:rsidP="009C7077">
            <w:pPr>
              <w:jc w:val="center"/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  <w:t>ΣΤΑΤΙΣΤΙΚΗ &amp; ΠΙΘΑΝΟΤΗΤΕΣ</w:t>
            </w:r>
          </w:p>
        </w:tc>
        <w:tc>
          <w:tcPr>
            <w:tcW w:w="28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970FF" w:rsidRPr="00E02D90" w:rsidRDefault="009970FF" w:rsidP="009C707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</w:pPr>
            <w:smartTag w:uri="urn:schemas-microsoft-com:office:smarttags" w:element="PersonName">
              <w:r>
                <w:rPr>
                  <w:rFonts w:ascii="Arial" w:hAnsi="Arial" w:cs="Arial"/>
                  <w:b/>
                  <w:bCs/>
                  <w:color w:val="800000"/>
                  <w:sz w:val="16"/>
                  <w:szCs w:val="16"/>
                </w:rPr>
                <w:t>ΜΠΙΣΜΠΑΣ ΑΝΤΩΝΙΟΣ</w:t>
              </w:r>
            </w:smartTag>
          </w:p>
        </w:tc>
        <w:tc>
          <w:tcPr>
            <w:tcW w:w="83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970FF" w:rsidRPr="004F449F" w:rsidRDefault="009970FF" w:rsidP="009C7077">
            <w:pPr>
              <w:pStyle w:val="Heading2"/>
              <w:rPr>
                <w:rFonts w:ascii="Arial" w:hAnsi="Arial" w:cs="Arial"/>
                <w:color w:val="800000"/>
                <w:sz w:val="16"/>
                <w:szCs w:val="16"/>
                <w:lang w:eastAsia="en-US"/>
              </w:rPr>
            </w:pPr>
            <w:r w:rsidRPr="004F449F">
              <w:rPr>
                <w:rFonts w:ascii="Arial" w:hAnsi="Arial" w:cs="Arial"/>
                <w:color w:val="800000"/>
                <w:sz w:val="16"/>
                <w:szCs w:val="16"/>
                <w:lang w:eastAsia="en-US"/>
              </w:rPr>
              <w:t>58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970FF" w:rsidRPr="0027145D" w:rsidRDefault="009970FF" w:rsidP="009C707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79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970FF" w:rsidRPr="001C2AB8" w:rsidRDefault="009970FF" w:rsidP="009C7077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2</w:t>
            </w:r>
          </w:p>
        </w:tc>
        <w:tc>
          <w:tcPr>
            <w:tcW w:w="26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970FF" w:rsidRPr="0027145D" w:rsidRDefault="009970FF" w:rsidP="009C707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415 ,416, 417, 311</w:t>
            </w:r>
          </w:p>
        </w:tc>
      </w:tr>
      <w:tr w:rsidR="009970FF" w:rsidRPr="00265C13">
        <w:trPr>
          <w:cantSplit/>
          <w:trHeight w:val="225"/>
        </w:trPr>
        <w:tc>
          <w:tcPr>
            <w:tcW w:w="155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970FF" w:rsidRPr="005676D9" w:rsidRDefault="009970FF" w:rsidP="009C70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9970FF" w:rsidRPr="0027145D" w:rsidRDefault="009970FF" w:rsidP="009C707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18:30 - 21:00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970FF" w:rsidRPr="0026419D" w:rsidRDefault="009970FF" w:rsidP="009C707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</w:pPr>
            <w:r w:rsidRPr="000C55FF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ΠΡ</w:t>
            </w:r>
          </w:p>
        </w:tc>
        <w:tc>
          <w:tcPr>
            <w:tcW w:w="296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970FF" w:rsidRPr="00A94A23" w:rsidRDefault="009970FF" w:rsidP="009C707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  <w:r w:rsidRPr="00A94A23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ΕΙΔ. ΘΕΜΑΤΑ ΜΑΘΗΜΑΤΙΚΩΝ</w:t>
            </w:r>
          </w:p>
        </w:tc>
        <w:tc>
          <w:tcPr>
            <w:tcW w:w="28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970FF" w:rsidRPr="00A94A23" w:rsidRDefault="009970FF" w:rsidP="009C7077">
            <w:pPr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  <w:r w:rsidRPr="00A94A23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ΔΟΣΠΡΑ ΠΕΤΡΟΥΛΑ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970FF" w:rsidRPr="00586A18" w:rsidRDefault="009970FF" w:rsidP="009C707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 w:rsidRPr="00A94A23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4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970FF" w:rsidRPr="0027145D" w:rsidRDefault="009970FF" w:rsidP="009C707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65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970FF" w:rsidRPr="001C2AB8" w:rsidRDefault="009970FF" w:rsidP="009C707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260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970FF" w:rsidRPr="0027145D" w:rsidRDefault="009970FF" w:rsidP="009C7077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419, 420,</w:t>
            </w: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  <w:t xml:space="preserve"> </w:t>
            </w:r>
            <w:r w:rsidRPr="0027145D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201</w:t>
            </w:r>
          </w:p>
        </w:tc>
      </w:tr>
      <w:tr w:rsidR="009970FF" w:rsidRPr="005B270C">
        <w:trPr>
          <w:cantSplit/>
          <w:trHeight w:val="225"/>
        </w:trPr>
        <w:tc>
          <w:tcPr>
            <w:tcW w:w="1559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970FF" w:rsidRPr="005676D9" w:rsidRDefault="009970FF" w:rsidP="009C70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ΤΕΤΑΡΤΗ</w:t>
            </w:r>
          </w:p>
          <w:p w:rsidR="009970FF" w:rsidRPr="00E27B15" w:rsidRDefault="009970FF" w:rsidP="009C70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5</w:t>
            </w:r>
            <w:r w:rsidRPr="005676D9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2</w:t>
            </w:r>
            <w:r w:rsidRPr="005676D9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145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9970FF" w:rsidRPr="0027145D" w:rsidRDefault="009970FF" w:rsidP="009C70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08:30 - 11:00</w:t>
            </w:r>
          </w:p>
        </w:tc>
        <w:tc>
          <w:tcPr>
            <w:tcW w:w="706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970FF" w:rsidRPr="0027145D" w:rsidRDefault="009970FF" w:rsidP="009C70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6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970FF" w:rsidRPr="0027145D" w:rsidRDefault="009970FF" w:rsidP="009C707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28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970FF" w:rsidRPr="00A94A23" w:rsidRDefault="009970FF" w:rsidP="009C707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970FF" w:rsidRPr="0058491C" w:rsidRDefault="009970FF" w:rsidP="009C707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</w:p>
        </w:tc>
        <w:tc>
          <w:tcPr>
            <w:tcW w:w="153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970FF" w:rsidRPr="0027145D" w:rsidRDefault="009970FF" w:rsidP="009C707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970FF" w:rsidRPr="0027145D" w:rsidRDefault="009970FF" w:rsidP="009C707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</w:p>
        </w:tc>
        <w:tc>
          <w:tcPr>
            <w:tcW w:w="260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970FF" w:rsidRPr="0027145D" w:rsidRDefault="009970FF" w:rsidP="009C707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</w:p>
        </w:tc>
      </w:tr>
      <w:tr w:rsidR="009970FF" w:rsidRPr="005B270C">
        <w:trPr>
          <w:cantSplit/>
          <w:trHeight w:val="225"/>
        </w:trPr>
        <w:tc>
          <w:tcPr>
            <w:tcW w:w="155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970FF" w:rsidRPr="005676D9" w:rsidRDefault="009970FF" w:rsidP="009C70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9970FF" w:rsidRPr="0027145D" w:rsidRDefault="009970FF" w:rsidP="009C70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11:00 - 13:30</w:t>
            </w:r>
          </w:p>
        </w:tc>
        <w:tc>
          <w:tcPr>
            <w:tcW w:w="706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970FF" w:rsidRPr="0016246E" w:rsidRDefault="009970FF" w:rsidP="009C707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2F6A48">
              <w:rPr>
                <w:rFonts w:ascii="Arial" w:hAnsi="Arial" w:cs="Arial"/>
                <w:b/>
                <w:bCs/>
                <w:color w:val="800080"/>
                <w:sz w:val="16"/>
                <w:szCs w:val="16"/>
              </w:rPr>
              <w:t>Η5</w:t>
            </w:r>
          </w:p>
        </w:tc>
        <w:tc>
          <w:tcPr>
            <w:tcW w:w="29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970FF" w:rsidRPr="0016246E" w:rsidRDefault="009970FF" w:rsidP="009C7077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2F6A48">
              <w:rPr>
                <w:rFonts w:ascii="Arial" w:hAnsi="Arial" w:cs="Arial"/>
                <w:b/>
                <w:bCs/>
                <w:color w:val="800080"/>
                <w:sz w:val="16"/>
                <w:szCs w:val="16"/>
              </w:rPr>
              <w:t>ΜΙΚΡΟΫΠΟΛΟΓΙΣΤΕΣ</w:t>
            </w:r>
          </w:p>
        </w:tc>
        <w:tc>
          <w:tcPr>
            <w:tcW w:w="28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970FF" w:rsidRPr="0016246E" w:rsidRDefault="009970FF" w:rsidP="009C707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A94A23">
              <w:rPr>
                <w:rFonts w:ascii="Arial" w:hAnsi="Arial" w:cs="Arial"/>
                <w:b/>
                <w:bCs/>
                <w:color w:val="800080"/>
                <w:sz w:val="16"/>
                <w:szCs w:val="16"/>
              </w:rPr>
              <w:t>ΑΣΗΜΟΠΟΥΛΟΣ ΝΙΚΟΛΑΟΣ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970FF" w:rsidRPr="00C62F66" w:rsidRDefault="009970FF" w:rsidP="009C7077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800080"/>
                <w:sz w:val="16"/>
                <w:szCs w:val="16"/>
              </w:rPr>
              <w:t>175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970FF" w:rsidRPr="0027145D" w:rsidRDefault="009970FF" w:rsidP="009C707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  <w:r w:rsidRPr="0027145D"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  <w:t>200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970FF" w:rsidRPr="009B4212" w:rsidRDefault="009970FF" w:rsidP="009C7077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  <w:t>6</w:t>
            </w:r>
          </w:p>
        </w:tc>
        <w:tc>
          <w:tcPr>
            <w:tcW w:w="260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970FF" w:rsidRPr="009B4212" w:rsidRDefault="009970FF" w:rsidP="009C7077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1306</w:t>
            </w:r>
            <w:r w:rsidRPr="00374122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, 303, 306</w:t>
            </w: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  <w:t>, 416</w:t>
            </w:r>
          </w:p>
        </w:tc>
      </w:tr>
      <w:tr w:rsidR="009970FF" w:rsidRPr="005B270C">
        <w:trPr>
          <w:cantSplit/>
          <w:trHeight w:val="225"/>
        </w:trPr>
        <w:tc>
          <w:tcPr>
            <w:tcW w:w="155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970FF" w:rsidRPr="005676D9" w:rsidRDefault="009970FF" w:rsidP="009C70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9970FF" w:rsidRPr="0027145D" w:rsidRDefault="009970FF" w:rsidP="009C70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13:30 - 16:00</w:t>
            </w:r>
          </w:p>
        </w:tc>
        <w:tc>
          <w:tcPr>
            <w:tcW w:w="706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970FF" w:rsidRPr="00374122" w:rsidRDefault="009970FF" w:rsidP="009C707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 w:rsidRPr="0016246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Η1</w:t>
            </w:r>
          </w:p>
        </w:tc>
        <w:tc>
          <w:tcPr>
            <w:tcW w:w="29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970FF" w:rsidRPr="00374122" w:rsidRDefault="009970FF" w:rsidP="009C7077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ΗΛΕΚΤΡΟΜΑΓΝΗΤΙΣΜΟΣ</w:t>
            </w:r>
          </w:p>
        </w:tc>
        <w:tc>
          <w:tcPr>
            <w:tcW w:w="28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970FF" w:rsidRPr="00FB36F7" w:rsidRDefault="009970FF" w:rsidP="009C7077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ΤΣΙΑΜΗΤΡΟΣ ΔΗΜΗΤΡΙΟΣ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970FF" w:rsidRPr="00C62F66" w:rsidRDefault="009970FF" w:rsidP="009C707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102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970FF" w:rsidRPr="00495AE8" w:rsidRDefault="009970FF" w:rsidP="009C7077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  <w:t>140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970FF" w:rsidRPr="0064497D" w:rsidRDefault="009970FF" w:rsidP="009C7077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3</w:t>
            </w:r>
          </w:p>
        </w:tc>
        <w:tc>
          <w:tcPr>
            <w:tcW w:w="260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970FF" w:rsidRPr="0027145D" w:rsidRDefault="009970FF" w:rsidP="009C707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 w:rsidRPr="008A1433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204,307, 308, 309, 310</w:t>
            </w:r>
          </w:p>
        </w:tc>
      </w:tr>
      <w:tr w:rsidR="009970FF" w:rsidRPr="005B270C">
        <w:trPr>
          <w:cantSplit/>
          <w:trHeight w:val="225"/>
        </w:trPr>
        <w:tc>
          <w:tcPr>
            <w:tcW w:w="155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970FF" w:rsidRPr="005676D9" w:rsidRDefault="009970FF" w:rsidP="00447A6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9970FF" w:rsidRPr="0027145D" w:rsidRDefault="009970FF" w:rsidP="00447A6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16:00 - 18:30</w:t>
            </w:r>
          </w:p>
        </w:tc>
        <w:tc>
          <w:tcPr>
            <w:tcW w:w="706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970FF" w:rsidRPr="006567D0" w:rsidRDefault="009970FF" w:rsidP="00447A64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 w:rsidRPr="0026419D"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  <w:t>Η4</w:t>
            </w:r>
          </w:p>
        </w:tc>
        <w:tc>
          <w:tcPr>
            <w:tcW w:w="29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970FF" w:rsidRPr="006567D0" w:rsidRDefault="009970FF" w:rsidP="00447A64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 w:rsidRPr="0026419D"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  <w:t>ΗΛΕΚΤΡ</w:t>
            </w:r>
            <w:r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  <w:t xml:space="preserve">ΙΚΕΣ </w:t>
            </w:r>
            <w:r w:rsidRPr="0026419D"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  <w:t>ΜΗΧ</w:t>
            </w:r>
            <w:r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  <w:t>ΑΝΕΣ</w:t>
            </w:r>
            <w:r w:rsidRPr="0026419D"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  <w:t xml:space="preserve"> ΙΙ</w:t>
            </w:r>
            <w:r w:rsidRPr="0026419D"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 xml:space="preserve"> </w:t>
            </w:r>
          </w:p>
        </w:tc>
        <w:tc>
          <w:tcPr>
            <w:tcW w:w="28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970FF" w:rsidRPr="006567D0" w:rsidRDefault="009970FF" w:rsidP="00447A6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99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  <w:t>ΤΣΙΑΜΗΤΡΟΣ ΔΗΜΗΤΡΙΟΣ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970FF" w:rsidRPr="00C62F66" w:rsidRDefault="009970FF" w:rsidP="00447A64">
            <w:pPr>
              <w:jc w:val="center"/>
              <w:rPr>
                <w:rFonts w:ascii="Arial" w:hAnsi="Arial" w:cs="Arial"/>
                <w:b/>
                <w:bCs/>
                <w:color w:val="FF9900"/>
                <w:sz w:val="16"/>
                <w:szCs w:val="16"/>
              </w:rPr>
            </w:pPr>
            <w:r w:rsidRPr="004F449F"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  <w:t>74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970FF" w:rsidRPr="0027145D" w:rsidRDefault="009970FF" w:rsidP="00447A6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79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970FF" w:rsidRPr="0064497D" w:rsidRDefault="009970FF" w:rsidP="00447A6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3</w:t>
            </w:r>
          </w:p>
        </w:tc>
        <w:tc>
          <w:tcPr>
            <w:tcW w:w="260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970FF" w:rsidRPr="0027145D" w:rsidRDefault="009970FF" w:rsidP="00447A6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415 ,416, 417, 311</w:t>
            </w:r>
          </w:p>
        </w:tc>
      </w:tr>
      <w:tr w:rsidR="009970FF" w:rsidRPr="005B270C" w:rsidTr="009C0837">
        <w:trPr>
          <w:cantSplit/>
          <w:trHeight w:val="225"/>
        </w:trPr>
        <w:tc>
          <w:tcPr>
            <w:tcW w:w="155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970FF" w:rsidRPr="005676D9" w:rsidRDefault="009970FF" w:rsidP="00447A6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9970FF" w:rsidRPr="0027145D" w:rsidRDefault="009970FF" w:rsidP="00447A6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18:30 - 21:00</w:t>
            </w:r>
          </w:p>
        </w:tc>
        <w:tc>
          <w:tcPr>
            <w:tcW w:w="706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970FF" w:rsidRPr="006567D0" w:rsidRDefault="009970FF" w:rsidP="00447A64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29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970FF" w:rsidRPr="006567D0" w:rsidRDefault="009970FF" w:rsidP="00447A64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28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970FF" w:rsidRPr="006567D0" w:rsidRDefault="009970FF" w:rsidP="00447A64">
            <w:pPr>
              <w:jc w:val="center"/>
              <w:rPr>
                <w:rFonts w:ascii="Arial" w:hAnsi="Arial" w:cs="Arial"/>
                <w:b/>
                <w:bCs/>
                <w:color w:val="FF9900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970FF" w:rsidRPr="00C62F66" w:rsidRDefault="009970FF" w:rsidP="00447A64">
            <w:pPr>
              <w:jc w:val="center"/>
              <w:rPr>
                <w:rFonts w:ascii="Arial" w:hAnsi="Arial" w:cs="Arial"/>
                <w:b/>
                <w:bCs/>
                <w:color w:val="FF9900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970FF" w:rsidRPr="0027145D" w:rsidRDefault="009970FF" w:rsidP="00447A6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65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970FF" w:rsidRPr="00A94A23" w:rsidRDefault="009970FF" w:rsidP="00447A6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260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970FF" w:rsidRPr="00A94A23" w:rsidRDefault="009970FF" w:rsidP="00447A6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419, 420,</w:t>
            </w: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  <w:t xml:space="preserve"> </w:t>
            </w:r>
            <w:r w:rsidRPr="0027145D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201</w:t>
            </w:r>
          </w:p>
        </w:tc>
      </w:tr>
      <w:tr w:rsidR="009970FF" w:rsidRPr="005B270C" w:rsidTr="009C0837">
        <w:trPr>
          <w:cantSplit/>
          <w:trHeight w:val="225"/>
        </w:trPr>
        <w:tc>
          <w:tcPr>
            <w:tcW w:w="155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970FF" w:rsidRPr="001058F5" w:rsidRDefault="009970FF" w:rsidP="00447A64">
            <w:pPr>
              <w:pStyle w:val="Heading2"/>
              <w:rPr>
                <w:rFonts w:ascii="Arial" w:hAnsi="Arial" w:cs="Arial"/>
                <w:b w:val="0"/>
                <w:bCs w:val="0"/>
                <w:sz w:val="16"/>
                <w:szCs w:val="16"/>
                <w:lang w:eastAsia="en-US"/>
              </w:rPr>
            </w:pPr>
          </w:p>
          <w:p w:rsidR="009970FF" w:rsidRPr="003C7C7C" w:rsidRDefault="009970FF" w:rsidP="00447A6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ΠΕΜΠΤΗ</w:t>
            </w:r>
          </w:p>
          <w:p w:rsidR="009970FF" w:rsidRPr="003C7C7C" w:rsidRDefault="009970FF" w:rsidP="00447A6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6</w:t>
            </w:r>
            <w:r w:rsidRPr="00156CFF">
              <w:rPr>
                <w:rFonts w:ascii="Arial" w:hAnsi="Arial" w:cs="Arial"/>
                <w:b/>
                <w:bCs/>
              </w:rPr>
              <w:t>-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2-2020</w:t>
            </w:r>
          </w:p>
        </w:tc>
        <w:tc>
          <w:tcPr>
            <w:tcW w:w="14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970FF" w:rsidRPr="0027145D" w:rsidRDefault="009970FF" w:rsidP="00447A6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08:30 - 11:00</w:t>
            </w:r>
          </w:p>
        </w:tc>
        <w:tc>
          <w:tcPr>
            <w:tcW w:w="70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970FF" w:rsidRPr="002F6A48" w:rsidRDefault="009970FF" w:rsidP="00447A64">
            <w:pPr>
              <w:jc w:val="center"/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</w:pPr>
          </w:p>
        </w:tc>
        <w:tc>
          <w:tcPr>
            <w:tcW w:w="29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970FF" w:rsidRPr="002F6A48" w:rsidRDefault="009970FF" w:rsidP="00447A64">
            <w:pPr>
              <w:jc w:val="center"/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</w:pPr>
          </w:p>
        </w:tc>
        <w:tc>
          <w:tcPr>
            <w:tcW w:w="28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970FF" w:rsidRPr="002F6A48" w:rsidRDefault="009970FF" w:rsidP="00447A64">
            <w:pPr>
              <w:jc w:val="center"/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970FF" w:rsidRPr="00C62F66" w:rsidRDefault="009970FF" w:rsidP="00447A64">
            <w:pPr>
              <w:jc w:val="center"/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970FF" w:rsidRPr="0027145D" w:rsidRDefault="009970FF" w:rsidP="00447A6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970FF" w:rsidRPr="0027145D" w:rsidRDefault="009970FF" w:rsidP="00447A6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260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970FF" w:rsidRPr="0027145D" w:rsidRDefault="009970FF" w:rsidP="00447A6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970FF" w:rsidRPr="005B270C" w:rsidTr="009C0837">
        <w:trPr>
          <w:cantSplit/>
          <w:trHeight w:val="225"/>
        </w:trPr>
        <w:tc>
          <w:tcPr>
            <w:tcW w:w="155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970FF" w:rsidRPr="001058F5" w:rsidRDefault="009970FF" w:rsidP="00447A64">
            <w:pPr>
              <w:pStyle w:val="Heading2"/>
              <w:rPr>
                <w:rFonts w:ascii="Arial" w:hAnsi="Arial" w:cs="Arial"/>
                <w:b w:val="0"/>
                <w:bCs w:val="0"/>
                <w:sz w:val="16"/>
                <w:szCs w:val="16"/>
                <w:lang w:eastAsia="en-US"/>
              </w:rPr>
            </w:pPr>
          </w:p>
        </w:tc>
        <w:tc>
          <w:tcPr>
            <w:tcW w:w="145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970FF" w:rsidRPr="0027145D" w:rsidRDefault="009970FF" w:rsidP="00447A6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11:00 - 13:30</w:t>
            </w:r>
          </w:p>
        </w:tc>
        <w:tc>
          <w:tcPr>
            <w:tcW w:w="706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970FF" w:rsidRPr="002F6A48" w:rsidRDefault="009970FF" w:rsidP="00447A6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Η7</w:t>
            </w:r>
          </w:p>
        </w:tc>
        <w:tc>
          <w:tcPr>
            <w:tcW w:w="296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970FF" w:rsidRPr="002F6A48" w:rsidRDefault="009970FF" w:rsidP="00447A6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ΤΕΧΝΟΛΟΓΙΑ ΥΨΗΛΩΝ ΤΑΣΕΩΝ</w:t>
            </w:r>
          </w:p>
        </w:tc>
        <w:tc>
          <w:tcPr>
            <w:tcW w:w="28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970FF" w:rsidRPr="00A94A23" w:rsidRDefault="009970FF" w:rsidP="00447A64">
            <w:pPr>
              <w:pStyle w:val="Heading2"/>
              <w:spacing w:line="360" w:lineRule="auto"/>
              <w:rPr>
                <w:rFonts w:ascii="Arial" w:hAnsi="Arial" w:cs="Arial"/>
                <w:color w:val="800080"/>
                <w:sz w:val="16"/>
                <w:szCs w:val="16"/>
                <w:lang w:eastAsia="en-US"/>
              </w:rPr>
            </w:pPr>
            <w:r w:rsidRPr="00A94A23">
              <w:rPr>
                <w:rFonts w:ascii="Arial" w:hAnsi="Arial" w:cs="Arial"/>
                <w:color w:val="002060"/>
                <w:sz w:val="16"/>
                <w:szCs w:val="16"/>
              </w:rPr>
              <w:t>ΔΑΤΣΙΟΣ ΖΑΧΑΡΙΑΣ</w:t>
            </w:r>
          </w:p>
        </w:tc>
        <w:tc>
          <w:tcPr>
            <w:tcW w:w="8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970FF" w:rsidRPr="00C62F66" w:rsidRDefault="009970FF" w:rsidP="00447A6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77</w:t>
            </w:r>
          </w:p>
        </w:tc>
        <w:tc>
          <w:tcPr>
            <w:tcW w:w="153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970FF" w:rsidRPr="0027145D" w:rsidRDefault="009970FF" w:rsidP="00447A6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  <w:r w:rsidRPr="0027145D"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  <w:t>200</w:t>
            </w:r>
          </w:p>
        </w:tc>
        <w:tc>
          <w:tcPr>
            <w:tcW w:w="84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970FF" w:rsidRPr="001C2AB8" w:rsidRDefault="009970FF" w:rsidP="00447A64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3</w:t>
            </w:r>
          </w:p>
        </w:tc>
        <w:tc>
          <w:tcPr>
            <w:tcW w:w="260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970FF" w:rsidRPr="0027145D" w:rsidRDefault="009970FF" w:rsidP="00447A64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1306</w:t>
            </w:r>
            <w:r w:rsidRPr="00374122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, 303, 306</w:t>
            </w: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  <w:t>, 416</w:t>
            </w:r>
          </w:p>
        </w:tc>
      </w:tr>
      <w:tr w:rsidR="009970FF" w:rsidRPr="005B270C" w:rsidTr="009C0837">
        <w:trPr>
          <w:cantSplit/>
          <w:trHeight w:val="225"/>
        </w:trPr>
        <w:tc>
          <w:tcPr>
            <w:tcW w:w="155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970FF" w:rsidRPr="001058F5" w:rsidRDefault="009970FF" w:rsidP="00447A64">
            <w:pPr>
              <w:pStyle w:val="Heading2"/>
              <w:rPr>
                <w:rFonts w:ascii="Arial" w:hAnsi="Arial" w:cs="Arial"/>
                <w:b w:val="0"/>
                <w:bCs w:val="0"/>
                <w:sz w:val="16"/>
                <w:szCs w:val="16"/>
                <w:lang w:eastAsia="en-US"/>
              </w:rPr>
            </w:pPr>
          </w:p>
        </w:tc>
        <w:tc>
          <w:tcPr>
            <w:tcW w:w="145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970FF" w:rsidRPr="0027145D" w:rsidRDefault="009970FF" w:rsidP="00447A6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13:30 - 16:00</w:t>
            </w:r>
          </w:p>
        </w:tc>
        <w:tc>
          <w:tcPr>
            <w:tcW w:w="706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970FF" w:rsidRPr="002F6A48" w:rsidRDefault="009970FF" w:rsidP="00447A64">
            <w:pPr>
              <w:jc w:val="center"/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</w:pPr>
            <w:r w:rsidRPr="0016246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Η1</w:t>
            </w:r>
          </w:p>
        </w:tc>
        <w:tc>
          <w:tcPr>
            <w:tcW w:w="296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970FF" w:rsidRPr="002F6A48" w:rsidRDefault="009970FF" w:rsidP="00447A64">
            <w:pPr>
              <w:jc w:val="center"/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</w:pPr>
            <w:r w:rsidRPr="0016246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ΜΑΘΗΜΑΤΙΚΑ Ι</w:t>
            </w:r>
          </w:p>
        </w:tc>
        <w:tc>
          <w:tcPr>
            <w:tcW w:w="28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970FF" w:rsidRPr="002F6A48" w:rsidRDefault="009970FF" w:rsidP="00447A64">
            <w:pPr>
              <w:jc w:val="center"/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ΔΟΣΠΡΑ ΠΕΤΡΟΥΛΑ</w:t>
            </w:r>
          </w:p>
        </w:tc>
        <w:tc>
          <w:tcPr>
            <w:tcW w:w="8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970FF" w:rsidRPr="00C62F66" w:rsidRDefault="009970FF" w:rsidP="00447A64">
            <w:pPr>
              <w:jc w:val="center"/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107</w:t>
            </w:r>
          </w:p>
        </w:tc>
        <w:tc>
          <w:tcPr>
            <w:tcW w:w="153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970FF" w:rsidRPr="00495AE8" w:rsidRDefault="009970FF" w:rsidP="00447A64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  <w:t>140</w:t>
            </w:r>
          </w:p>
        </w:tc>
        <w:tc>
          <w:tcPr>
            <w:tcW w:w="84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970FF" w:rsidRPr="001C2AB8" w:rsidRDefault="009970FF" w:rsidP="00447A64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3</w:t>
            </w:r>
          </w:p>
        </w:tc>
        <w:tc>
          <w:tcPr>
            <w:tcW w:w="260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970FF" w:rsidRPr="0027145D" w:rsidRDefault="009970FF" w:rsidP="00447A6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  <w:r w:rsidRPr="008A1433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204,307, 308, 309, 310</w:t>
            </w:r>
          </w:p>
        </w:tc>
      </w:tr>
      <w:tr w:rsidR="009970FF" w:rsidRPr="005B270C" w:rsidTr="009C0837">
        <w:trPr>
          <w:cantSplit/>
          <w:trHeight w:val="225"/>
        </w:trPr>
        <w:tc>
          <w:tcPr>
            <w:tcW w:w="155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970FF" w:rsidRPr="001058F5" w:rsidRDefault="009970FF" w:rsidP="00447A64">
            <w:pPr>
              <w:pStyle w:val="Heading2"/>
              <w:rPr>
                <w:rFonts w:ascii="Arial" w:hAnsi="Arial" w:cs="Arial"/>
                <w:b w:val="0"/>
                <w:bCs w:val="0"/>
                <w:sz w:val="16"/>
                <w:szCs w:val="16"/>
                <w:lang w:eastAsia="en-US"/>
              </w:rPr>
            </w:pPr>
          </w:p>
        </w:tc>
        <w:tc>
          <w:tcPr>
            <w:tcW w:w="145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970FF" w:rsidRPr="0027145D" w:rsidRDefault="009970FF" w:rsidP="00447A6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16:00 - 18:30</w:t>
            </w:r>
          </w:p>
        </w:tc>
        <w:tc>
          <w:tcPr>
            <w:tcW w:w="706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970FF" w:rsidRPr="00860A64" w:rsidRDefault="009970FF" w:rsidP="00447A6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  <w:r w:rsidRPr="000C55FF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ΠΡ</w:t>
            </w:r>
          </w:p>
        </w:tc>
        <w:tc>
          <w:tcPr>
            <w:tcW w:w="296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970FF" w:rsidRPr="001348FB" w:rsidRDefault="009970FF" w:rsidP="00447A64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 w:rsidRPr="00A94A23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ΕΙΣΑΓΩΓΗ ΣΤΑ ΜΑΘΗΜΑΤΙΚΑ ΓΙΑ ΜΗΧΑΝΙΚΟΥΣ</w:t>
            </w:r>
          </w:p>
        </w:tc>
        <w:tc>
          <w:tcPr>
            <w:tcW w:w="28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970FF" w:rsidRPr="001348FB" w:rsidRDefault="009970FF" w:rsidP="00447A6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 w:rsidRPr="00A94A23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ΔΟΣΠΡΑ ΠΕΤΡΟΥΛΑ</w:t>
            </w:r>
          </w:p>
        </w:tc>
        <w:tc>
          <w:tcPr>
            <w:tcW w:w="8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970FF" w:rsidRPr="00771B89" w:rsidRDefault="009970FF" w:rsidP="00447A6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 w:rsidRPr="00A94A23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9</w:t>
            </w:r>
          </w:p>
        </w:tc>
        <w:tc>
          <w:tcPr>
            <w:tcW w:w="153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970FF" w:rsidRPr="0027145D" w:rsidRDefault="009970FF" w:rsidP="00447A6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79</w:t>
            </w:r>
          </w:p>
        </w:tc>
        <w:tc>
          <w:tcPr>
            <w:tcW w:w="84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970FF" w:rsidRPr="001C2AB8" w:rsidRDefault="009970FF" w:rsidP="00447A6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260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970FF" w:rsidRPr="0027145D" w:rsidRDefault="009970FF" w:rsidP="00447A6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  <w:r w:rsidRPr="0027145D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415 ,416, 417, 311</w:t>
            </w:r>
          </w:p>
        </w:tc>
      </w:tr>
      <w:tr w:rsidR="009970FF" w:rsidRPr="005B270C" w:rsidTr="009C0837">
        <w:trPr>
          <w:cantSplit/>
          <w:trHeight w:val="225"/>
        </w:trPr>
        <w:tc>
          <w:tcPr>
            <w:tcW w:w="155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970FF" w:rsidRPr="001058F5" w:rsidRDefault="009970FF" w:rsidP="00041C47">
            <w:pPr>
              <w:pStyle w:val="Heading2"/>
              <w:rPr>
                <w:rFonts w:ascii="Arial" w:hAnsi="Arial" w:cs="Arial"/>
                <w:b w:val="0"/>
                <w:bCs w:val="0"/>
                <w:sz w:val="16"/>
                <w:szCs w:val="16"/>
                <w:lang w:eastAsia="en-US"/>
              </w:rPr>
            </w:pPr>
          </w:p>
        </w:tc>
        <w:tc>
          <w:tcPr>
            <w:tcW w:w="14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970FF" w:rsidRPr="0027145D" w:rsidRDefault="009970FF" w:rsidP="00041C4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18:30 - 21:00</w:t>
            </w:r>
          </w:p>
        </w:tc>
        <w:tc>
          <w:tcPr>
            <w:tcW w:w="706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970FF" w:rsidRPr="00860A64" w:rsidRDefault="009970FF" w:rsidP="00041C4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Η6</w:t>
            </w:r>
          </w:p>
        </w:tc>
        <w:tc>
          <w:tcPr>
            <w:tcW w:w="296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970FF" w:rsidRPr="001348FB" w:rsidRDefault="009970FF" w:rsidP="00041C4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ΦΩΤΟΤΕΧΝΙΑ</w:t>
            </w:r>
          </w:p>
        </w:tc>
        <w:tc>
          <w:tcPr>
            <w:tcW w:w="280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970FF" w:rsidRPr="001348FB" w:rsidRDefault="009970FF" w:rsidP="00041C4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ΔΑΤΣΙΟΣ ΖΑΧΑΡΙΑΣ</w:t>
            </w:r>
          </w:p>
        </w:tc>
        <w:tc>
          <w:tcPr>
            <w:tcW w:w="83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970FF" w:rsidRPr="00771B89" w:rsidRDefault="009970FF" w:rsidP="00041C4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2</w:t>
            </w:r>
          </w:p>
        </w:tc>
        <w:tc>
          <w:tcPr>
            <w:tcW w:w="153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970FF" w:rsidRPr="0027145D" w:rsidRDefault="009970FF" w:rsidP="00041C4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65</w:t>
            </w:r>
          </w:p>
        </w:tc>
        <w:tc>
          <w:tcPr>
            <w:tcW w:w="84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970FF" w:rsidRPr="00B701BE" w:rsidRDefault="009970FF" w:rsidP="00041C4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</w:p>
        </w:tc>
        <w:tc>
          <w:tcPr>
            <w:tcW w:w="260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970FF" w:rsidRPr="0027145D" w:rsidRDefault="009970FF" w:rsidP="00041C47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419, 420,</w:t>
            </w: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  <w:t xml:space="preserve"> </w:t>
            </w:r>
            <w:r w:rsidRPr="0027145D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201</w:t>
            </w:r>
          </w:p>
        </w:tc>
      </w:tr>
      <w:tr w:rsidR="009970FF" w:rsidRPr="005B270C" w:rsidTr="009C0837">
        <w:trPr>
          <w:cantSplit/>
          <w:trHeight w:val="225"/>
        </w:trPr>
        <w:tc>
          <w:tcPr>
            <w:tcW w:w="155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970FF" w:rsidRPr="005676D9" w:rsidRDefault="009970FF" w:rsidP="00041C4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76D9">
              <w:rPr>
                <w:rFonts w:ascii="Arial" w:hAnsi="Arial" w:cs="Arial"/>
                <w:b/>
                <w:bCs/>
                <w:sz w:val="16"/>
                <w:szCs w:val="16"/>
              </w:rPr>
              <w:t>ΠΑΡΑΣΚΕΥΗ</w:t>
            </w:r>
          </w:p>
          <w:p w:rsidR="009970FF" w:rsidRPr="009E75E3" w:rsidRDefault="009970FF" w:rsidP="00041C4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7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2</w:t>
            </w:r>
            <w:r w:rsidRPr="009E75E3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14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9970FF" w:rsidRPr="0027145D" w:rsidRDefault="009970FF" w:rsidP="00041C4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08:30 - 11:00</w:t>
            </w:r>
          </w:p>
        </w:tc>
        <w:tc>
          <w:tcPr>
            <w:tcW w:w="70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970FF" w:rsidRPr="0016246E" w:rsidRDefault="009970FF" w:rsidP="00041C47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9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970FF" w:rsidRPr="0016246E" w:rsidRDefault="009970FF" w:rsidP="00041C4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8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970FF" w:rsidRPr="00771B89" w:rsidRDefault="009970FF" w:rsidP="00041C4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970FF" w:rsidRPr="00771B89" w:rsidRDefault="009970FF" w:rsidP="00041C4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970FF" w:rsidRPr="0027145D" w:rsidRDefault="009970FF" w:rsidP="00041C4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970FF" w:rsidRPr="00BD29A8" w:rsidRDefault="009970FF" w:rsidP="00041C4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260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970FF" w:rsidRPr="00E26C78" w:rsidRDefault="009970FF" w:rsidP="00041C4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</w:p>
        </w:tc>
      </w:tr>
      <w:tr w:rsidR="009970FF" w:rsidRPr="005B270C" w:rsidTr="009C0837">
        <w:trPr>
          <w:cantSplit/>
          <w:trHeight w:val="225"/>
        </w:trPr>
        <w:tc>
          <w:tcPr>
            <w:tcW w:w="155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970FF" w:rsidRPr="005676D9" w:rsidRDefault="009970FF" w:rsidP="00041C4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5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970FF" w:rsidRPr="0027145D" w:rsidRDefault="009970FF" w:rsidP="00041C4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11:00 - 13:30</w:t>
            </w:r>
          </w:p>
        </w:tc>
        <w:tc>
          <w:tcPr>
            <w:tcW w:w="706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970FF" w:rsidRPr="0016246E" w:rsidRDefault="009970FF" w:rsidP="00041C4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</w:pPr>
            <w:r w:rsidRPr="002F6A48"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  <w:t>Η3</w:t>
            </w:r>
          </w:p>
        </w:tc>
        <w:tc>
          <w:tcPr>
            <w:tcW w:w="296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970FF" w:rsidRPr="0016246E" w:rsidRDefault="009970FF" w:rsidP="00041C47">
            <w:pPr>
              <w:jc w:val="center"/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</w:pPr>
            <w:r w:rsidRPr="002F6A48"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  <w:t>ΔΕΟΝΤΟΛΟΓΙΑ ΚΑΙ ΠΡΑΚΤΙΚΗ ΕΠΑΓΓΕΛΜΑΤΟΣ</w:t>
            </w:r>
          </w:p>
        </w:tc>
        <w:tc>
          <w:tcPr>
            <w:tcW w:w="28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970FF" w:rsidRPr="009C7077" w:rsidRDefault="009970FF" w:rsidP="00041C4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  <w:t>ΔΟΥΝΑΒΗΣ ΑΘΑΝΑΣΙΟΣ</w:t>
            </w:r>
          </w:p>
        </w:tc>
        <w:tc>
          <w:tcPr>
            <w:tcW w:w="8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970FF" w:rsidRPr="00C62F66" w:rsidRDefault="009970FF" w:rsidP="00041C4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  <w:t>150</w:t>
            </w:r>
          </w:p>
        </w:tc>
        <w:tc>
          <w:tcPr>
            <w:tcW w:w="153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970FF" w:rsidRPr="00374122" w:rsidRDefault="009970FF" w:rsidP="00041C4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  <w:r w:rsidRPr="00374122"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  <w:t>200</w:t>
            </w:r>
          </w:p>
        </w:tc>
        <w:tc>
          <w:tcPr>
            <w:tcW w:w="84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970FF" w:rsidRPr="001C2AB8" w:rsidRDefault="009970FF" w:rsidP="00041C47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5</w:t>
            </w:r>
          </w:p>
        </w:tc>
        <w:tc>
          <w:tcPr>
            <w:tcW w:w="260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970FF" w:rsidRPr="009B4212" w:rsidRDefault="009970FF" w:rsidP="00041C47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1306</w:t>
            </w:r>
            <w:r w:rsidRPr="00374122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, 303, 306</w:t>
            </w: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  <w:t>, 416</w:t>
            </w:r>
          </w:p>
        </w:tc>
      </w:tr>
      <w:tr w:rsidR="009970FF" w:rsidRPr="005B270C" w:rsidTr="009C0837">
        <w:trPr>
          <w:cantSplit/>
          <w:trHeight w:val="225"/>
        </w:trPr>
        <w:tc>
          <w:tcPr>
            <w:tcW w:w="155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970FF" w:rsidRPr="005676D9" w:rsidRDefault="009970FF" w:rsidP="00041C4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5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970FF" w:rsidRPr="0027145D" w:rsidRDefault="009970FF" w:rsidP="00041C4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13:30 - 16:00</w:t>
            </w:r>
          </w:p>
        </w:tc>
        <w:tc>
          <w:tcPr>
            <w:tcW w:w="706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970FF" w:rsidRPr="00B13012" w:rsidRDefault="009970FF" w:rsidP="00041C47">
            <w:pPr>
              <w:jc w:val="center"/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</w:pPr>
            <w:r w:rsidRPr="000C55FF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ΠΡ</w:t>
            </w:r>
          </w:p>
        </w:tc>
        <w:tc>
          <w:tcPr>
            <w:tcW w:w="296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970FF" w:rsidRPr="0026419D" w:rsidRDefault="009970FF" w:rsidP="00041C47">
            <w:pPr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 w:rsidRPr="000C55FF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ΞΕΝΗ ΓΛΩΣΣΑ Ι</w:t>
            </w:r>
            <w:r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, ΙΙ, ΙΙΙ</w:t>
            </w:r>
          </w:p>
        </w:tc>
        <w:tc>
          <w:tcPr>
            <w:tcW w:w="28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970FF" w:rsidRPr="00D334A9" w:rsidRDefault="009970FF" w:rsidP="00041C47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smartTag w:uri="urn:schemas-microsoft-com:office:smarttags" w:element="PersonName">
              <w:r w:rsidRPr="000C55FF">
                <w:rPr>
                  <w:rFonts w:ascii="Arial" w:hAnsi="Arial" w:cs="Arial"/>
                  <w:b/>
                  <w:bCs/>
                  <w:color w:val="333333"/>
                  <w:sz w:val="16"/>
                  <w:szCs w:val="16"/>
                </w:rPr>
                <w:t>ΤΑΒΟΥΛΤΖΙΔΟΥ ΣΤΑΥΡΟΥΛΑ</w:t>
              </w:r>
            </w:smartTag>
          </w:p>
        </w:tc>
        <w:tc>
          <w:tcPr>
            <w:tcW w:w="8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970FF" w:rsidRPr="009C7077" w:rsidRDefault="009970FF" w:rsidP="00041C47">
            <w:pPr>
              <w:pStyle w:val="Heading2"/>
              <w:rPr>
                <w:rFonts w:ascii="Arial" w:hAnsi="Arial" w:cs="Arial"/>
                <w:color w:val="800080"/>
                <w:sz w:val="16"/>
                <w:szCs w:val="16"/>
                <w:lang w:eastAsia="en-US"/>
              </w:rPr>
            </w:pPr>
            <w:r w:rsidRPr="009C7077">
              <w:rPr>
                <w:rFonts w:ascii="Arial" w:hAnsi="Arial" w:cs="Arial"/>
                <w:color w:val="333333"/>
                <w:sz w:val="16"/>
                <w:szCs w:val="16"/>
              </w:rPr>
              <w:t>50</w:t>
            </w:r>
          </w:p>
        </w:tc>
        <w:tc>
          <w:tcPr>
            <w:tcW w:w="153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970FF" w:rsidRPr="00495AE8" w:rsidRDefault="009970FF" w:rsidP="00041C47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  <w:t>140</w:t>
            </w:r>
          </w:p>
        </w:tc>
        <w:tc>
          <w:tcPr>
            <w:tcW w:w="84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970FF" w:rsidRPr="001C2AB8" w:rsidRDefault="009970FF" w:rsidP="00041C47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2</w:t>
            </w:r>
          </w:p>
        </w:tc>
        <w:tc>
          <w:tcPr>
            <w:tcW w:w="260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970FF" w:rsidRPr="0027145D" w:rsidRDefault="009970FF" w:rsidP="00041C4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204,307, 308, 309, 310</w:t>
            </w:r>
          </w:p>
        </w:tc>
      </w:tr>
      <w:tr w:rsidR="009970FF" w:rsidRPr="005B270C" w:rsidTr="009C0837">
        <w:trPr>
          <w:cantSplit/>
          <w:trHeight w:val="225"/>
        </w:trPr>
        <w:tc>
          <w:tcPr>
            <w:tcW w:w="155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970FF" w:rsidRPr="005676D9" w:rsidRDefault="009970FF" w:rsidP="00041C4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5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970FF" w:rsidRPr="0027145D" w:rsidRDefault="009970FF" w:rsidP="00041C4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16:00 - 18:30</w:t>
            </w:r>
          </w:p>
        </w:tc>
        <w:tc>
          <w:tcPr>
            <w:tcW w:w="706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970FF" w:rsidRPr="0026419D" w:rsidRDefault="009970FF" w:rsidP="00041C47">
            <w:pPr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  <w:lang w:val="en-US"/>
              </w:rPr>
            </w:pPr>
            <w:r w:rsidRPr="00245766"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  <w:t>Η4</w:t>
            </w:r>
          </w:p>
        </w:tc>
        <w:tc>
          <w:tcPr>
            <w:tcW w:w="296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970FF" w:rsidRPr="00C3030E" w:rsidRDefault="009970FF" w:rsidP="00041C47">
            <w:pPr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  <w:lang w:val="en-US"/>
              </w:rPr>
            </w:pPr>
            <w:r w:rsidRPr="00245766"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  <w:t>ΞΕΝΗ ΓΛΩΣΣΑ ΟΡΟΛΟΓ.</w:t>
            </w:r>
          </w:p>
        </w:tc>
        <w:tc>
          <w:tcPr>
            <w:tcW w:w="28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970FF" w:rsidRPr="009C7077" w:rsidRDefault="009970FF" w:rsidP="00041C4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 w:rsidRPr="009C7077"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  <w:t>ΤΑΒΟΥΛΤΖΙΔΟΥ ΣΤΑΥΡΟΥΛΑ</w:t>
            </w:r>
          </w:p>
        </w:tc>
        <w:tc>
          <w:tcPr>
            <w:tcW w:w="8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970FF" w:rsidRPr="004F449F" w:rsidRDefault="009970FF" w:rsidP="00041C4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  <w:r w:rsidRPr="004F449F"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  <w:t>12</w:t>
            </w:r>
          </w:p>
        </w:tc>
        <w:tc>
          <w:tcPr>
            <w:tcW w:w="153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970FF" w:rsidRPr="0027145D" w:rsidRDefault="009970FF" w:rsidP="00041C4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79</w:t>
            </w:r>
          </w:p>
        </w:tc>
        <w:tc>
          <w:tcPr>
            <w:tcW w:w="84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970FF" w:rsidRPr="001C2AB8" w:rsidRDefault="009970FF" w:rsidP="00041C4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1</w:t>
            </w:r>
          </w:p>
        </w:tc>
        <w:tc>
          <w:tcPr>
            <w:tcW w:w="260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970FF" w:rsidRPr="0027145D" w:rsidRDefault="009970FF" w:rsidP="00041C4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415 ,416, 417, 311</w:t>
            </w:r>
          </w:p>
        </w:tc>
      </w:tr>
      <w:tr w:rsidR="009970FF" w:rsidRPr="005B270C" w:rsidTr="009C0837">
        <w:trPr>
          <w:cantSplit/>
          <w:trHeight w:val="225"/>
        </w:trPr>
        <w:tc>
          <w:tcPr>
            <w:tcW w:w="155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970FF" w:rsidRPr="005676D9" w:rsidRDefault="009970FF" w:rsidP="00041C4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9970FF" w:rsidRPr="0027145D" w:rsidRDefault="009970FF" w:rsidP="00041C4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18:30 - 21:00</w:t>
            </w:r>
          </w:p>
        </w:tc>
        <w:tc>
          <w:tcPr>
            <w:tcW w:w="706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970FF" w:rsidRPr="0016246E" w:rsidRDefault="009970FF" w:rsidP="00041C4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</w:pPr>
            <w:r w:rsidRPr="0026419D"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  <w:t>Η</w:t>
            </w:r>
            <w:r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  <w:t>6</w:t>
            </w:r>
          </w:p>
        </w:tc>
        <w:tc>
          <w:tcPr>
            <w:tcW w:w="296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970FF" w:rsidRPr="0016246E" w:rsidRDefault="009970FF" w:rsidP="00041C4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  <w:t>ΘΕΡΜΑΝΣΗ–ΨΥΞΗ-ΚΛΙΜΑΤΙΣΜΟΣ</w:t>
            </w:r>
          </w:p>
        </w:tc>
        <w:tc>
          <w:tcPr>
            <w:tcW w:w="280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970FF" w:rsidRPr="0016246E" w:rsidRDefault="009970FF" w:rsidP="00041C4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  <w:t>ΔΟΥΝΑΒΗΣ ΑΘΑΝΑΣΙΟΣ</w:t>
            </w:r>
          </w:p>
        </w:tc>
        <w:tc>
          <w:tcPr>
            <w:tcW w:w="83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970FF" w:rsidRPr="00730091" w:rsidRDefault="009970FF" w:rsidP="00041C4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</w:pPr>
            <w:r w:rsidRPr="004F449F"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  <w:t>6</w:t>
            </w:r>
          </w:p>
        </w:tc>
        <w:tc>
          <w:tcPr>
            <w:tcW w:w="153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970FF" w:rsidRPr="0027145D" w:rsidRDefault="009970FF" w:rsidP="00041C4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84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970FF" w:rsidRPr="0027145D" w:rsidRDefault="009970FF" w:rsidP="00041C4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</w:p>
        </w:tc>
        <w:tc>
          <w:tcPr>
            <w:tcW w:w="260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970FF" w:rsidRPr="0027145D" w:rsidRDefault="009970FF" w:rsidP="00041C4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</w:p>
        </w:tc>
      </w:tr>
    </w:tbl>
    <w:p w:rsidR="009970FF" w:rsidRPr="001238A8" w:rsidRDefault="009970FF" w:rsidP="009E75E3"/>
    <w:tbl>
      <w:tblPr>
        <w:tblW w:w="1495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0" w:type="dxa"/>
          <w:bottom w:w="20" w:type="dxa"/>
        </w:tblCellMar>
        <w:tblLook w:val="0000"/>
      </w:tblPr>
      <w:tblGrid>
        <w:gridCol w:w="1559"/>
        <w:gridCol w:w="1450"/>
        <w:gridCol w:w="7"/>
        <w:gridCol w:w="699"/>
        <w:gridCol w:w="2968"/>
        <w:gridCol w:w="2809"/>
        <w:gridCol w:w="831"/>
        <w:gridCol w:w="1536"/>
        <w:gridCol w:w="688"/>
        <w:gridCol w:w="2411"/>
      </w:tblGrid>
      <w:tr w:rsidR="009970FF" w:rsidRPr="005676D9" w:rsidTr="00764633">
        <w:trPr>
          <w:cantSplit/>
          <w:trHeight w:val="225"/>
        </w:trPr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970FF" w:rsidRPr="001058F5" w:rsidRDefault="009970FF" w:rsidP="00495AE8">
            <w:pPr>
              <w:pStyle w:val="Heading2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1058F5">
              <w:rPr>
                <w:rFonts w:ascii="Arial" w:hAnsi="Arial" w:cs="Arial"/>
                <w:sz w:val="16"/>
                <w:szCs w:val="16"/>
                <w:lang w:eastAsia="en-US"/>
              </w:rPr>
              <w:t>ΗΜ/ΝΙΑ</w:t>
            </w:r>
          </w:p>
        </w:tc>
        <w:tc>
          <w:tcPr>
            <w:tcW w:w="145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970FF" w:rsidRPr="005676D9" w:rsidRDefault="009970FF" w:rsidP="00495AE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76D9">
              <w:rPr>
                <w:rFonts w:ascii="Arial" w:hAnsi="Arial" w:cs="Arial"/>
                <w:b/>
                <w:bCs/>
                <w:sz w:val="16"/>
                <w:szCs w:val="16"/>
              </w:rPr>
              <w:t>ΚΥΜΑ</w:t>
            </w:r>
          </w:p>
        </w:tc>
        <w:tc>
          <w:tcPr>
            <w:tcW w:w="6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970FF" w:rsidRPr="005676D9" w:rsidRDefault="009970FF" w:rsidP="00495AE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76D9">
              <w:rPr>
                <w:rFonts w:ascii="Arial" w:hAnsi="Arial" w:cs="Arial"/>
                <w:b/>
                <w:bCs/>
                <w:sz w:val="16"/>
                <w:szCs w:val="16"/>
              </w:rPr>
              <w:t>ΕΞΑΜ</w:t>
            </w:r>
          </w:p>
        </w:tc>
        <w:tc>
          <w:tcPr>
            <w:tcW w:w="29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970FF" w:rsidRPr="005676D9" w:rsidRDefault="009970FF" w:rsidP="00495AE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76D9">
              <w:rPr>
                <w:rFonts w:ascii="Arial" w:hAnsi="Arial" w:cs="Arial"/>
                <w:b/>
                <w:bCs/>
                <w:sz w:val="16"/>
                <w:szCs w:val="16"/>
              </w:rPr>
              <w:t>ΜΑΘΗΜΑ</w:t>
            </w:r>
          </w:p>
        </w:tc>
        <w:tc>
          <w:tcPr>
            <w:tcW w:w="28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970FF" w:rsidRPr="001058F5" w:rsidRDefault="009970FF" w:rsidP="00495AE8">
            <w:pPr>
              <w:pStyle w:val="Heading2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1058F5">
              <w:rPr>
                <w:rFonts w:ascii="Arial" w:hAnsi="Arial" w:cs="Arial"/>
                <w:sz w:val="16"/>
                <w:szCs w:val="16"/>
                <w:lang w:eastAsia="en-US"/>
              </w:rPr>
              <w:t>ΕΙΣΗΓΗΤΗΣ</w:t>
            </w:r>
          </w:p>
        </w:tc>
        <w:tc>
          <w:tcPr>
            <w:tcW w:w="8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970FF" w:rsidRPr="005676D9" w:rsidRDefault="009970FF" w:rsidP="00495AE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76D9">
              <w:rPr>
                <w:rFonts w:ascii="Arial" w:hAnsi="Arial" w:cs="Arial"/>
                <w:b/>
                <w:bCs/>
                <w:sz w:val="16"/>
                <w:szCs w:val="16"/>
              </w:rPr>
              <w:t>ΑΤΟΜΑ</w:t>
            </w:r>
          </w:p>
        </w:tc>
        <w:tc>
          <w:tcPr>
            <w:tcW w:w="1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70FF" w:rsidRPr="005676D9" w:rsidRDefault="009970FF" w:rsidP="00495A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676D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ΧΩΡΗΤΙΚΟΤΗΤΑ</w:t>
            </w:r>
          </w:p>
        </w:tc>
        <w:tc>
          <w:tcPr>
            <w:tcW w:w="6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970FF" w:rsidRPr="005676D9" w:rsidRDefault="009970FF" w:rsidP="00495AE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76D9">
              <w:rPr>
                <w:rFonts w:ascii="Arial" w:hAnsi="Arial" w:cs="Arial"/>
                <w:b/>
                <w:bCs/>
                <w:sz w:val="16"/>
                <w:szCs w:val="16"/>
              </w:rPr>
              <w:t>Αρ.επιτ.</w:t>
            </w:r>
          </w:p>
        </w:tc>
        <w:tc>
          <w:tcPr>
            <w:tcW w:w="24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970FF" w:rsidRPr="005676D9" w:rsidRDefault="009970FF" w:rsidP="00495A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676D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ΑΙΘΟΥΣΕΣ</w:t>
            </w:r>
          </w:p>
        </w:tc>
      </w:tr>
      <w:tr w:rsidR="009970FF" w:rsidRPr="00265C13" w:rsidTr="00764633">
        <w:trPr>
          <w:cantSplit/>
          <w:trHeight w:val="225"/>
        </w:trPr>
        <w:tc>
          <w:tcPr>
            <w:tcW w:w="155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970FF" w:rsidRPr="001058F5" w:rsidRDefault="009970FF" w:rsidP="005F681A">
            <w:pPr>
              <w:pStyle w:val="Heading2"/>
              <w:rPr>
                <w:rFonts w:ascii="Arial" w:hAnsi="Arial" w:cs="Arial"/>
                <w:b w:val="0"/>
                <w:bCs w:val="0"/>
                <w:sz w:val="16"/>
                <w:szCs w:val="16"/>
                <w:lang w:eastAsia="en-US"/>
              </w:rPr>
            </w:pPr>
          </w:p>
          <w:p w:rsidR="009970FF" w:rsidRPr="00156CFF" w:rsidRDefault="009970FF" w:rsidP="005F6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63166C">
              <w:rPr>
                <w:rFonts w:ascii="Arial" w:hAnsi="Arial" w:cs="Arial"/>
                <w:b/>
                <w:bCs/>
                <w:sz w:val="16"/>
                <w:szCs w:val="16"/>
              </w:rPr>
              <w:t>ΔΕΥΤΕΡΑ</w:t>
            </w:r>
          </w:p>
          <w:p w:rsidR="009970FF" w:rsidRPr="003C7C7C" w:rsidRDefault="009970FF" w:rsidP="003C7C7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  <w:r w:rsidRPr="00FB36F7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-2020</w:t>
            </w:r>
          </w:p>
        </w:tc>
        <w:tc>
          <w:tcPr>
            <w:tcW w:w="1457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970FF" w:rsidRPr="0027145D" w:rsidRDefault="009970FF" w:rsidP="005F68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08:30 - 11:00</w:t>
            </w:r>
          </w:p>
        </w:tc>
        <w:tc>
          <w:tcPr>
            <w:tcW w:w="69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970FF" w:rsidRPr="002F6A48" w:rsidRDefault="009970FF" w:rsidP="005F681A">
            <w:pPr>
              <w:jc w:val="center"/>
              <w:rPr>
                <w:rFonts w:ascii="Arial" w:hAnsi="Arial" w:cs="Arial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2968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970FF" w:rsidRPr="002F6A48" w:rsidRDefault="009970FF" w:rsidP="005F681A">
            <w:pPr>
              <w:jc w:val="center"/>
              <w:rPr>
                <w:rFonts w:ascii="Arial" w:hAnsi="Arial" w:cs="Arial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280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970FF" w:rsidRPr="002F6A48" w:rsidRDefault="009970FF" w:rsidP="005F681A">
            <w:pPr>
              <w:jc w:val="center"/>
              <w:rPr>
                <w:rFonts w:ascii="Arial" w:hAnsi="Arial" w:cs="Arial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970FF" w:rsidRPr="002F6A48" w:rsidRDefault="009970FF" w:rsidP="005F681A">
            <w:pPr>
              <w:jc w:val="center"/>
              <w:rPr>
                <w:rFonts w:ascii="Arial" w:hAnsi="Arial" w:cs="Arial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970FF" w:rsidRPr="0027145D" w:rsidRDefault="009970FF" w:rsidP="005F681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970FF" w:rsidRPr="0027145D" w:rsidRDefault="009970FF" w:rsidP="005F681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2411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970FF" w:rsidRPr="0027145D" w:rsidRDefault="009970FF" w:rsidP="005F681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970FF" w:rsidRPr="00265C13" w:rsidTr="00764633">
        <w:trPr>
          <w:cantSplit/>
          <w:trHeight w:val="225"/>
        </w:trPr>
        <w:tc>
          <w:tcPr>
            <w:tcW w:w="1559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970FF" w:rsidRPr="001058F5" w:rsidRDefault="009970FF" w:rsidP="009C7077">
            <w:pPr>
              <w:pStyle w:val="Heading2"/>
              <w:rPr>
                <w:rFonts w:ascii="Arial" w:hAnsi="Arial" w:cs="Arial"/>
                <w:b w:val="0"/>
                <w:bCs w:val="0"/>
                <w:sz w:val="16"/>
                <w:szCs w:val="16"/>
                <w:lang w:eastAsia="en-US"/>
              </w:rPr>
            </w:pPr>
          </w:p>
        </w:tc>
        <w:tc>
          <w:tcPr>
            <w:tcW w:w="145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970FF" w:rsidRPr="0027145D" w:rsidRDefault="009970FF" w:rsidP="009C70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11:00 - 13:30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970FF" w:rsidRPr="0016246E" w:rsidRDefault="009970FF" w:rsidP="009C7077">
            <w:pPr>
              <w:jc w:val="center"/>
              <w:rPr>
                <w:rFonts w:ascii="Arial" w:hAnsi="Arial" w:cs="Arial"/>
                <w:b/>
                <w:bCs/>
                <w:color w:val="800080"/>
                <w:sz w:val="16"/>
                <w:szCs w:val="16"/>
              </w:rPr>
            </w:pPr>
            <w:r w:rsidRPr="0016246E">
              <w:rPr>
                <w:rFonts w:ascii="Arial" w:hAnsi="Arial" w:cs="Arial"/>
                <w:b/>
                <w:bCs/>
                <w:color w:val="800080"/>
                <w:sz w:val="16"/>
                <w:szCs w:val="16"/>
              </w:rPr>
              <w:t>Η5</w:t>
            </w:r>
          </w:p>
        </w:tc>
        <w:tc>
          <w:tcPr>
            <w:tcW w:w="296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970FF" w:rsidRPr="0016246E" w:rsidRDefault="009970FF" w:rsidP="009C7077">
            <w:pPr>
              <w:jc w:val="center"/>
              <w:rPr>
                <w:rFonts w:ascii="Arial" w:hAnsi="Arial" w:cs="Arial"/>
                <w:b/>
                <w:bCs/>
                <w:color w:val="800080"/>
                <w:sz w:val="16"/>
                <w:szCs w:val="16"/>
              </w:rPr>
            </w:pPr>
            <w:r w:rsidRPr="0016246E">
              <w:rPr>
                <w:rFonts w:ascii="Arial" w:hAnsi="Arial" w:cs="Arial"/>
                <w:b/>
                <w:bCs/>
                <w:color w:val="800080"/>
                <w:sz w:val="16"/>
                <w:szCs w:val="16"/>
              </w:rPr>
              <w:t>ΗΛΕΚΤΡΟΝΙΚΑ ΙΣΧΥΟΣ</w:t>
            </w:r>
          </w:p>
        </w:tc>
        <w:tc>
          <w:tcPr>
            <w:tcW w:w="28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970FF" w:rsidRPr="0016246E" w:rsidRDefault="009970FF" w:rsidP="009C7077">
            <w:pPr>
              <w:jc w:val="center"/>
              <w:rPr>
                <w:rFonts w:ascii="Arial" w:hAnsi="Arial" w:cs="Arial"/>
                <w:b/>
                <w:bCs/>
                <w:color w:val="800080"/>
                <w:sz w:val="16"/>
                <w:szCs w:val="16"/>
              </w:rPr>
            </w:pPr>
            <w:r w:rsidRPr="0016246E">
              <w:rPr>
                <w:rFonts w:ascii="Arial" w:hAnsi="Arial" w:cs="Arial"/>
                <w:b/>
                <w:bCs/>
                <w:color w:val="800080"/>
                <w:sz w:val="16"/>
                <w:szCs w:val="16"/>
              </w:rPr>
              <w:t>ΧΡΙΣΤΟΦΟΡΙΔΗΣ ΓΕΩΡΓΙΟΣ</w:t>
            </w:r>
          </w:p>
        </w:tc>
        <w:tc>
          <w:tcPr>
            <w:tcW w:w="83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970FF" w:rsidRPr="00C62F66" w:rsidRDefault="009970FF" w:rsidP="009C7077">
            <w:pPr>
              <w:jc w:val="center"/>
              <w:rPr>
                <w:rFonts w:ascii="Arial" w:hAnsi="Arial" w:cs="Arial"/>
                <w:b/>
                <w:bCs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800080"/>
                <w:sz w:val="16"/>
                <w:szCs w:val="16"/>
              </w:rPr>
              <w:t>189</w:t>
            </w:r>
          </w:p>
        </w:tc>
        <w:tc>
          <w:tcPr>
            <w:tcW w:w="153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970FF" w:rsidRPr="0027145D" w:rsidRDefault="009970FF" w:rsidP="009C707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  <w:r w:rsidRPr="00374122"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  <w:t>200</w:t>
            </w:r>
          </w:p>
        </w:tc>
        <w:tc>
          <w:tcPr>
            <w:tcW w:w="68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970FF" w:rsidRPr="00B63D6D" w:rsidRDefault="009970FF" w:rsidP="009C7077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  <w:t>6</w:t>
            </w:r>
          </w:p>
        </w:tc>
        <w:tc>
          <w:tcPr>
            <w:tcW w:w="241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970FF" w:rsidRPr="0027145D" w:rsidRDefault="009970FF" w:rsidP="009C7077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1306</w:t>
            </w:r>
            <w:r w:rsidRPr="00374122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, 303, 306</w:t>
            </w: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  <w:t>, 416</w:t>
            </w:r>
          </w:p>
        </w:tc>
      </w:tr>
      <w:tr w:rsidR="009970FF" w:rsidRPr="00265C13" w:rsidTr="00764633">
        <w:trPr>
          <w:cantSplit/>
          <w:trHeight w:val="225"/>
        </w:trPr>
        <w:tc>
          <w:tcPr>
            <w:tcW w:w="1559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970FF" w:rsidRPr="001058F5" w:rsidRDefault="009970FF" w:rsidP="009C7077">
            <w:pPr>
              <w:pStyle w:val="Heading2"/>
              <w:rPr>
                <w:rFonts w:ascii="Arial" w:hAnsi="Arial" w:cs="Arial"/>
                <w:b w:val="0"/>
                <w:bCs w:val="0"/>
                <w:sz w:val="16"/>
                <w:szCs w:val="16"/>
                <w:lang w:eastAsia="en-US"/>
              </w:rPr>
            </w:pPr>
          </w:p>
        </w:tc>
        <w:tc>
          <w:tcPr>
            <w:tcW w:w="145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970FF" w:rsidRPr="0027145D" w:rsidRDefault="009970FF" w:rsidP="009C70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13:30 - 16:00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970FF" w:rsidRPr="006D7C39" w:rsidRDefault="009970FF" w:rsidP="009C707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Η6</w:t>
            </w:r>
          </w:p>
        </w:tc>
        <w:tc>
          <w:tcPr>
            <w:tcW w:w="296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970FF" w:rsidRPr="006D7C39" w:rsidRDefault="009970FF" w:rsidP="009C707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 w:rsidRPr="006D7C39"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Π.Μ.Δ.Η.Ε. ΙΙ</w:t>
            </w:r>
          </w:p>
        </w:tc>
        <w:tc>
          <w:tcPr>
            <w:tcW w:w="28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970FF" w:rsidRPr="006D7C39" w:rsidRDefault="009970FF" w:rsidP="009C707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 w:rsidRPr="006D7C39"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ΧΡΙΣΤΟΦΟΡΙΔΗΣ ΓΕΩΡΓΙΟΣ</w:t>
            </w:r>
          </w:p>
        </w:tc>
        <w:tc>
          <w:tcPr>
            <w:tcW w:w="83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970FF" w:rsidRPr="00C62F66" w:rsidRDefault="009970FF" w:rsidP="009C707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93</w:t>
            </w:r>
          </w:p>
        </w:tc>
        <w:tc>
          <w:tcPr>
            <w:tcW w:w="153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970FF" w:rsidRPr="00495AE8" w:rsidRDefault="009970FF" w:rsidP="009C7077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  <w:t>140</w:t>
            </w:r>
          </w:p>
        </w:tc>
        <w:tc>
          <w:tcPr>
            <w:tcW w:w="68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970FF" w:rsidRPr="00B63D6D" w:rsidRDefault="009970FF" w:rsidP="009C7077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4</w:t>
            </w:r>
          </w:p>
        </w:tc>
        <w:tc>
          <w:tcPr>
            <w:tcW w:w="241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970FF" w:rsidRPr="0027145D" w:rsidRDefault="009970FF" w:rsidP="009C707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  <w:r w:rsidRPr="008A1433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204,307, 308, 309, 310</w:t>
            </w:r>
          </w:p>
        </w:tc>
      </w:tr>
      <w:tr w:rsidR="009970FF" w:rsidRPr="00265C13" w:rsidTr="00764633">
        <w:trPr>
          <w:cantSplit/>
          <w:trHeight w:val="225"/>
        </w:trPr>
        <w:tc>
          <w:tcPr>
            <w:tcW w:w="1559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970FF" w:rsidRPr="001058F5" w:rsidRDefault="009970FF" w:rsidP="009C7077">
            <w:pPr>
              <w:pStyle w:val="Heading2"/>
              <w:rPr>
                <w:rFonts w:ascii="Arial" w:hAnsi="Arial" w:cs="Arial"/>
                <w:b w:val="0"/>
                <w:bCs w:val="0"/>
                <w:sz w:val="16"/>
                <w:szCs w:val="16"/>
                <w:lang w:eastAsia="en-US"/>
              </w:rPr>
            </w:pPr>
          </w:p>
        </w:tc>
        <w:tc>
          <w:tcPr>
            <w:tcW w:w="145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970FF" w:rsidRPr="0027145D" w:rsidRDefault="009970FF" w:rsidP="009C70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16:00 - 18:30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970FF" w:rsidRPr="006D7C39" w:rsidRDefault="009970FF" w:rsidP="009C7077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 w:rsidRPr="006D7C39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Η7</w:t>
            </w:r>
          </w:p>
        </w:tc>
        <w:tc>
          <w:tcPr>
            <w:tcW w:w="296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970FF" w:rsidRPr="006D7C39" w:rsidRDefault="009970FF" w:rsidP="009C7077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 w:rsidRPr="006D7C39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ΔΙΑΧΕΙΡΙΣΗ ΤΕΧΝΙΚΩΝ ΕΡΓΩΝ</w:t>
            </w:r>
          </w:p>
        </w:tc>
        <w:tc>
          <w:tcPr>
            <w:tcW w:w="28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970FF" w:rsidRPr="006D7C39" w:rsidRDefault="009970FF" w:rsidP="009C7077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ΧΑΤΖΗΣΑΒΒΑΣ ΚΩΝ/ΝΟΣ</w:t>
            </w:r>
          </w:p>
        </w:tc>
        <w:tc>
          <w:tcPr>
            <w:tcW w:w="83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970FF" w:rsidRPr="00771B89" w:rsidRDefault="009970FF" w:rsidP="009C7077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87</w:t>
            </w:r>
          </w:p>
        </w:tc>
        <w:tc>
          <w:tcPr>
            <w:tcW w:w="153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970FF" w:rsidRPr="0027145D" w:rsidRDefault="009970FF" w:rsidP="009C707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  <w:t>79</w:t>
            </w:r>
          </w:p>
        </w:tc>
        <w:tc>
          <w:tcPr>
            <w:tcW w:w="68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970FF" w:rsidRPr="00B63D6D" w:rsidRDefault="009970FF" w:rsidP="009C707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3</w:t>
            </w:r>
          </w:p>
        </w:tc>
        <w:tc>
          <w:tcPr>
            <w:tcW w:w="241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970FF" w:rsidRPr="0027145D" w:rsidRDefault="009970FF" w:rsidP="009C707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  <w:r w:rsidRPr="0027145D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415 ,416, 417, 311</w:t>
            </w:r>
          </w:p>
        </w:tc>
      </w:tr>
      <w:tr w:rsidR="009970FF" w:rsidRPr="00265C13" w:rsidTr="00764633">
        <w:trPr>
          <w:cantSplit/>
          <w:trHeight w:val="394"/>
        </w:trPr>
        <w:tc>
          <w:tcPr>
            <w:tcW w:w="1559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970FF" w:rsidRPr="001058F5" w:rsidRDefault="009970FF" w:rsidP="009C7077">
            <w:pPr>
              <w:pStyle w:val="Heading2"/>
              <w:rPr>
                <w:rFonts w:ascii="Arial" w:hAnsi="Arial" w:cs="Arial"/>
                <w:b w:val="0"/>
                <w:bCs w:val="0"/>
                <w:sz w:val="16"/>
                <w:szCs w:val="16"/>
                <w:lang w:eastAsia="en-US"/>
              </w:rPr>
            </w:pPr>
          </w:p>
        </w:tc>
        <w:tc>
          <w:tcPr>
            <w:tcW w:w="1457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970FF" w:rsidRPr="0027145D" w:rsidRDefault="009970FF" w:rsidP="009C70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18:30 - 21:00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970FF" w:rsidRPr="006567D0" w:rsidRDefault="009970FF" w:rsidP="009C7077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Η6</w:t>
            </w:r>
          </w:p>
        </w:tc>
        <w:tc>
          <w:tcPr>
            <w:tcW w:w="2968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970FF" w:rsidRPr="006567D0" w:rsidRDefault="009970FF" w:rsidP="009C7077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ΑΝΑΓΝΩΡΙΣΗ ΠΡΟΤΥΠΩΝ ΜΗΧΑΝΙΚΗ ΜΑΘΗΣΗ</w:t>
            </w:r>
          </w:p>
        </w:tc>
        <w:tc>
          <w:tcPr>
            <w:tcW w:w="280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970FF" w:rsidRPr="006567D0" w:rsidRDefault="009970FF" w:rsidP="009C707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99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ΧΑΤΖΗΣΑΒΒΑΣ ΚΩΝ/ΝΟΣ</w:t>
            </w:r>
          </w:p>
        </w:tc>
        <w:tc>
          <w:tcPr>
            <w:tcW w:w="831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970FF" w:rsidRPr="00730091" w:rsidRDefault="009970FF" w:rsidP="009C7077">
            <w:pPr>
              <w:jc w:val="center"/>
              <w:rPr>
                <w:rFonts w:ascii="Arial" w:hAnsi="Arial" w:cs="Arial"/>
                <w:b/>
                <w:bCs/>
                <w:color w:val="FF9900"/>
                <w:sz w:val="16"/>
                <w:szCs w:val="16"/>
              </w:rPr>
            </w:pPr>
            <w:r w:rsidRPr="004F449F"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4</w:t>
            </w:r>
          </w:p>
        </w:tc>
        <w:tc>
          <w:tcPr>
            <w:tcW w:w="153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970FF" w:rsidRPr="0027145D" w:rsidRDefault="009970FF" w:rsidP="009C707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65</w:t>
            </w:r>
          </w:p>
        </w:tc>
        <w:tc>
          <w:tcPr>
            <w:tcW w:w="688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970FF" w:rsidRPr="009C7077" w:rsidRDefault="009970FF" w:rsidP="009C707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1</w:t>
            </w:r>
          </w:p>
        </w:tc>
        <w:tc>
          <w:tcPr>
            <w:tcW w:w="2411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970FF" w:rsidRPr="0027145D" w:rsidRDefault="009970FF" w:rsidP="009C7077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419, 420,</w:t>
            </w: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  <w:t xml:space="preserve"> </w:t>
            </w:r>
            <w:r w:rsidRPr="0027145D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201</w:t>
            </w:r>
          </w:p>
        </w:tc>
      </w:tr>
      <w:tr w:rsidR="009970FF" w:rsidRPr="00265C13" w:rsidTr="00764633">
        <w:trPr>
          <w:cantSplit/>
          <w:trHeight w:val="256"/>
        </w:trPr>
        <w:tc>
          <w:tcPr>
            <w:tcW w:w="155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970FF" w:rsidRPr="00374122" w:rsidRDefault="009970FF" w:rsidP="009C70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4122">
              <w:rPr>
                <w:rFonts w:ascii="Arial" w:hAnsi="Arial" w:cs="Arial"/>
                <w:b/>
                <w:bCs/>
                <w:sz w:val="16"/>
                <w:szCs w:val="16"/>
              </w:rPr>
              <w:t>ΤΡΙΤΗ</w:t>
            </w:r>
          </w:p>
          <w:p w:rsidR="009970FF" w:rsidRPr="00E27B15" w:rsidRDefault="009970FF" w:rsidP="009C70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  <w:r w:rsidRPr="00374122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Pr="00374122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1457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970FF" w:rsidRPr="0027145D" w:rsidRDefault="009970FF" w:rsidP="009C707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08:30 - 11:00</w:t>
            </w:r>
          </w:p>
        </w:tc>
        <w:tc>
          <w:tcPr>
            <w:tcW w:w="6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970FF" w:rsidRPr="008873AF" w:rsidRDefault="009970FF" w:rsidP="009C7077">
            <w:pPr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29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970FF" w:rsidRPr="008873AF" w:rsidRDefault="009970FF" w:rsidP="009C707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28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970FF" w:rsidRPr="008873AF" w:rsidRDefault="009970FF" w:rsidP="009C707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970FF" w:rsidRPr="00AF27D2" w:rsidRDefault="009970FF" w:rsidP="009C707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970FF" w:rsidRPr="0027145D" w:rsidRDefault="009970FF" w:rsidP="009C7077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970FF" w:rsidRPr="0027145D" w:rsidRDefault="009970FF" w:rsidP="009C7077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241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970FF" w:rsidRPr="0027145D" w:rsidRDefault="009970FF" w:rsidP="009C7077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</w:tr>
      <w:tr w:rsidR="009970FF" w:rsidRPr="00265C13" w:rsidTr="00764633">
        <w:trPr>
          <w:cantSplit/>
          <w:trHeight w:val="141"/>
        </w:trPr>
        <w:tc>
          <w:tcPr>
            <w:tcW w:w="155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970FF" w:rsidRPr="005676D9" w:rsidRDefault="009970FF" w:rsidP="009C70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5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970FF" w:rsidRPr="0027145D" w:rsidRDefault="009970FF" w:rsidP="009C70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11:00 - 13:30</w:t>
            </w:r>
          </w:p>
        </w:tc>
        <w:tc>
          <w:tcPr>
            <w:tcW w:w="69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970FF" w:rsidRPr="0016246E" w:rsidRDefault="009970FF" w:rsidP="009C707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800080"/>
                <w:sz w:val="16"/>
                <w:szCs w:val="16"/>
              </w:rPr>
            </w:pPr>
            <w:r w:rsidRPr="0016246E"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  <w:t>Η3</w:t>
            </w:r>
          </w:p>
        </w:tc>
        <w:tc>
          <w:tcPr>
            <w:tcW w:w="296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970FF" w:rsidRPr="0016246E" w:rsidRDefault="009970FF" w:rsidP="009C707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800080"/>
                <w:sz w:val="16"/>
                <w:szCs w:val="16"/>
              </w:rPr>
            </w:pPr>
            <w:r w:rsidRPr="0016246E"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  <w:t>ΗΛΕΚΤΡΟΝΙΚΑ ΙΙ</w:t>
            </w:r>
          </w:p>
        </w:tc>
        <w:tc>
          <w:tcPr>
            <w:tcW w:w="28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970FF" w:rsidRPr="009C7077" w:rsidRDefault="009970FF" w:rsidP="009C7077">
            <w:pPr>
              <w:pStyle w:val="Heading2"/>
              <w:spacing w:line="360" w:lineRule="auto"/>
              <w:rPr>
                <w:rFonts w:ascii="Arial" w:hAnsi="Arial" w:cs="Arial"/>
                <w:color w:val="800080"/>
                <w:sz w:val="16"/>
                <w:szCs w:val="16"/>
                <w:lang w:eastAsia="en-US"/>
              </w:rPr>
            </w:pPr>
            <w:r w:rsidRPr="009C7077">
              <w:rPr>
                <w:rFonts w:ascii="Arial" w:hAnsi="Arial" w:cs="Arial"/>
                <w:color w:val="008000"/>
                <w:sz w:val="16"/>
                <w:szCs w:val="16"/>
              </w:rPr>
              <w:t>ΚΟΛΛΑΤΟΥ ΘΕΟΦΑΝΩ</w:t>
            </w:r>
          </w:p>
        </w:tc>
        <w:tc>
          <w:tcPr>
            <w:tcW w:w="8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970FF" w:rsidRPr="00C62F66" w:rsidRDefault="009970FF" w:rsidP="009C707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  <w:t>246</w:t>
            </w:r>
          </w:p>
        </w:tc>
        <w:tc>
          <w:tcPr>
            <w:tcW w:w="153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970FF" w:rsidRPr="00374122" w:rsidRDefault="009970FF" w:rsidP="009C707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  <w:r w:rsidRPr="00374122"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  <w:t>200</w:t>
            </w:r>
          </w:p>
        </w:tc>
        <w:tc>
          <w:tcPr>
            <w:tcW w:w="6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970FF" w:rsidRPr="00764633" w:rsidRDefault="009970FF" w:rsidP="009C7077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  <w:t>6</w:t>
            </w:r>
          </w:p>
        </w:tc>
        <w:tc>
          <w:tcPr>
            <w:tcW w:w="241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970FF" w:rsidRPr="00374122" w:rsidRDefault="009970FF" w:rsidP="009C7077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1306</w:t>
            </w:r>
            <w:r w:rsidRPr="00374122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, 303, 306</w:t>
            </w: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  <w:t>, 416</w:t>
            </w:r>
          </w:p>
        </w:tc>
      </w:tr>
      <w:tr w:rsidR="009970FF" w:rsidRPr="00265C13" w:rsidTr="00764633">
        <w:trPr>
          <w:cantSplit/>
          <w:trHeight w:val="225"/>
        </w:trPr>
        <w:tc>
          <w:tcPr>
            <w:tcW w:w="155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970FF" w:rsidRPr="005676D9" w:rsidRDefault="009970FF" w:rsidP="00A217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5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970FF" w:rsidRPr="0027145D" w:rsidRDefault="009970FF" w:rsidP="00A217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13:30 - 16:00</w:t>
            </w:r>
          </w:p>
        </w:tc>
        <w:tc>
          <w:tcPr>
            <w:tcW w:w="69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970FF" w:rsidRPr="00B93A96" w:rsidRDefault="009970FF" w:rsidP="00A2179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567D0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Η7</w:t>
            </w:r>
          </w:p>
        </w:tc>
        <w:tc>
          <w:tcPr>
            <w:tcW w:w="296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970FF" w:rsidRPr="0026419D" w:rsidRDefault="009970FF" w:rsidP="00A21795">
            <w:pPr>
              <w:jc w:val="center"/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</w:pPr>
            <w:r w:rsidRPr="006567D0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ΤΕΧΝΙΚΗ ΝΟΜΟΘΕΣΙΑ</w:t>
            </w:r>
          </w:p>
        </w:tc>
        <w:tc>
          <w:tcPr>
            <w:tcW w:w="28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970FF" w:rsidRPr="00A21795" w:rsidRDefault="009970FF" w:rsidP="00A21795">
            <w:pPr>
              <w:pStyle w:val="Heading2"/>
              <w:rPr>
                <w:rFonts w:ascii="Arial" w:hAnsi="Arial" w:cs="Arial"/>
                <w:color w:val="FF6600"/>
                <w:sz w:val="16"/>
                <w:szCs w:val="16"/>
                <w:lang w:eastAsia="en-US"/>
              </w:rPr>
            </w:pPr>
            <w:r w:rsidRPr="00A21795">
              <w:rPr>
                <w:rFonts w:ascii="Arial" w:hAnsi="Arial" w:cs="Arial"/>
                <w:color w:val="002060"/>
                <w:sz w:val="16"/>
                <w:szCs w:val="16"/>
              </w:rPr>
              <w:t>ΜΠΟΥΧΟΥΡΑΣ ΑΓΓΕΛΟΣ</w:t>
            </w:r>
          </w:p>
        </w:tc>
        <w:tc>
          <w:tcPr>
            <w:tcW w:w="8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970FF" w:rsidRPr="00A21795" w:rsidRDefault="009970FF" w:rsidP="00A21795">
            <w:pPr>
              <w:jc w:val="center"/>
              <w:rPr>
                <w:rFonts w:ascii="Arial" w:hAnsi="Arial" w:cs="Arial"/>
                <w:b/>
                <w:bCs/>
                <w:color w:val="FF9900"/>
                <w:sz w:val="16"/>
                <w:szCs w:val="16"/>
              </w:rPr>
            </w:pPr>
            <w:r w:rsidRPr="00A21795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82</w:t>
            </w:r>
          </w:p>
        </w:tc>
        <w:tc>
          <w:tcPr>
            <w:tcW w:w="153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970FF" w:rsidRPr="00495AE8" w:rsidRDefault="009970FF" w:rsidP="00A21795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  <w:t>140</w:t>
            </w:r>
          </w:p>
        </w:tc>
        <w:tc>
          <w:tcPr>
            <w:tcW w:w="6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970FF" w:rsidRPr="0064497D" w:rsidRDefault="009970FF" w:rsidP="00A21795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3</w:t>
            </w:r>
          </w:p>
        </w:tc>
        <w:tc>
          <w:tcPr>
            <w:tcW w:w="241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970FF" w:rsidRPr="00374122" w:rsidRDefault="009970FF" w:rsidP="00A2179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 w:rsidRPr="008A1433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204,307, 308, 309, 310</w:t>
            </w:r>
          </w:p>
        </w:tc>
      </w:tr>
      <w:tr w:rsidR="009970FF" w:rsidRPr="00265C13" w:rsidTr="00764633">
        <w:trPr>
          <w:cantSplit/>
          <w:trHeight w:val="225"/>
        </w:trPr>
        <w:tc>
          <w:tcPr>
            <w:tcW w:w="155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970FF" w:rsidRPr="005676D9" w:rsidRDefault="009970FF" w:rsidP="00A217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5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970FF" w:rsidRPr="0027145D" w:rsidRDefault="009970FF" w:rsidP="00A217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16:00 - 18:30</w:t>
            </w:r>
          </w:p>
        </w:tc>
        <w:tc>
          <w:tcPr>
            <w:tcW w:w="69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970FF" w:rsidRPr="00374122" w:rsidRDefault="009970FF" w:rsidP="00A21795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 w:rsidRPr="0026419D"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Η6</w:t>
            </w:r>
          </w:p>
        </w:tc>
        <w:tc>
          <w:tcPr>
            <w:tcW w:w="296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970FF" w:rsidRPr="0027145D" w:rsidRDefault="009970FF" w:rsidP="00A21795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 w:rsidRPr="0026419D"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ΗΛΕΚΤΡΙΚΑ ΚΙΝΗΤΗΡΙΑ ΣΥΣΤΗΜΑΤΑ</w:t>
            </w:r>
            <w:r w:rsidRPr="0026419D"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  <w:t xml:space="preserve"> </w:t>
            </w:r>
          </w:p>
        </w:tc>
        <w:tc>
          <w:tcPr>
            <w:tcW w:w="28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970FF" w:rsidRPr="00A21795" w:rsidRDefault="009970FF" w:rsidP="00A2179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 w:rsidRPr="00A21795"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ΚΩΤΤΑΣ ΘΕΟΔΩΡΟΣ</w:t>
            </w:r>
          </w:p>
        </w:tc>
        <w:tc>
          <w:tcPr>
            <w:tcW w:w="8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970FF" w:rsidRPr="00A21795" w:rsidRDefault="009970FF" w:rsidP="00A2179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 w:rsidRPr="00A21795">
              <w:rPr>
                <w:rFonts w:ascii="Arial" w:hAnsi="Arial" w:cs="Arial"/>
                <w:b/>
                <w:bCs/>
                <w:color w:val="FF9900"/>
                <w:sz w:val="16"/>
                <w:szCs w:val="16"/>
              </w:rPr>
              <w:t>29</w:t>
            </w:r>
          </w:p>
        </w:tc>
        <w:tc>
          <w:tcPr>
            <w:tcW w:w="153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970FF" w:rsidRPr="00CB3CFA" w:rsidRDefault="009970FF" w:rsidP="00A2179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  <w:t>79</w:t>
            </w:r>
          </w:p>
        </w:tc>
        <w:tc>
          <w:tcPr>
            <w:tcW w:w="6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970FF" w:rsidRPr="001C2AB8" w:rsidRDefault="009970FF" w:rsidP="00A2179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2</w:t>
            </w:r>
          </w:p>
        </w:tc>
        <w:tc>
          <w:tcPr>
            <w:tcW w:w="241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970FF" w:rsidRPr="00374122" w:rsidRDefault="009970FF" w:rsidP="00A2179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415 ,416, 417, 311</w:t>
            </w:r>
          </w:p>
        </w:tc>
      </w:tr>
      <w:tr w:rsidR="009970FF" w:rsidRPr="00265C13" w:rsidTr="00764633">
        <w:trPr>
          <w:cantSplit/>
          <w:trHeight w:val="225"/>
        </w:trPr>
        <w:tc>
          <w:tcPr>
            <w:tcW w:w="155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970FF" w:rsidRPr="005676D9" w:rsidRDefault="009970FF" w:rsidP="00A217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57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970FF" w:rsidRPr="0027145D" w:rsidRDefault="009970FF" w:rsidP="00A217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18:30 - 21:00</w:t>
            </w:r>
          </w:p>
        </w:tc>
        <w:tc>
          <w:tcPr>
            <w:tcW w:w="69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970FF" w:rsidRPr="001348FB" w:rsidRDefault="009970FF" w:rsidP="00A2179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</w:p>
        </w:tc>
        <w:tc>
          <w:tcPr>
            <w:tcW w:w="296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970FF" w:rsidRPr="001348FB" w:rsidRDefault="009970FF" w:rsidP="00A21795">
            <w:pPr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</w:p>
        </w:tc>
        <w:tc>
          <w:tcPr>
            <w:tcW w:w="280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970FF" w:rsidRPr="001348FB" w:rsidRDefault="009970FF" w:rsidP="00A2179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</w:p>
        </w:tc>
        <w:tc>
          <w:tcPr>
            <w:tcW w:w="83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970FF" w:rsidRPr="00C62F66" w:rsidRDefault="009970FF" w:rsidP="00A2179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970FF" w:rsidRPr="0027145D" w:rsidRDefault="009970FF" w:rsidP="00A2179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65</w:t>
            </w:r>
          </w:p>
        </w:tc>
        <w:tc>
          <w:tcPr>
            <w:tcW w:w="68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970FF" w:rsidRPr="001C2AB8" w:rsidRDefault="009970FF" w:rsidP="00A2179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241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970FF" w:rsidRPr="0027145D" w:rsidRDefault="009970FF" w:rsidP="00A21795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419, 420,</w:t>
            </w: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  <w:t xml:space="preserve"> </w:t>
            </w:r>
            <w:r w:rsidRPr="0027145D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201</w:t>
            </w:r>
          </w:p>
        </w:tc>
      </w:tr>
      <w:tr w:rsidR="009970FF" w:rsidRPr="00265C13" w:rsidTr="00764633">
        <w:trPr>
          <w:cantSplit/>
          <w:trHeight w:val="225"/>
        </w:trPr>
        <w:tc>
          <w:tcPr>
            <w:tcW w:w="1559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9970FF" w:rsidRPr="00374122" w:rsidRDefault="009970FF" w:rsidP="00A217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4122">
              <w:rPr>
                <w:rFonts w:ascii="Arial" w:hAnsi="Arial" w:cs="Arial"/>
                <w:b/>
                <w:bCs/>
                <w:sz w:val="16"/>
                <w:szCs w:val="16"/>
              </w:rPr>
              <w:t>ΤΕΤΑΡΤΗ</w:t>
            </w:r>
          </w:p>
          <w:p w:rsidR="009970FF" w:rsidRPr="00E27B15" w:rsidRDefault="009970FF" w:rsidP="00A217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-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Pr="00374122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145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9970FF" w:rsidRPr="0027145D" w:rsidRDefault="009970FF" w:rsidP="00A217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08:30 - 11:00</w:t>
            </w:r>
          </w:p>
        </w:tc>
        <w:tc>
          <w:tcPr>
            <w:tcW w:w="706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970FF" w:rsidRPr="008873AF" w:rsidRDefault="009970FF" w:rsidP="00A21795">
            <w:pPr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296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970FF" w:rsidRPr="008873AF" w:rsidRDefault="009970FF" w:rsidP="00A2179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28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970FF" w:rsidRPr="008873AF" w:rsidRDefault="009970FF" w:rsidP="00A2179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970FF" w:rsidRPr="00C62F66" w:rsidRDefault="009970FF" w:rsidP="00A2179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970FF" w:rsidRPr="00E876A8" w:rsidRDefault="009970FF" w:rsidP="00A2179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970FF" w:rsidRPr="00E876A8" w:rsidRDefault="009970FF" w:rsidP="00A21795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241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970FF" w:rsidRPr="0027145D" w:rsidRDefault="009970FF" w:rsidP="00A21795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</w:tr>
      <w:tr w:rsidR="009970FF" w:rsidRPr="00265C13" w:rsidTr="00764633">
        <w:trPr>
          <w:cantSplit/>
          <w:trHeight w:val="225"/>
        </w:trPr>
        <w:tc>
          <w:tcPr>
            <w:tcW w:w="155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970FF" w:rsidRPr="005676D9" w:rsidRDefault="009970FF" w:rsidP="00A217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9970FF" w:rsidRPr="0027145D" w:rsidRDefault="009970FF" w:rsidP="00A2179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11:00 - 13:30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970FF" w:rsidRPr="0016246E" w:rsidRDefault="009970FF" w:rsidP="00A2179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16246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Η1</w:t>
            </w:r>
          </w:p>
        </w:tc>
        <w:tc>
          <w:tcPr>
            <w:tcW w:w="29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970FF" w:rsidRPr="0016246E" w:rsidRDefault="009970FF" w:rsidP="00A21795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ΤΕΧΝΟΛΟΓΙΑ ΥΛΙΚΩΝ</w:t>
            </w:r>
          </w:p>
        </w:tc>
        <w:tc>
          <w:tcPr>
            <w:tcW w:w="28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970FF" w:rsidRPr="00925DD0" w:rsidRDefault="009970FF" w:rsidP="00A21795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ΣΤΗΜΟΝΙΑΡΗΣ ΑΔΑΜ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970FF" w:rsidRPr="00C62F66" w:rsidRDefault="009970FF" w:rsidP="00A21795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117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970FF" w:rsidRPr="00374122" w:rsidRDefault="009970FF" w:rsidP="00A2179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  <w:r w:rsidRPr="00374122"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  <w:t>200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970FF" w:rsidRPr="00A21795" w:rsidRDefault="009970FF" w:rsidP="00A21795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4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970FF" w:rsidRPr="00374122" w:rsidRDefault="009970FF" w:rsidP="00A21795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1306</w:t>
            </w:r>
            <w:r w:rsidRPr="00374122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, 303, 306</w:t>
            </w: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  <w:t>, 416</w:t>
            </w:r>
          </w:p>
        </w:tc>
      </w:tr>
      <w:tr w:rsidR="009970FF" w:rsidRPr="00265C13" w:rsidTr="00764633">
        <w:trPr>
          <w:cantSplit/>
          <w:trHeight w:val="225"/>
        </w:trPr>
        <w:tc>
          <w:tcPr>
            <w:tcW w:w="155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970FF" w:rsidRPr="005676D9" w:rsidRDefault="009970FF" w:rsidP="006901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9970FF" w:rsidRPr="0027145D" w:rsidRDefault="009970FF" w:rsidP="0069016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13:30 - 16:00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970FF" w:rsidRPr="002F6A48" w:rsidRDefault="009970FF" w:rsidP="00690161">
            <w:pPr>
              <w:jc w:val="center"/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Η</w:t>
            </w: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  <w:t>7</w:t>
            </w:r>
          </w:p>
        </w:tc>
        <w:tc>
          <w:tcPr>
            <w:tcW w:w="29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970FF" w:rsidRPr="002F6A48" w:rsidRDefault="009970FF" w:rsidP="00690161">
            <w:pPr>
              <w:jc w:val="center"/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</w:pPr>
            <w:r w:rsidRPr="001348FB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ΗΛΕΚΤΡΟΜΗΧΑΝΟΛΟΓΙΚΕΣ ΕΦΑΡΜΟΓΕΣ</w:t>
            </w:r>
          </w:p>
        </w:tc>
        <w:tc>
          <w:tcPr>
            <w:tcW w:w="28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970FF" w:rsidRPr="002F6A48" w:rsidRDefault="009970FF" w:rsidP="00690161">
            <w:pPr>
              <w:jc w:val="center"/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ΚΩΤΤΑΣ ΘΕΟΔΩΡΟΣ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970FF" w:rsidRPr="00C62F66" w:rsidRDefault="009970FF" w:rsidP="00690161">
            <w:pPr>
              <w:jc w:val="center"/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76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970FF" w:rsidRPr="00495AE8" w:rsidRDefault="009970FF" w:rsidP="00690161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  <w:t>140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970FF" w:rsidRPr="0064497D" w:rsidRDefault="009970FF" w:rsidP="00690161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3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970FF" w:rsidRPr="00374122" w:rsidRDefault="009970FF" w:rsidP="0069016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 w:rsidRPr="008A1433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204,307, 308, 309, 310</w:t>
            </w:r>
          </w:p>
        </w:tc>
      </w:tr>
      <w:tr w:rsidR="009970FF" w:rsidRPr="00265C13" w:rsidTr="00764633">
        <w:trPr>
          <w:cantSplit/>
          <w:trHeight w:val="225"/>
        </w:trPr>
        <w:tc>
          <w:tcPr>
            <w:tcW w:w="155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970FF" w:rsidRPr="005676D9" w:rsidRDefault="009970FF" w:rsidP="006901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9970FF" w:rsidRPr="0027145D" w:rsidRDefault="009970FF" w:rsidP="0069016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16:00 - 18:30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970FF" w:rsidRPr="00B93A96" w:rsidRDefault="009970FF" w:rsidP="0069016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</w:pPr>
            <w:r w:rsidRPr="00B93A96"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  <w:t>Η2</w:t>
            </w:r>
          </w:p>
        </w:tc>
        <w:tc>
          <w:tcPr>
            <w:tcW w:w="29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970FF" w:rsidRPr="00B93A96" w:rsidRDefault="009970FF" w:rsidP="0069016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  <w:t>ΤΕΧΝΙΚΟ ΣΧΕΔΙΟ</w:t>
            </w:r>
          </w:p>
        </w:tc>
        <w:tc>
          <w:tcPr>
            <w:tcW w:w="28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970FF" w:rsidRPr="00E77C67" w:rsidRDefault="009970FF" w:rsidP="00690161">
            <w:pPr>
              <w:spacing w:line="360" w:lineRule="auto"/>
              <w:jc w:val="center"/>
              <w:rPr>
                <w:rFonts w:ascii="Arial" w:eastAsia="Malgun Gothic" w:hAnsi="Arial" w:cs="Arial"/>
                <w:b/>
                <w:bCs/>
                <w:color w:val="002060"/>
                <w:sz w:val="16"/>
                <w:szCs w:val="16"/>
                <w:lang w:eastAsia="ko-KR"/>
              </w:rPr>
            </w:pPr>
            <w:r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  <w:t>ΚΩΤΤΑΣ ΘΕΟΔΩΡΟΣ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970FF" w:rsidRPr="00C62F66" w:rsidRDefault="009970FF" w:rsidP="00690161">
            <w:pPr>
              <w:jc w:val="center"/>
              <w:rPr>
                <w:rFonts w:ascii="Arial" w:hAnsi="Arial" w:cs="Arial"/>
                <w:b/>
                <w:bCs/>
                <w:color w:val="FF9900"/>
                <w:sz w:val="16"/>
                <w:szCs w:val="16"/>
              </w:rPr>
            </w:pPr>
            <w:r w:rsidRPr="004F449F"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  <w:t>23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970FF" w:rsidRPr="00CB3CFA" w:rsidRDefault="009970FF" w:rsidP="0069016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  <w:t>79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970FF" w:rsidRPr="001C2AB8" w:rsidRDefault="009970FF" w:rsidP="0069016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2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970FF" w:rsidRPr="00374122" w:rsidRDefault="009970FF" w:rsidP="0069016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415 ,416, 417, 311</w:t>
            </w:r>
          </w:p>
        </w:tc>
      </w:tr>
      <w:tr w:rsidR="009970FF" w:rsidRPr="00265C13" w:rsidTr="00764633">
        <w:trPr>
          <w:cantSplit/>
          <w:trHeight w:val="225"/>
        </w:trPr>
        <w:tc>
          <w:tcPr>
            <w:tcW w:w="155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970FF" w:rsidRPr="005676D9" w:rsidRDefault="009970FF" w:rsidP="006901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9970FF" w:rsidRPr="0027145D" w:rsidRDefault="009970FF" w:rsidP="0069016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18:30 - 21:00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970FF" w:rsidRPr="001348FB" w:rsidRDefault="009970FF" w:rsidP="0069016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</w:p>
        </w:tc>
        <w:tc>
          <w:tcPr>
            <w:tcW w:w="296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970FF" w:rsidRPr="001348FB" w:rsidRDefault="009970FF" w:rsidP="00690161">
            <w:pPr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</w:p>
        </w:tc>
        <w:tc>
          <w:tcPr>
            <w:tcW w:w="28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970FF" w:rsidRPr="001348FB" w:rsidRDefault="009970FF" w:rsidP="0069016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970FF" w:rsidRPr="00C62F66" w:rsidRDefault="009970FF" w:rsidP="0069016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970FF" w:rsidRPr="0027145D" w:rsidRDefault="009970FF" w:rsidP="0069016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65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970FF" w:rsidRPr="001C2AB8" w:rsidRDefault="009970FF" w:rsidP="0069016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970FF" w:rsidRPr="0027145D" w:rsidRDefault="009970FF" w:rsidP="00690161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419, 420,</w:t>
            </w: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  <w:t xml:space="preserve"> </w:t>
            </w:r>
            <w:r w:rsidRPr="0027145D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201</w:t>
            </w:r>
          </w:p>
        </w:tc>
      </w:tr>
      <w:tr w:rsidR="009970FF" w:rsidRPr="005B270C" w:rsidTr="00764633">
        <w:trPr>
          <w:cantSplit/>
          <w:trHeight w:val="225"/>
        </w:trPr>
        <w:tc>
          <w:tcPr>
            <w:tcW w:w="1559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970FF" w:rsidRPr="00374122" w:rsidRDefault="009970FF" w:rsidP="006901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4122">
              <w:rPr>
                <w:rFonts w:ascii="Arial" w:hAnsi="Arial" w:cs="Arial"/>
                <w:b/>
                <w:bCs/>
                <w:sz w:val="16"/>
                <w:szCs w:val="16"/>
              </w:rPr>
              <w:t>ΠΕΜΠΤΗ</w:t>
            </w:r>
          </w:p>
          <w:p w:rsidR="009970FF" w:rsidRPr="00E27B15" w:rsidRDefault="009970FF" w:rsidP="006901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</w:t>
            </w:r>
            <w:r w:rsidRPr="00374122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-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Pr="00374122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145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9970FF" w:rsidRPr="0027145D" w:rsidRDefault="009970FF" w:rsidP="006901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08:30 - 11:00</w:t>
            </w:r>
          </w:p>
        </w:tc>
        <w:tc>
          <w:tcPr>
            <w:tcW w:w="706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970FF" w:rsidRPr="002F6A48" w:rsidRDefault="009970FF" w:rsidP="0069016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296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970FF" w:rsidRPr="002F6A48" w:rsidRDefault="009970FF" w:rsidP="0069016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28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970FF" w:rsidRPr="001058F5" w:rsidRDefault="009970FF" w:rsidP="00690161">
            <w:pPr>
              <w:pStyle w:val="Heading2"/>
              <w:spacing w:line="360" w:lineRule="auto"/>
              <w:rPr>
                <w:rFonts w:ascii="Arial" w:hAnsi="Arial" w:cs="Arial"/>
                <w:color w:val="800080"/>
                <w:sz w:val="16"/>
                <w:szCs w:val="16"/>
                <w:lang w:eastAsia="en-US"/>
              </w:rPr>
            </w:pPr>
          </w:p>
        </w:tc>
        <w:tc>
          <w:tcPr>
            <w:tcW w:w="83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970FF" w:rsidRPr="00730091" w:rsidRDefault="009970FF" w:rsidP="0069016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970FF" w:rsidRPr="0027145D" w:rsidRDefault="009970FF" w:rsidP="0069016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970FF" w:rsidRPr="0027145D" w:rsidRDefault="009970FF" w:rsidP="0069016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</w:p>
        </w:tc>
        <w:tc>
          <w:tcPr>
            <w:tcW w:w="241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970FF" w:rsidRPr="0027145D" w:rsidRDefault="009970FF" w:rsidP="0069016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</w:p>
        </w:tc>
      </w:tr>
      <w:tr w:rsidR="009970FF" w:rsidRPr="005B270C" w:rsidTr="00764633">
        <w:trPr>
          <w:cantSplit/>
          <w:trHeight w:val="225"/>
        </w:trPr>
        <w:tc>
          <w:tcPr>
            <w:tcW w:w="155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970FF" w:rsidRPr="005676D9" w:rsidRDefault="009970FF" w:rsidP="006901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9970FF" w:rsidRPr="0027145D" w:rsidRDefault="009970FF" w:rsidP="006901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11:00 - 13:30</w:t>
            </w:r>
          </w:p>
        </w:tc>
        <w:tc>
          <w:tcPr>
            <w:tcW w:w="706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970FF" w:rsidRPr="0016246E" w:rsidRDefault="009970FF" w:rsidP="0069016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16246E">
              <w:rPr>
                <w:rFonts w:ascii="Arial" w:hAnsi="Arial" w:cs="Arial"/>
                <w:b/>
                <w:bCs/>
                <w:color w:val="800080"/>
                <w:sz w:val="16"/>
                <w:szCs w:val="16"/>
              </w:rPr>
              <w:t>Η5</w:t>
            </w:r>
          </w:p>
        </w:tc>
        <w:tc>
          <w:tcPr>
            <w:tcW w:w="29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970FF" w:rsidRPr="0016246E" w:rsidRDefault="009970FF" w:rsidP="0069016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16246E">
              <w:rPr>
                <w:rFonts w:ascii="Arial" w:hAnsi="Arial" w:cs="Arial"/>
                <w:b/>
                <w:bCs/>
                <w:color w:val="800080"/>
                <w:sz w:val="16"/>
                <w:szCs w:val="16"/>
              </w:rPr>
              <w:t>ΣΑΕ ΙΙ</w:t>
            </w:r>
          </w:p>
        </w:tc>
        <w:tc>
          <w:tcPr>
            <w:tcW w:w="28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970FF" w:rsidRPr="00925DD0" w:rsidRDefault="009970FF" w:rsidP="0069016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16246E">
              <w:rPr>
                <w:rFonts w:ascii="Arial" w:hAnsi="Arial" w:cs="Arial"/>
                <w:b/>
                <w:bCs/>
                <w:color w:val="800080"/>
                <w:sz w:val="16"/>
                <w:szCs w:val="16"/>
              </w:rPr>
              <w:t>ΠΑΡΙΣΗΣ ΚΩΝ/ΝΟΣ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970FF" w:rsidRPr="00C62F66" w:rsidRDefault="009970FF" w:rsidP="00690161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800080"/>
                <w:sz w:val="16"/>
                <w:szCs w:val="16"/>
              </w:rPr>
              <w:t>245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970FF" w:rsidRPr="00374122" w:rsidRDefault="009970FF" w:rsidP="0069016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  <w:r w:rsidRPr="00374122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200</w:t>
            </w:r>
          </w:p>
        </w:tc>
        <w:tc>
          <w:tcPr>
            <w:tcW w:w="68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970FF" w:rsidRPr="009B4212" w:rsidRDefault="009970FF" w:rsidP="00690161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  <w:t>6</w:t>
            </w:r>
          </w:p>
        </w:tc>
        <w:tc>
          <w:tcPr>
            <w:tcW w:w="241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970FF" w:rsidRPr="009B4212" w:rsidRDefault="009970FF" w:rsidP="00690161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1306</w:t>
            </w:r>
            <w:r w:rsidRPr="00374122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, 303, 306</w:t>
            </w: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  <w:t>, 416</w:t>
            </w:r>
          </w:p>
        </w:tc>
      </w:tr>
      <w:tr w:rsidR="009970FF" w:rsidRPr="005B270C" w:rsidTr="00764633">
        <w:trPr>
          <w:cantSplit/>
          <w:trHeight w:val="225"/>
        </w:trPr>
        <w:tc>
          <w:tcPr>
            <w:tcW w:w="155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970FF" w:rsidRPr="005676D9" w:rsidRDefault="009970FF" w:rsidP="006901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9970FF" w:rsidRPr="0027145D" w:rsidRDefault="009970FF" w:rsidP="006901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13:30 - 16:00</w:t>
            </w:r>
          </w:p>
        </w:tc>
        <w:tc>
          <w:tcPr>
            <w:tcW w:w="706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970FF" w:rsidRPr="00B93A96" w:rsidRDefault="009970FF" w:rsidP="0069016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</w:pPr>
            <w:r w:rsidRPr="0026419D"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  <w:t>Η4</w:t>
            </w:r>
          </w:p>
        </w:tc>
        <w:tc>
          <w:tcPr>
            <w:tcW w:w="29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970FF" w:rsidRPr="00B93A96" w:rsidRDefault="009970FF" w:rsidP="00690161">
            <w:pPr>
              <w:jc w:val="center"/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  <w:t>ΣΑΕ</w:t>
            </w:r>
            <w:r w:rsidRPr="0026419D"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  <w:t xml:space="preserve">  Ι</w:t>
            </w:r>
          </w:p>
        </w:tc>
        <w:tc>
          <w:tcPr>
            <w:tcW w:w="28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970FF" w:rsidRPr="00E77C67" w:rsidRDefault="009970FF" w:rsidP="00690161">
            <w:pPr>
              <w:spacing w:line="360" w:lineRule="auto"/>
              <w:jc w:val="center"/>
              <w:rPr>
                <w:rFonts w:ascii="Arial" w:eastAsia="Malgun Gothic" w:hAnsi="Arial" w:cs="Arial"/>
                <w:b/>
                <w:bCs/>
                <w:color w:val="002060"/>
                <w:sz w:val="16"/>
                <w:szCs w:val="16"/>
                <w:lang w:eastAsia="ko-KR"/>
              </w:rPr>
            </w:pPr>
            <w:r w:rsidRPr="005F2D2D"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  <w:t>ΠΑΡΙΣΗΣ ΚΩΝ/ΝΟΣ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970FF" w:rsidRPr="00C62F66" w:rsidRDefault="009970FF" w:rsidP="00690161">
            <w:pPr>
              <w:jc w:val="center"/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</w:pPr>
            <w:r w:rsidRPr="004F449F"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  <w:t>146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970FF" w:rsidRPr="00495AE8" w:rsidRDefault="009970FF" w:rsidP="00690161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  <w:t>140</w:t>
            </w:r>
          </w:p>
        </w:tc>
        <w:tc>
          <w:tcPr>
            <w:tcW w:w="68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970FF" w:rsidRPr="00626894" w:rsidRDefault="009970FF" w:rsidP="00690161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  <w:t>5</w:t>
            </w:r>
          </w:p>
        </w:tc>
        <w:tc>
          <w:tcPr>
            <w:tcW w:w="241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970FF" w:rsidRPr="0027145D" w:rsidRDefault="009970FF" w:rsidP="0069016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  <w:r w:rsidRPr="0027145D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204,307, 308, 309, 310</w:t>
            </w:r>
          </w:p>
        </w:tc>
      </w:tr>
      <w:tr w:rsidR="009970FF" w:rsidRPr="005B270C" w:rsidTr="00764633">
        <w:trPr>
          <w:cantSplit/>
          <w:trHeight w:val="225"/>
        </w:trPr>
        <w:tc>
          <w:tcPr>
            <w:tcW w:w="155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970FF" w:rsidRPr="005676D9" w:rsidRDefault="009970FF" w:rsidP="006901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9970FF" w:rsidRPr="0027145D" w:rsidRDefault="009970FF" w:rsidP="006901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16:00 - 18:30</w:t>
            </w:r>
          </w:p>
        </w:tc>
        <w:tc>
          <w:tcPr>
            <w:tcW w:w="706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970FF" w:rsidRPr="00B93A96" w:rsidRDefault="009970FF" w:rsidP="0069016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</w:pPr>
            <w:r w:rsidRPr="008664D2"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  <w:t>Η4</w:t>
            </w:r>
          </w:p>
        </w:tc>
        <w:tc>
          <w:tcPr>
            <w:tcW w:w="29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970FF" w:rsidRPr="00B93A96" w:rsidRDefault="009970FF" w:rsidP="0069016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  <w:t>ΣΥΣΤΗΜΑΤΑ ΜΕΤΡΗΣΕΩΝ</w:t>
            </w:r>
          </w:p>
        </w:tc>
        <w:tc>
          <w:tcPr>
            <w:tcW w:w="28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970FF" w:rsidRPr="00E77C67" w:rsidRDefault="009970FF" w:rsidP="00690161">
            <w:pPr>
              <w:spacing w:line="360" w:lineRule="auto"/>
              <w:jc w:val="center"/>
              <w:rPr>
                <w:rFonts w:ascii="Arial" w:eastAsia="Malgun Gothic" w:hAnsi="Arial" w:cs="Arial"/>
                <w:b/>
                <w:bCs/>
                <w:color w:val="002060"/>
                <w:sz w:val="16"/>
                <w:szCs w:val="16"/>
                <w:lang w:eastAsia="ko-KR"/>
              </w:rPr>
            </w:pPr>
            <w:r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  <w:t>ΠΟΥΛΑΚΗΣ ΝΙΚΟΛΑΟΣ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970FF" w:rsidRPr="00C62F66" w:rsidRDefault="009970FF" w:rsidP="00690161">
            <w:pPr>
              <w:jc w:val="center"/>
              <w:rPr>
                <w:rFonts w:ascii="Arial" w:hAnsi="Arial" w:cs="Arial"/>
                <w:b/>
                <w:bCs/>
                <w:color w:val="FF9900"/>
                <w:sz w:val="16"/>
                <w:szCs w:val="16"/>
              </w:rPr>
            </w:pPr>
            <w:r w:rsidRPr="004F449F"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  <w:t>64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970FF" w:rsidRPr="0027145D" w:rsidRDefault="009970FF" w:rsidP="0069016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79</w:t>
            </w:r>
          </w:p>
        </w:tc>
        <w:tc>
          <w:tcPr>
            <w:tcW w:w="68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970FF" w:rsidRPr="00001065" w:rsidRDefault="009970FF" w:rsidP="0069016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3</w:t>
            </w:r>
          </w:p>
        </w:tc>
        <w:tc>
          <w:tcPr>
            <w:tcW w:w="241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970FF" w:rsidRPr="00374122" w:rsidRDefault="009970FF" w:rsidP="0069016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415 ,416, 417, 311</w:t>
            </w:r>
          </w:p>
        </w:tc>
      </w:tr>
      <w:tr w:rsidR="009970FF" w:rsidRPr="005B270C" w:rsidTr="00764633">
        <w:trPr>
          <w:cantSplit/>
          <w:trHeight w:val="225"/>
        </w:trPr>
        <w:tc>
          <w:tcPr>
            <w:tcW w:w="155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970FF" w:rsidRPr="005676D9" w:rsidRDefault="009970FF" w:rsidP="006901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9970FF" w:rsidRPr="0027145D" w:rsidRDefault="009970FF" w:rsidP="006901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18:30 - 21:00</w:t>
            </w:r>
          </w:p>
        </w:tc>
        <w:tc>
          <w:tcPr>
            <w:tcW w:w="706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970FF" w:rsidRPr="001348FB" w:rsidRDefault="009970FF" w:rsidP="0069016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 w:rsidRPr="0026419D"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Η</w:t>
            </w:r>
            <w:r w:rsidRPr="0026419D">
              <w:rPr>
                <w:rFonts w:ascii="Arial" w:hAnsi="Arial" w:cs="Arial"/>
                <w:b/>
                <w:bCs/>
                <w:color w:val="FF6600"/>
                <w:sz w:val="16"/>
                <w:szCs w:val="16"/>
                <w:lang w:val="en-US"/>
              </w:rPr>
              <w:t>6</w:t>
            </w:r>
          </w:p>
        </w:tc>
        <w:tc>
          <w:tcPr>
            <w:tcW w:w="296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970FF" w:rsidRPr="001348FB" w:rsidRDefault="009970FF" w:rsidP="00690161">
            <w:pPr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 xml:space="preserve">ΣΥΣΤΗΜΑΤΑ </w:t>
            </w: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  <w:lang w:val="en-US"/>
              </w:rPr>
              <w:t>SCADA</w:t>
            </w:r>
          </w:p>
        </w:tc>
        <w:tc>
          <w:tcPr>
            <w:tcW w:w="280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970FF" w:rsidRPr="001348FB" w:rsidRDefault="009970FF" w:rsidP="0069016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ΠΟΥΛΑΚΗΣ ΝΙΚΟΛΑΟΣ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970FF" w:rsidRPr="00C62F66" w:rsidRDefault="009970FF" w:rsidP="0069016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 w:rsidRPr="004F449F"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35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970FF" w:rsidRPr="0027145D" w:rsidRDefault="009970FF" w:rsidP="0069016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970FF" w:rsidRPr="00902B4E" w:rsidRDefault="009970FF" w:rsidP="0069016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1</w:t>
            </w:r>
          </w:p>
        </w:tc>
        <w:tc>
          <w:tcPr>
            <w:tcW w:w="241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970FF" w:rsidRPr="0027145D" w:rsidRDefault="009970FF" w:rsidP="0069016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</w:p>
        </w:tc>
      </w:tr>
      <w:tr w:rsidR="009970FF" w:rsidRPr="0027145D" w:rsidTr="00764633">
        <w:trPr>
          <w:cantSplit/>
          <w:trHeight w:val="225"/>
        </w:trPr>
        <w:tc>
          <w:tcPr>
            <w:tcW w:w="1559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970FF" w:rsidRPr="005676D9" w:rsidRDefault="009970FF" w:rsidP="006901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76D9">
              <w:rPr>
                <w:rFonts w:ascii="Arial" w:hAnsi="Arial" w:cs="Arial"/>
                <w:b/>
                <w:bCs/>
                <w:sz w:val="16"/>
                <w:szCs w:val="16"/>
              </w:rPr>
              <w:t>ΠΑΡΑΣΚΕΥΗ</w:t>
            </w:r>
          </w:p>
          <w:p w:rsidR="009970FF" w:rsidRPr="009E75E3" w:rsidRDefault="009970FF" w:rsidP="006901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</w:t>
            </w:r>
            <w:r w:rsidRPr="009E75E3">
              <w:rPr>
                <w:rFonts w:ascii="Arial" w:hAnsi="Arial" w:cs="Arial"/>
                <w:b/>
                <w:bCs/>
                <w:sz w:val="16"/>
                <w:szCs w:val="16"/>
              </w:rPr>
              <w:t>-2-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145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9970FF" w:rsidRPr="0027145D" w:rsidRDefault="009970FF" w:rsidP="006901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08:30 - 11:00</w:t>
            </w:r>
          </w:p>
        </w:tc>
        <w:tc>
          <w:tcPr>
            <w:tcW w:w="706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970FF" w:rsidRPr="0016246E" w:rsidRDefault="009970FF" w:rsidP="00690161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96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970FF" w:rsidRPr="0016246E" w:rsidRDefault="009970FF" w:rsidP="0069016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8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970FF" w:rsidRPr="0016246E" w:rsidRDefault="009970FF" w:rsidP="0069016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970FF" w:rsidRPr="00730091" w:rsidRDefault="009970FF" w:rsidP="0069016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970FF" w:rsidRPr="0027145D" w:rsidRDefault="009970FF" w:rsidP="0069016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970FF" w:rsidRPr="0027145D" w:rsidRDefault="009970FF" w:rsidP="0069016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</w:p>
        </w:tc>
        <w:tc>
          <w:tcPr>
            <w:tcW w:w="241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970FF" w:rsidRPr="0027145D" w:rsidRDefault="009970FF" w:rsidP="0069016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</w:p>
        </w:tc>
      </w:tr>
      <w:tr w:rsidR="009970FF" w:rsidRPr="0027145D" w:rsidTr="00764633">
        <w:trPr>
          <w:cantSplit/>
          <w:trHeight w:val="225"/>
        </w:trPr>
        <w:tc>
          <w:tcPr>
            <w:tcW w:w="155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970FF" w:rsidRPr="005676D9" w:rsidRDefault="009970FF" w:rsidP="006901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9970FF" w:rsidRPr="0027145D" w:rsidRDefault="009970FF" w:rsidP="006901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11:00 - 13:30</w:t>
            </w:r>
          </w:p>
        </w:tc>
        <w:tc>
          <w:tcPr>
            <w:tcW w:w="706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970FF" w:rsidRPr="0016246E" w:rsidRDefault="009970FF" w:rsidP="00690161">
            <w:pPr>
              <w:jc w:val="center"/>
              <w:rPr>
                <w:rFonts w:ascii="Arial" w:hAnsi="Arial" w:cs="Arial"/>
                <w:b/>
                <w:bCs/>
                <w:color w:val="800080"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Η7</w:t>
            </w:r>
          </w:p>
        </w:tc>
        <w:tc>
          <w:tcPr>
            <w:tcW w:w="29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970FF" w:rsidRPr="0016246E" w:rsidRDefault="009970FF" w:rsidP="00690161">
            <w:pPr>
              <w:jc w:val="center"/>
              <w:rPr>
                <w:rFonts w:ascii="Arial" w:hAnsi="Arial" w:cs="Arial"/>
                <w:b/>
                <w:bCs/>
                <w:color w:val="800080"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PLC</w:t>
            </w: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  <w:t>-CIM</w:t>
            </w:r>
          </w:p>
        </w:tc>
        <w:tc>
          <w:tcPr>
            <w:tcW w:w="28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970FF" w:rsidRPr="0016246E" w:rsidRDefault="009970FF" w:rsidP="00690161">
            <w:pPr>
              <w:jc w:val="center"/>
              <w:rPr>
                <w:rFonts w:ascii="Arial" w:hAnsi="Arial" w:cs="Arial"/>
                <w:b/>
                <w:bCs/>
                <w:color w:val="800080"/>
                <w:sz w:val="16"/>
                <w:szCs w:val="16"/>
              </w:rPr>
            </w:pPr>
            <w:r w:rsidRPr="00A21795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ΓΚΑΝΑΤΣΙΟΣ ΣΤΕΡΓΙΟΣ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970FF" w:rsidRPr="00771B89" w:rsidRDefault="009970FF" w:rsidP="00690161">
            <w:pPr>
              <w:jc w:val="center"/>
              <w:rPr>
                <w:rFonts w:ascii="Arial" w:hAnsi="Arial" w:cs="Arial"/>
                <w:b/>
                <w:bCs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127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970FF" w:rsidRPr="00374122" w:rsidRDefault="009970FF" w:rsidP="0069016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  <w:r w:rsidRPr="00374122"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  <w:t>200</w:t>
            </w:r>
          </w:p>
        </w:tc>
        <w:tc>
          <w:tcPr>
            <w:tcW w:w="68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970FF" w:rsidRPr="00690161" w:rsidRDefault="009970FF" w:rsidP="00690161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5</w:t>
            </w:r>
          </w:p>
        </w:tc>
        <w:tc>
          <w:tcPr>
            <w:tcW w:w="241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970FF" w:rsidRPr="009B4212" w:rsidRDefault="009970FF" w:rsidP="00690161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1306</w:t>
            </w:r>
            <w:r w:rsidRPr="00374122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, 303, 306</w:t>
            </w: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  <w:t>, 416</w:t>
            </w:r>
          </w:p>
        </w:tc>
      </w:tr>
      <w:tr w:rsidR="009970FF" w:rsidRPr="0027145D" w:rsidTr="00764633">
        <w:trPr>
          <w:cantSplit/>
          <w:trHeight w:val="225"/>
        </w:trPr>
        <w:tc>
          <w:tcPr>
            <w:tcW w:w="155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970FF" w:rsidRPr="005676D9" w:rsidRDefault="009970FF" w:rsidP="006901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9970FF" w:rsidRPr="0027145D" w:rsidRDefault="009970FF" w:rsidP="006901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13:30 - 16:00</w:t>
            </w:r>
          </w:p>
        </w:tc>
        <w:tc>
          <w:tcPr>
            <w:tcW w:w="706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970FF" w:rsidRPr="0026419D" w:rsidRDefault="009970FF" w:rsidP="0069016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</w:pPr>
            <w:r w:rsidRPr="00B93A96"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  <w:t>Η2</w:t>
            </w:r>
          </w:p>
        </w:tc>
        <w:tc>
          <w:tcPr>
            <w:tcW w:w="29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970FF" w:rsidRPr="0026419D" w:rsidRDefault="009970FF" w:rsidP="00690161">
            <w:pPr>
              <w:jc w:val="center"/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</w:pPr>
            <w:r w:rsidRPr="00B93A96"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  <w:t>ΗΛΕΚΤΡΟΤΕΧΝΙΑ ΙΙ</w:t>
            </w:r>
          </w:p>
        </w:tc>
        <w:tc>
          <w:tcPr>
            <w:tcW w:w="28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970FF" w:rsidRPr="001058F5" w:rsidRDefault="009970FF" w:rsidP="00690161">
            <w:pPr>
              <w:pStyle w:val="Heading2"/>
              <w:rPr>
                <w:rFonts w:ascii="Arial" w:hAnsi="Arial" w:cs="Arial"/>
                <w:color w:val="808080"/>
                <w:sz w:val="16"/>
                <w:szCs w:val="16"/>
                <w:lang w:eastAsia="en-US"/>
              </w:rPr>
            </w:pPr>
            <w:r w:rsidRPr="00386D41">
              <w:rPr>
                <w:rFonts w:ascii="Arial" w:hAnsi="Arial" w:cs="Arial"/>
                <w:color w:val="800000"/>
                <w:sz w:val="16"/>
                <w:szCs w:val="16"/>
                <w:lang w:eastAsia="en-US"/>
              </w:rPr>
              <w:t>ΤΣΙΑΜΗΤΡΟΣ ΔΗΜΗΤΡΙΟΣ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970FF" w:rsidRPr="004F449F" w:rsidRDefault="009970FF" w:rsidP="00690161">
            <w:pPr>
              <w:pStyle w:val="Heading2"/>
              <w:rPr>
                <w:rFonts w:ascii="Arial" w:hAnsi="Arial" w:cs="Arial"/>
                <w:b w:val="0"/>
                <w:bCs w:val="0"/>
                <w:color w:val="808080"/>
                <w:sz w:val="16"/>
                <w:szCs w:val="16"/>
              </w:rPr>
            </w:pPr>
            <w:r w:rsidRPr="005F2D2D">
              <w:rPr>
                <w:rFonts w:ascii="Arial" w:hAnsi="Arial" w:cs="Arial"/>
                <w:color w:val="800000"/>
                <w:sz w:val="16"/>
                <w:szCs w:val="16"/>
                <w:lang w:eastAsia="en-US"/>
              </w:rPr>
              <w:t>84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970FF" w:rsidRPr="00495AE8" w:rsidRDefault="009970FF" w:rsidP="00690161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  <w:t>140</w:t>
            </w:r>
          </w:p>
        </w:tc>
        <w:tc>
          <w:tcPr>
            <w:tcW w:w="68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970FF" w:rsidRPr="00133D2E" w:rsidRDefault="009970FF" w:rsidP="00690161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4</w:t>
            </w:r>
          </w:p>
        </w:tc>
        <w:tc>
          <w:tcPr>
            <w:tcW w:w="241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970FF" w:rsidRPr="0027145D" w:rsidRDefault="009970FF" w:rsidP="0069016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204,307, 308, 309, 310</w:t>
            </w:r>
          </w:p>
        </w:tc>
      </w:tr>
      <w:tr w:rsidR="009970FF" w:rsidRPr="0027145D" w:rsidTr="00764633">
        <w:trPr>
          <w:cantSplit/>
          <w:trHeight w:val="225"/>
        </w:trPr>
        <w:tc>
          <w:tcPr>
            <w:tcW w:w="155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970FF" w:rsidRPr="005676D9" w:rsidRDefault="009970FF" w:rsidP="006901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9970FF" w:rsidRPr="0027145D" w:rsidRDefault="009970FF" w:rsidP="006901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16:00 - 18:30</w:t>
            </w:r>
          </w:p>
        </w:tc>
        <w:tc>
          <w:tcPr>
            <w:tcW w:w="706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970FF" w:rsidRPr="008664D2" w:rsidRDefault="009970FF" w:rsidP="00690161">
            <w:pPr>
              <w:jc w:val="center"/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</w:pPr>
            <w:r w:rsidRPr="0026419D"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Η</w:t>
            </w:r>
            <w:r w:rsidRPr="0026419D">
              <w:rPr>
                <w:rFonts w:ascii="Arial" w:hAnsi="Arial" w:cs="Arial"/>
                <w:b/>
                <w:bCs/>
                <w:color w:val="FF6600"/>
                <w:sz w:val="16"/>
                <w:szCs w:val="16"/>
                <w:lang w:val="en-US"/>
              </w:rPr>
              <w:t>6</w:t>
            </w:r>
          </w:p>
        </w:tc>
        <w:tc>
          <w:tcPr>
            <w:tcW w:w="29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970FF" w:rsidRPr="008664D2" w:rsidRDefault="009970FF" w:rsidP="00690161">
            <w:pPr>
              <w:jc w:val="center"/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ΔΙΑΝΕΜΗΜΕΝΗ ΠΑΡΑΓΩΓΗ</w:t>
            </w:r>
          </w:p>
        </w:tc>
        <w:tc>
          <w:tcPr>
            <w:tcW w:w="28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970FF" w:rsidRPr="008664D2" w:rsidRDefault="009970FF" w:rsidP="00690161">
            <w:pPr>
              <w:jc w:val="center"/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ΣΤΗΜΟΝΙΑΡΗΣ ΔΗΜΗΤΡΙΟΣ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970FF" w:rsidRPr="004F449F" w:rsidRDefault="009970FF" w:rsidP="0069016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</w:pPr>
            <w:r w:rsidRPr="00386D41"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11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970FF" w:rsidRPr="0027145D" w:rsidRDefault="009970FF" w:rsidP="0069016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79</w:t>
            </w:r>
          </w:p>
        </w:tc>
        <w:tc>
          <w:tcPr>
            <w:tcW w:w="68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970FF" w:rsidRPr="00902B4E" w:rsidRDefault="009970FF" w:rsidP="0069016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1</w:t>
            </w:r>
          </w:p>
        </w:tc>
        <w:tc>
          <w:tcPr>
            <w:tcW w:w="241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970FF" w:rsidRPr="0027145D" w:rsidRDefault="009970FF" w:rsidP="0069016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415 ,416, 417, 311</w:t>
            </w:r>
          </w:p>
        </w:tc>
      </w:tr>
      <w:tr w:rsidR="009970FF" w:rsidRPr="0027145D" w:rsidTr="00764633">
        <w:trPr>
          <w:cantSplit/>
          <w:trHeight w:val="225"/>
        </w:trPr>
        <w:tc>
          <w:tcPr>
            <w:tcW w:w="155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970FF" w:rsidRPr="005676D9" w:rsidRDefault="009970FF" w:rsidP="006901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9970FF" w:rsidRPr="0027145D" w:rsidRDefault="009970FF" w:rsidP="006901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18:30 - 21:00</w:t>
            </w:r>
          </w:p>
        </w:tc>
        <w:tc>
          <w:tcPr>
            <w:tcW w:w="706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970FF" w:rsidRPr="00374122" w:rsidRDefault="009970FF" w:rsidP="00690161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296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970FF" w:rsidRPr="0027145D" w:rsidRDefault="009970FF" w:rsidP="00690161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280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970FF" w:rsidRPr="0027145D" w:rsidRDefault="009970FF" w:rsidP="0069016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970FF" w:rsidRPr="00771B89" w:rsidRDefault="009970FF" w:rsidP="0069016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970FF" w:rsidRPr="0027145D" w:rsidRDefault="009970FF" w:rsidP="0069016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970FF" w:rsidRPr="00902B4E" w:rsidRDefault="009970FF" w:rsidP="0069016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241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970FF" w:rsidRPr="0027145D" w:rsidRDefault="009970FF" w:rsidP="0069016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</w:p>
        </w:tc>
      </w:tr>
      <w:tr w:rsidR="009970FF" w:rsidRPr="005676D9" w:rsidTr="00764633">
        <w:trPr>
          <w:cantSplit/>
          <w:trHeight w:val="225"/>
        </w:trPr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970FF" w:rsidRPr="001058F5" w:rsidRDefault="009970FF" w:rsidP="00690161">
            <w:pPr>
              <w:pStyle w:val="Heading2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1058F5">
              <w:rPr>
                <w:rFonts w:ascii="Arial" w:hAnsi="Arial" w:cs="Arial"/>
                <w:sz w:val="16"/>
                <w:szCs w:val="16"/>
                <w:lang w:eastAsia="en-US"/>
              </w:rPr>
              <w:t>ΗΜ/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ΝΑΙ</w:t>
            </w:r>
          </w:p>
        </w:tc>
        <w:tc>
          <w:tcPr>
            <w:tcW w:w="145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970FF" w:rsidRPr="005676D9" w:rsidRDefault="009970FF" w:rsidP="006901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76D9">
              <w:rPr>
                <w:rFonts w:ascii="Arial" w:hAnsi="Arial" w:cs="Arial"/>
                <w:b/>
                <w:bCs/>
                <w:sz w:val="16"/>
                <w:szCs w:val="16"/>
              </w:rPr>
              <w:t>ΚΥΜΑ</w:t>
            </w:r>
          </w:p>
        </w:tc>
        <w:tc>
          <w:tcPr>
            <w:tcW w:w="6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970FF" w:rsidRPr="005676D9" w:rsidRDefault="009970FF" w:rsidP="006901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76D9">
              <w:rPr>
                <w:rFonts w:ascii="Arial" w:hAnsi="Arial" w:cs="Arial"/>
                <w:b/>
                <w:bCs/>
                <w:sz w:val="16"/>
                <w:szCs w:val="16"/>
              </w:rPr>
              <w:t>ΕΞΑΜ</w:t>
            </w:r>
          </w:p>
        </w:tc>
        <w:tc>
          <w:tcPr>
            <w:tcW w:w="29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970FF" w:rsidRPr="005676D9" w:rsidRDefault="009970FF" w:rsidP="006901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76D9">
              <w:rPr>
                <w:rFonts w:ascii="Arial" w:hAnsi="Arial" w:cs="Arial"/>
                <w:b/>
                <w:bCs/>
                <w:sz w:val="16"/>
                <w:szCs w:val="16"/>
              </w:rPr>
              <w:t>ΜΑΘΗΜΑ</w:t>
            </w:r>
          </w:p>
        </w:tc>
        <w:tc>
          <w:tcPr>
            <w:tcW w:w="28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970FF" w:rsidRPr="001058F5" w:rsidRDefault="009970FF" w:rsidP="00690161">
            <w:pPr>
              <w:pStyle w:val="Heading2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1058F5">
              <w:rPr>
                <w:rFonts w:ascii="Arial" w:hAnsi="Arial" w:cs="Arial"/>
                <w:sz w:val="16"/>
                <w:szCs w:val="16"/>
                <w:lang w:eastAsia="en-US"/>
              </w:rPr>
              <w:t>ΕΙΣΗΓΗΤΗΣ</w:t>
            </w:r>
          </w:p>
        </w:tc>
        <w:tc>
          <w:tcPr>
            <w:tcW w:w="8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970FF" w:rsidRPr="005676D9" w:rsidRDefault="009970FF" w:rsidP="006901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76D9">
              <w:rPr>
                <w:rFonts w:ascii="Arial" w:hAnsi="Arial" w:cs="Arial"/>
                <w:b/>
                <w:bCs/>
                <w:sz w:val="16"/>
                <w:szCs w:val="16"/>
              </w:rPr>
              <w:t>ΑΤΟΜΑ</w:t>
            </w:r>
          </w:p>
        </w:tc>
        <w:tc>
          <w:tcPr>
            <w:tcW w:w="1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70FF" w:rsidRPr="005676D9" w:rsidRDefault="009970FF" w:rsidP="0069016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676D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ΧΩΡΗΤΙΚΟΤΗΤΑ</w:t>
            </w:r>
          </w:p>
        </w:tc>
        <w:tc>
          <w:tcPr>
            <w:tcW w:w="6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970FF" w:rsidRPr="005676D9" w:rsidRDefault="009970FF" w:rsidP="006901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76D9">
              <w:rPr>
                <w:rFonts w:ascii="Arial" w:hAnsi="Arial" w:cs="Arial"/>
                <w:b/>
                <w:bCs/>
                <w:sz w:val="16"/>
                <w:szCs w:val="16"/>
              </w:rPr>
              <w:t>Αρ.επιτ.</w:t>
            </w:r>
          </w:p>
        </w:tc>
        <w:tc>
          <w:tcPr>
            <w:tcW w:w="24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970FF" w:rsidRPr="005676D9" w:rsidRDefault="009970FF" w:rsidP="0069016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676D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ΑΙΘΟΥΣΕΣ</w:t>
            </w:r>
          </w:p>
        </w:tc>
      </w:tr>
      <w:tr w:rsidR="009970FF" w:rsidRPr="00265C13" w:rsidTr="00764633">
        <w:trPr>
          <w:cantSplit/>
          <w:trHeight w:val="225"/>
        </w:trPr>
        <w:tc>
          <w:tcPr>
            <w:tcW w:w="155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970FF" w:rsidRPr="001058F5" w:rsidRDefault="009970FF" w:rsidP="00690161">
            <w:pPr>
              <w:pStyle w:val="Heading2"/>
              <w:rPr>
                <w:rFonts w:ascii="Arial" w:hAnsi="Arial" w:cs="Arial"/>
                <w:b w:val="0"/>
                <w:bCs w:val="0"/>
                <w:sz w:val="16"/>
                <w:szCs w:val="16"/>
                <w:lang w:eastAsia="en-US"/>
              </w:rPr>
            </w:pPr>
          </w:p>
          <w:p w:rsidR="009970FF" w:rsidRPr="00156CFF" w:rsidRDefault="009970FF" w:rsidP="00690161">
            <w:pPr>
              <w:jc w:val="center"/>
              <w:rPr>
                <w:rFonts w:ascii="Arial" w:hAnsi="Arial" w:cs="Arial"/>
                <w:b/>
                <w:bCs/>
              </w:rPr>
            </w:pPr>
            <w:r w:rsidRPr="0063166C">
              <w:rPr>
                <w:rFonts w:ascii="Arial" w:hAnsi="Arial" w:cs="Arial"/>
                <w:b/>
                <w:bCs/>
                <w:sz w:val="16"/>
                <w:szCs w:val="16"/>
              </w:rPr>
              <w:t>ΔΕΥΤΕΡΑ</w:t>
            </w:r>
          </w:p>
          <w:p w:rsidR="009970FF" w:rsidRPr="003C7C7C" w:rsidRDefault="009970FF" w:rsidP="0069016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</w:t>
            </w:r>
            <w:r w:rsidRPr="00374122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-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-2020</w:t>
            </w:r>
          </w:p>
        </w:tc>
        <w:tc>
          <w:tcPr>
            <w:tcW w:w="1457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970FF" w:rsidRPr="0027145D" w:rsidRDefault="009970FF" w:rsidP="006901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08:30 - 11:00</w:t>
            </w:r>
          </w:p>
        </w:tc>
        <w:tc>
          <w:tcPr>
            <w:tcW w:w="69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970FF" w:rsidRPr="0016246E" w:rsidRDefault="009970FF" w:rsidP="0069016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2968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970FF" w:rsidRPr="0016246E" w:rsidRDefault="009970FF" w:rsidP="0069016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280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970FF" w:rsidRPr="001058F5" w:rsidRDefault="009970FF" w:rsidP="00690161">
            <w:pPr>
              <w:pStyle w:val="Heading2"/>
              <w:spacing w:line="360" w:lineRule="auto"/>
              <w:rPr>
                <w:rFonts w:ascii="Arial" w:hAnsi="Arial" w:cs="Arial"/>
                <w:color w:val="800080"/>
                <w:sz w:val="16"/>
                <w:szCs w:val="16"/>
                <w:lang w:eastAsia="en-US"/>
              </w:rPr>
            </w:pPr>
          </w:p>
        </w:tc>
        <w:tc>
          <w:tcPr>
            <w:tcW w:w="831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970FF" w:rsidRPr="0016246E" w:rsidRDefault="009970FF" w:rsidP="0069016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970FF" w:rsidRPr="0027145D" w:rsidRDefault="009970FF" w:rsidP="0069016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970FF" w:rsidRPr="0027145D" w:rsidRDefault="009970FF" w:rsidP="0069016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2411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970FF" w:rsidRPr="0027145D" w:rsidRDefault="009970FF" w:rsidP="0069016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970FF" w:rsidRPr="00265C13" w:rsidTr="00764633">
        <w:trPr>
          <w:cantSplit/>
          <w:trHeight w:val="225"/>
        </w:trPr>
        <w:tc>
          <w:tcPr>
            <w:tcW w:w="1559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970FF" w:rsidRPr="001058F5" w:rsidRDefault="009970FF" w:rsidP="00690161">
            <w:pPr>
              <w:pStyle w:val="Heading2"/>
              <w:rPr>
                <w:rFonts w:ascii="Arial" w:hAnsi="Arial" w:cs="Arial"/>
                <w:b w:val="0"/>
                <w:bCs w:val="0"/>
                <w:sz w:val="16"/>
                <w:szCs w:val="16"/>
                <w:lang w:eastAsia="en-US"/>
              </w:rPr>
            </w:pPr>
          </w:p>
        </w:tc>
        <w:tc>
          <w:tcPr>
            <w:tcW w:w="145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970FF" w:rsidRPr="0027145D" w:rsidRDefault="009970FF" w:rsidP="006901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11:00 - 13:30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970FF" w:rsidRPr="0016246E" w:rsidRDefault="009970FF" w:rsidP="00690161">
            <w:pPr>
              <w:jc w:val="center"/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</w:pPr>
            <w:r w:rsidRPr="0016246E"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  <w:t>Η3</w:t>
            </w:r>
          </w:p>
        </w:tc>
        <w:tc>
          <w:tcPr>
            <w:tcW w:w="296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970FF" w:rsidRPr="0016246E" w:rsidRDefault="009970FF" w:rsidP="00690161">
            <w:pPr>
              <w:jc w:val="center"/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</w:pPr>
            <w:r w:rsidRPr="0016246E"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  <w:t>ΗΛΕΚΤΡΙΚΕΣ ΜΗΧΑΝΕΣ Ι</w:t>
            </w:r>
          </w:p>
        </w:tc>
        <w:tc>
          <w:tcPr>
            <w:tcW w:w="28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970FF" w:rsidRPr="0016246E" w:rsidRDefault="009970FF" w:rsidP="00690161">
            <w:pPr>
              <w:jc w:val="center"/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  <w:t>ΤΣΙΑΜΗΤΡΟΣ ΔΗΜΗΤΡΙΟΣ</w:t>
            </w:r>
          </w:p>
        </w:tc>
        <w:tc>
          <w:tcPr>
            <w:tcW w:w="83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970FF" w:rsidRPr="00771B89" w:rsidRDefault="009970FF" w:rsidP="00690161">
            <w:pPr>
              <w:jc w:val="center"/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  <w:t>263</w:t>
            </w:r>
          </w:p>
        </w:tc>
        <w:tc>
          <w:tcPr>
            <w:tcW w:w="153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970FF" w:rsidRPr="00374122" w:rsidRDefault="009970FF" w:rsidP="0069016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  <w:r w:rsidRPr="00374122"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  <w:t>200</w:t>
            </w:r>
          </w:p>
        </w:tc>
        <w:tc>
          <w:tcPr>
            <w:tcW w:w="68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970FF" w:rsidRPr="009B4212" w:rsidRDefault="009970FF" w:rsidP="00690161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  <w:t>6</w:t>
            </w:r>
          </w:p>
        </w:tc>
        <w:tc>
          <w:tcPr>
            <w:tcW w:w="241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970FF" w:rsidRPr="009B4212" w:rsidRDefault="009970FF" w:rsidP="00690161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1306</w:t>
            </w:r>
            <w:r w:rsidRPr="00374122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, 303, 306</w:t>
            </w: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  <w:t>, 416</w:t>
            </w:r>
          </w:p>
        </w:tc>
      </w:tr>
      <w:tr w:rsidR="009970FF" w:rsidRPr="00265C13" w:rsidTr="00764633">
        <w:trPr>
          <w:cantSplit/>
          <w:trHeight w:val="225"/>
        </w:trPr>
        <w:tc>
          <w:tcPr>
            <w:tcW w:w="1559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970FF" w:rsidRPr="001058F5" w:rsidRDefault="009970FF" w:rsidP="00690161">
            <w:pPr>
              <w:pStyle w:val="Heading2"/>
              <w:rPr>
                <w:rFonts w:ascii="Arial" w:hAnsi="Arial" w:cs="Arial"/>
                <w:b w:val="0"/>
                <w:bCs w:val="0"/>
                <w:sz w:val="16"/>
                <w:szCs w:val="16"/>
                <w:lang w:eastAsia="en-US"/>
              </w:rPr>
            </w:pPr>
          </w:p>
        </w:tc>
        <w:tc>
          <w:tcPr>
            <w:tcW w:w="145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970FF" w:rsidRPr="0027145D" w:rsidRDefault="009970FF" w:rsidP="006901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13:30 - 16:00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970FF" w:rsidRPr="0026419D" w:rsidRDefault="009970FF" w:rsidP="00690161">
            <w:pPr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 w:rsidRPr="00925DD0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Η</w:t>
            </w: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7</w:t>
            </w:r>
          </w:p>
        </w:tc>
        <w:tc>
          <w:tcPr>
            <w:tcW w:w="296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970FF" w:rsidRPr="0026419D" w:rsidRDefault="009970FF" w:rsidP="00690161">
            <w:pPr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 w:rsidRPr="00925DD0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ΔΙΚΤΥΑ ΥΠΟΛΟΓΙΣΤΩΝ</w:t>
            </w:r>
          </w:p>
        </w:tc>
        <w:tc>
          <w:tcPr>
            <w:tcW w:w="28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970FF" w:rsidRPr="00E02D90" w:rsidRDefault="009970FF" w:rsidP="0069016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</w:pPr>
            <w:smartTag w:uri="urn:schemas-microsoft-com:office:smarttags" w:element="PersonName">
              <w:r>
                <w:rPr>
                  <w:rFonts w:ascii="Arial" w:hAnsi="Arial" w:cs="Arial"/>
                  <w:b/>
                  <w:bCs/>
                  <w:color w:val="002060"/>
                  <w:sz w:val="16"/>
                  <w:szCs w:val="16"/>
                </w:rPr>
                <w:t>ΦΡΑΓΚΟΥΛΗΣ ΓΕΩΡΓΙΟΣ</w:t>
              </w:r>
            </w:smartTag>
          </w:p>
        </w:tc>
        <w:tc>
          <w:tcPr>
            <w:tcW w:w="83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970FF" w:rsidRPr="004F449F" w:rsidRDefault="009970FF" w:rsidP="0069016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62</w:t>
            </w:r>
          </w:p>
        </w:tc>
        <w:tc>
          <w:tcPr>
            <w:tcW w:w="153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970FF" w:rsidRPr="00495AE8" w:rsidRDefault="009970FF" w:rsidP="00690161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  <w:t>140</w:t>
            </w:r>
          </w:p>
        </w:tc>
        <w:tc>
          <w:tcPr>
            <w:tcW w:w="68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970FF" w:rsidRPr="00001065" w:rsidRDefault="009970FF" w:rsidP="00690161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3</w:t>
            </w:r>
          </w:p>
        </w:tc>
        <w:tc>
          <w:tcPr>
            <w:tcW w:w="241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970FF" w:rsidRPr="00374122" w:rsidRDefault="009970FF" w:rsidP="0069016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 w:rsidRPr="00374122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204,307, 308, 309, 310</w:t>
            </w:r>
          </w:p>
        </w:tc>
      </w:tr>
      <w:tr w:rsidR="009970FF" w:rsidRPr="00265C13" w:rsidTr="00764633">
        <w:trPr>
          <w:cantSplit/>
          <w:trHeight w:val="225"/>
        </w:trPr>
        <w:tc>
          <w:tcPr>
            <w:tcW w:w="1559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970FF" w:rsidRPr="001058F5" w:rsidRDefault="009970FF" w:rsidP="00690161">
            <w:pPr>
              <w:pStyle w:val="Heading2"/>
              <w:rPr>
                <w:rFonts w:ascii="Arial" w:hAnsi="Arial" w:cs="Arial"/>
                <w:b w:val="0"/>
                <w:bCs w:val="0"/>
                <w:sz w:val="16"/>
                <w:szCs w:val="16"/>
                <w:lang w:eastAsia="en-US"/>
              </w:rPr>
            </w:pPr>
          </w:p>
        </w:tc>
        <w:tc>
          <w:tcPr>
            <w:tcW w:w="145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970FF" w:rsidRPr="0027145D" w:rsidRDefault="009970FF" w:rsidP="006901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16:00 - 18:30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970FF" w:rsidRPr="00925DD0" w:rsidRDefault="009970FF" w:rsidP="00690161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Η6</w:t>
            </w:r>
          </w:p>
        </w:tc>
        <w:tc>
          <w:tcPr>
            <w:tcW w:w="296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970FF" w:rsidRPr="00925DD0" w:rsidRDefault="009970FF" w:rsidP="00690161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ΕΙΣΑΓΩΓΗ ΣΤΗ ΡΟΜΠΟΤΙΚΗ</w:t>
            </w:r>
          </w:p>
        </w:tc>
        <w:tc>
          <w:tcPr>
            <w:tcW w:w="28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970FF" w:rsidRPr="00925DD0" w:rsidRDefault="009970FF" w:rsidP="00690161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smartTag w:uri="urn:schemas-microsoft-com:office:smarttags" w:element="PersonName">
              <w:r>
                <w:rPr>
                  <w:rFonts w:ascii="Arial" w:hAnsi="Arial" w:cs="Arial"/>
                  <w:b/>
                  <w:bCs/>
                  <w:color w:val="FF6600"/>
                  <w:sz w:val="16"/>
                  <w:szCs w:val="16"/>
                </w:rPr>
                <w:t>ΦΡΑΓΚΟΥΛΗΣ ΓΕΩΡΓΙΟΣ</w:t>
              </w:r>
            </w:smartTag>
          </w:p>
        </w:tc>
        <w:tc>
          <w:tcPr>
            <w:tcW w:w="83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970FF" w:rsidRPr="00C62F66" w:rsidRDefault="009970FF" w:rsidP="00690161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13</w:t>
            </w:r>
          </w:p>
        </w:tc>
        <w:tc>
          <w:tcPr>
            <w:tcW w:w="153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970FF" w:rsidRPr="0027145D" w:rsidRDefault="009970FF" w:rsidP="0069016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79</w:t>
            </w:r>
          </w:p>
        </w:tc>
        <w:tc>
          <w:tcPr>
            <w:tcW w:w="68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970FF" w:rsidRPr="00A21795" w:rsidRDefault="009970FF" w:rsidP="0069016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1</w:t>
            </w:r>
          </w:p>
        </w:tc>
        <w:tc>
          <w:tcPr>
            <w:tcW w:w="241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970FF" w:rsidRPr="00374122" w:rsidRDefault="009970FF" w:rsidP="0069016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415 ,416, 417, 311</w:t>
            </w:r>
          </w:p>
        </w:tc>
      </w:tr>
      <w:tr w:rsidR="009970FF" w:rsidRPr="00265C13" w:rsidTr="00764633">
        <w:trPr>
          <w:cantSplit/>
          <w:trHeight w:val="394"/>
        </w:trPr>
        <w:tc>
          <w:tcPr>
            <w:tcW w:w="1559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970FF" w:rsidRPr="001058F5" w:rsidRDefault="009970FF" w:rsidP="00690161">
            <w:pPr>
              <w:pStyle w:val="Heading2"/>
              <w:rPr>
                <w:rFonts w:ascii="Arial" w:hAnsi="Arial" w:cs="Arial"/>
                <w:b w:val="0"/>
                <w:bCs w:val="0"/>
                <w:sz w:val="16"/>
                <w:szCs w:val="16"/>
                <w:lang w:eastAsia="en-US"/>
              </w:rPr>
            </w:pPr>
          </w:p>
        </w:tc>
        <w:tc>
          <w:tcPr>
            <w:tcW w:w="1457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970FF" w:rsidRPr="0027145D" w:rsidRDefault="009970FF" w:rsidP="006901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18:30 - 21:00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970FF" w:rsidRPr="006D7C39" w:rsidRDefault="009970FF" w:rsidP="0069016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</w:p>
        </w:tc>
        <w:tc>
          <w:tcPr>
            <w:tcW w:w="2968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970FF" w:rsidRPr="006D7C39" w:rsidRDefault="009970FF" w:rsidP="0069016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</w:p>
        </w:tc>
        <w:tc>
          <w:tcPr>
            <w:tcW w:w="280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970FF" w:rsidRPr="006D7C39" w:rsidRDefault="009970FF" w:rsidP="0069016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970FF" w:rsidRPr="00C62F66" w:rsidRDefault="009970FF" w:rsidP="0069016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970FF" w:rsidRPr="0027145D" w:rsidRDefault="009970FF" w:rsidP="0069016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65</w:t>
            </w:r>
          </w:p>
        </w:tc>
        <w:tc>
          <w:tcPr>
            <w:tcW w:w="688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970FF" w:rsidRPr="00C3030E" w:rsidRDefault="009970FF" w:rsidP="0069016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2411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970FF" w:rsidRPr="0027145D" w:rsidRDefault="009970FF" w:rsidP="00690161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419, 420,</w:t>
            </w: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  <w:t xml:space="preserve"> </w:t>
            </w:r>
            <w:r w:rsidRPr="0027145D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201</w:t>
            </w:r>
          </w:p>
        </w:tc>
      </w:tr>
      <w:tr w:rsidR="009970FF" w:rsidRPr="00265C13" w:rsidTr="00764633">
        <w:trPr>
          <w:cantSplit/>
          <w:trHeight w:val="256"/>
        </w:trPr>
        <w:tc>
          <w:tcPr>
            <w:tcW w:w="155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970FF" w:rsidRPr="00374122" w:rsidRDefault="009970FF" w:rsidP="006901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4122">
              <w:rPr>
                <w:rFonts w:ascii="Arial" w:hAnsi="Arial" w:cs="Arial"/>
                <w:b/>
                <w:bCs/>
                <w:sz w:val="16"/>
                <w:szCs w:val="16"/>
              </w:rPr>
              <w:t>ΤΡΙΤΗ</w:t>
            </w:r>
          </w:p>
          <w:p w:rsidR="009970FF" w:rsidRPr="00E27B15" w:rsidRDefault="009970FF" w:rsidP="006901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</w:t>
            </w:r>
            <w:r w:rsidRPr="00374122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Pr="00374122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1457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970FF" w:rsidRPr="0027145D" w:rsidRDefault="009970FF" w:rsidP="0069016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08:30 - 11:00</w:t>
            </w:r>
          </w:p>
        </w:tc>
        <w:tc>
          <w:tcPr>
            <w:tcW w:w="6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970FF" w:rsidRPr="00330503" w:rsidRDefault="009970FF" w:rsidP="0069016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9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970FF" w:rsidRPr="00330503" w:rsidRDefault="009970FF" w:rsidP="0069016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8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970FF" w:rsidRPr="001058F5" w:rsidRDefault="009970FF" w:rsidP="00690161">
            <w:pPr>
              <w:pStyle w:val="Heading2"/>
              <w:spacing w:line="360" w:lineRule="auto"/>
              <w:rPr>
                <w:rFonts w:ascii="Arial" w:hAnsi="Arial" w:cs="Arial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83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970FF" w:rsidRPr="00730091" w:rsidRDefault="009970FF" w:rsidP="0069016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970FF" w:rsidRPr="0027145D" w:rsidRDefault="009970FF" w:rsidP="00690161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970FF" w:rsidRPr="0027145D" w:rsidRDefault="009970FF" w:rsidP="00690161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241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970FF" w:rsidRPr="0027145D" w:rsidRDefault="009970FF" w:rsidP="00690161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</w:tr>
      <w:tr w:rsidR="009970FF" w:rsidRPr="00265C13" w:rsidTr="00764633">
        <w:trPr>
          <w:cantSplit/>
          <w:trHeight w:val="141"/>
        </w:trPr>
        <w:tc>
          <w:tcPr>
            <w:tcW w:w="155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970FF" w:rsidRPr="005676D9" w:rsidRDefault="009970FF" w:rsidP="006901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5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970FF" w:rsidRPr="0027145D" w:rsidRDefault="009970FF" w:rsidP="006901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11:00 - 13:30</w:t>
            </w:r>
          </w:p>
        </w:tc>
        <w:tc>
          <w:tcPr>
            <w:tcW w:w="69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970FF" w:rsidRPr="00330503" w:rsidRDefault="009970FF" w:rsidP="0069016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Η1</w:t>
            </w:r>
          </w:p>
        </w:tc>
        <w:tc>
          <w:tcPr>
            <w:tcW w:w="296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970FF" w:rsidRPr="00330503" w:rsidRDefault="009970FF" w:rsidP="0069016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33050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ΠΡΟΓΡΑΜΜΑΤΙΣΜΟΣ Η/Υ Ι</w:t>
            </w:r>
          </w:p>
        </w:tc>
        <w:tc>
          <w:tcPr>
            <w:tcW w:w="28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970FF" w:rsidRPr="001058F5" w:rsidRDefault="009970FF" w:rsidP="00690161">
            <w:pPr>
              <w:pStyle w:val="Heading2"/>
              <w:spacing w:line="360" w:lineRule="auto"/>
              <w:rPr>
                <w:rFonts w:ascii="Arial" w:hAnsi="Arial" w:cs="Arial"/>
                <w:color w:val="FF0000"/>
                <w:sz w:val="16"/>
                <w:szCs w:val="16"/>
                <w:lang w:eastAsia="en-US"/>
              </w:rPr>
            </w:pPr>
            <w:smartTag w:uri="urn:schemas-microsoft-com:office:smarttags" w:element="PersonName">
              <w:r w:rsidRPr="001058F5">
                <w:rPr>
                  <w:rFonts w:ascii="Arial" w:hAnsi="Arial" w:cs="Arial"/>
                  <w:color w:val="FF0000"/>
                  <w:sz w:val="16"/>
                  <w:szCs w:val="16"/>
                  <w:lang w:eastAsia="en-US"/>
                </w:rPr>
                <w:t>ΦΡΑΓΚΟΥΛΗΣ ΓΕΩΡΓΙΟΣ</w:t>
              </w:r>
            </w:smartTag>
          </w:p>
        </w:tc>
        <w:tc>
          <w:tcPr>
            <w:tcW w:w="8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970FF" w:rsidRPr="00C62F66" w:rsidRDefault="009970FF" w:rsidP="0069016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127</w:t>
            </w:r>
          </w:p>
        </w:tc>
        <w:tc>
          <w:tcPr>
            <w:tcW w:w="153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970FF" w:rsidRPr="00374122" w:rsidRDefault="009970FF" w:rsidP="0069016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  <w:r w:rsidRPr="00374122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200</w:t>
            </w:r>
          </w:p>
        </w:tc>
        <w:tc>
          <w:tcPr>
            <w:tcW w:w="6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970FF" w:rsidRPr="00A21795" w:rsidRDefault="009970FF" w:rsidP="00690161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4</w:t>
            </w:r>
          </w:p>
        </w:tc>
        <w:tc>
          <w:tcPr>
            <w:tcW w:w="241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970FF" w:rsidRPr="009B4212" w:rsidRDefault="009970FF" w:rsidP="00690161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1306</w:t>
            </w:r>
            <w:r w:rsidRPr="00374122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, 303, 306</w:t>
            </w: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  <w:t>, 416</w:t>
            </w:r>
          </w:p>
        </w:tc>
      </w:tr>
      <w:tr w:rsidR="009970FF" w:rsidRPr="00265C13" w:rsidTr="00764633">
        <w:trPr>
          <w:cantSplit/>
          <w:trHeight w:val="225"/>
        </w:trPr>
        <w:tc>
          <w:tcPr>
            <w:tcW w:w="155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970FF" w:rsidRPr="005676D9" w:rsidRDefault="009970FF" w:rsidP="006901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5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970FF" w:rsidRPr="0027145D" w:rsidRDefault="009970FF" w:rsidP="006901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13:30 - 16:00</w:t>
            </w:r>
          </w:p>
        </w:tc>
        <w:tc>
          <w:tcPr>
            <w:tcW w:w="69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970FF" w:rsidRPr="006567D0" w:rsidRDefault="009970FF" w:rsidP="0069016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</w:pPr>
            <w:r w:rsidRPr="006567D0"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  <w:t>Η2</w:t>
            </w:r>
          </w:p>
        </w:tc>
        <w:tc>
          <w:tcPr>
            <w:tcW w:w="296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970FF" w:rsidRPr="006567D0" w:rsidRDefault="009970FF" w:rsidP="00690161">
            <w:pPr>
              <w:jc w:val="center"/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</w:pPr>
            <w:r w:rsidRPr="006567D0"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  <w:t>ΠΡΟΓΡΑΜΜΑΤΙΣΜΟΣ Η/Υ ΙΙ</w:t>
            </w:r>
          </w:p>
        </w:tc>
        <w:tc>
          <w:tcPr>
            <w:tcW w:w="28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970FF" w:rsidRPr="006567D0" w:rsidRDefault="009970FF" w:rsidP="00690161">
            <w:pPr>
              <w:jc w:val="center"/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</w:pPr>
            <w:smartTag w:uri="urn:schemas-microsoft-com:office:smarttags" w:element="PersonName">
              <w:r w:rsidRPr="006567D0">
                <w:rPr>
                  <w:rFonts w:ascii="Arial" w:hAnsi="Arial" w:cs="Arial"/>
                  <w:b/>
                  <w:bCs/>
                  <w:color w:val="800000"/>
                  <w:sz w:val="16"/>
                  <w:szCs w:val="16"/>
                </w:rPr>
                <w:t>ΦΡΑΓΚΟΥΛΗΣ ΓΕΩΡΓΙΟΣ</w:t>
              </w:r>
            </w:smartTag>
          </w:p>
        </w:tc>
        <w:tc>
          <w:tcPr>
            <w:tcW w:w="8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970FF" w:rsidRPr="00386D41" w:rsidRDefault="009970FF" w:rsidP="0069016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  <w:t>56</w:t>
            </w:r>
          </w:p>
        </w:tc>
        <w:tc>
          <w:tcPr>
            <w:tcW w:w="153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970FF" w:rsidRPr="00495AE8" w:rsidRDefault="009970FF" w:rsidP="00690161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  <w:t>140</w:t>
            </w:r>
          </w:p>
        </w:tc>
        <w:tc>
          <w:tcPr>
            <w:tcW w:w="6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970FF" w:rsidRPr="00001065" w:rsidRDefault="009970FF" w:rsidP="00690161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3</w:t>
            </w:r>
          </w:p>
        </w:tc>
        <w:tc>
          <w:tcPr>
            <w:tcW w:w="241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970FF" w:rsidRPr="00374122" w:rsidRDefault="009970FF" w:rsidP="0069016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 w:rsidRPr="00374122"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  <w:t>204,307, 308, 309, 310</w:t>
            </w:r>
          </w:p>
        </w:tc>
      </w:tr>
      <w:tr w:rsidR="009970FF" w:rsidRPr="00265C13" w:rsidTr="00764633">
        <w:trPr>
          <w:cantSplit/>
          <w:trHeight w:val="225"/>
        </w:trPr>
        <w:tc>
          <w:tcPr>
            <w:tcW w:w="155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970FF" w:rsidRPr="005676D9" w:rsidRDefault="009970FF" w:rsidP="006901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5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970FF" w:rsidRPr="0027145D" w:rsidRDefault="009970FF" w:rsidP="006901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16:00 - 18:30</w:t>
            </w:r>
          </w:p>
        </w:tc>
        <w:tc>
          <w:tcPr>
            <w:tcW w:w="69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970FF" w:rsidRPr="00925DD0" w:rsidRDefault="009970FF" w:rsidP="00690161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Η7</w:t>
            </w:r>
          </w:p>
        </w:tc>
        <w:tc>
          <w:tcPr>
            <w:tcW w:w="296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970FF" w:rsidRPr="00925DD0" w:rsidRDefault="009970FF" w:rsidP="00690161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 xml:space="preserve">ΒΙΟΜΗΧΑΝΙΚΕΣ </w:t>
            </w:r>
            <w:r w:rsidRPr="00925DD0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ΕΠΙΚΟΙ</w:t>
            </w: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ΝΩΝΙΕ</w:t>
            </w:r>
            <w:r w:rsidRPr="00925DD0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Σ</w:t>
            </w:r>
          </w:p>
        </w:tc>
        <w:tc>
          <w:tcPr>
            <w:tcW w:w="28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970FF" w:rsidRPr="00495AE8" w:rsidRDefault="009970FF" w:rsidP="0069016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ΓΑΥΡΟΣ ΚΩΝΣΤΑΝΤΙΝΟΣ</w:t>
            </w:r>
          </w:p>
        </w:tc>
        <w:tc>
          <w:tcPr>
            <w:tcW w:w="8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970FF" w:rsidRPr="00771B89" w:rsidRDefault="009970FF" w:rsidP="00690161">
            <w:pPr>
              <w:jc w:val="center"/>
              <w:rPr>
                <w:rFonts w:ascii="Arial" w:hAnsi="Arial" w:cs="Arial"/>
                <w:b/>
                <w:bCs/>
                <w:color w:val="FF99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76</w:t>
            </w:r>
          </w:p>
        </w:tc>
        <w:tc>
          <w:tcPr>
            <w:tcW w:w="153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970FF" w:rsidRPr="00CB3CFA" w:rsidRDefault="009970FF" w:rsidP="0069016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79</w:t>
            </w:r>
          </w:p>
        </w:tc>
        <w:tc>
          <w:tcPr>
            <w:tcW w:w="6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970FF" w:rsidRPr="00A21795" w:rsidRDefault="009970FF" w:rsidP="0069016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3</w:t>
            </w:r>
          </w:p>
        </w:tc>
        <w:tc>
          <w:tcPr>
            <w:tcW w:w="241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970FF" w:rsidRPr="006312C0" w:rsidRDefault="009970FF" w:rsidP="0069016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  <w:r w:rsidRPr="0027145D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415 ,416, 417, 311</w:t>
            </w:r>
          </w:p>
        </w:tc>
      </w:tr>
      <w:tr w:rsidR="009970FF" w:rsidRPr="00265C13" w:rsidTr="00764633">
        <w:trPr>
          <w:cantSplit/>
          <w:trHeight w:val="225"/>
        </w:trPr>
        <w:tc>
          <w:tcPr>
            <w:tcW w:w="155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970FF" w:rsidRPr="005676D9" w:rsidRDefault="009970FF" w:rsidP="006901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57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970FF" w:rsidRPr="0027145D" w:rsidRDefault="009970FF" w:rsidP="006901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18:30 - 21:00</w:t>
            </w:r>
          </w:p>
        </w:tc>
        <w:tc>
          <w:tcPr>
            <w:tcW w:w="69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970FF" w:rsidRPr="0026419D" w:rsidRDefault="009970FF" w:rsidP="00690161">
            <w:pPr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  <w:lang w:val="en-US"/>
              </w:rPr>
            </w:pPr>
          </w:p>
        </w:tc>
        <w:tc>
          <w:tcPr>
            <w:tcW w:w="296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970FF" w:rsidRPr="0026419D" w:rsidRDefault="009970FF" w:rsidP="00690161">
            <w:pPr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</w:p>
        </w:tc>
        <w:tc>
          <w:tcPr>
            <w:tcW w:w="280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970FF" w:rsidRPr="00E02D90" w:rsidRDefault="009970FF" w:rsidP="0069016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</w:p>
        </w:tc>
        <w:tc>
          <w:tcPr>
            <w:tcW w:w="83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970FF" w:rsidRPr="00C62F66" w:rsidRDefault="009970FF" w:rsidP="0069016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970FF" w:rsidRPr="0027145D" w:rsidRDefault="009970FF" w:rsidP="0069016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65</w:t>
            </w:r>
          </w:p>
        </w:tc>
        <w:tc>
          <w:tcPr>
            <w:tcW w:w="68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970FF" w:rsidRPr="00C3030E" w:rsidRDefault="009970FF" w:rsidP="0069016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241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970FF" w:rsidRPr="0027145D" w:rsidRDefault="009970FF" w:rsidP="00690161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419, 420,</w:t>
            </w: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  <w:t xml:space="preserve"> </w:t>
            </w:r>
            <w:r w:rsidRPr="0027145D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201</w:t>
            </w:r>
          </w:p>
        </w:tc>
      </w:tr>
      <w:tr w:rsidR="009970FF" w:rsidRPr="00265C13" w:rsidTr="00764633">
        <w:trPr>
          <w:cantSplit/>
          <w:trHeight w:val="225"/>
        </w:trPr>
        <w:tc>
          <w:tcPr>
            <w:tcW w:w="1559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9970FF" w:rsidRPr="00374122" w:rsidRDefault="009970FF" w:rsidP="006901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4122">
              <w:rPr>
                <w:rFonts w:ascii="Arial" w:hAnsi="Arial" w:cs="Arial"/>
                <w:b/>
                <w:bCs/>
                <w:sz w:val="16"/>
                <w:szCs w:val="16"/>
              </w:rPr>
              <w:t>ΤΕΤΑΡΤΗ</w:t>
            </w:r>
          </w:p>
          <w:p w:rsidR="009970FF" w:rsidRPr="00E27B15" w:rsidRDefault="009970FF" w:rsidP="006901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19</w:t>
            </w:r>
            <w:r w:rsidRPr="00374122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-2</w:t>
            </w:r>
            <w:r w:rsidRPr="00374122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145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9970FF" w:rsidRPr="0027145D" w:rsidRDefault="009970FF" w:rsidP="006901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08:30 - 11:00</w:t>
            </w:r>
          </w:p>
        </w:tc>
        <w:tc>
          <w:tcPr>
            <w:tcW w:w="706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970FF" w:rsidRPr="008873AF" w:rsidRDefault="009970FF" w:rsidP="00690161">
            <w:pPr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296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970FF" w:rsidRPr="008873AF" w:rsidRDefault="009970FF" w:rsidP="0069016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28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970FF" w:rsidRPr="008873AF" w:rsidRDefault="009970FF" w:rsidP="0069016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970FF" w:rsidRPr="00C62F66" w:rsidRDefault="009970FF" w:rsidP="0069016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970FF" w:rsidRPr="00E876A8" w:rsidRDefault="009970FF" w:rsidP="0069016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970FF" w:rsidRPr="00E876A8" w:rsidRDefault="009970FF" w:rsidP="00690161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241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970FF" w:rsidRPr="0027145D" w:rsidRDefault="009970FF" w:rsidP="00690161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</w:tr>
      <w:tr w:rsidR="009970FF" w:rsidRPr="00265C13" w:rsidTr="00764633">
        <w:trPr>
          <w:cantSplit/>
          <w:trHeight w:val="225"/>
        </w:trPr>
        <w:tc>
          <w:tcPr>
            <w:tcW w:w="155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970FF" w:rsidRPr="005676D9" w:rsidRDefault="009970FF" w:rsidP="006901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9970FF" w:rsidRPr="0027145D" w:rsidRDefault="009970FF" w:rsidP="0069016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11:00 - 13:30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970FF" w:rsidRPr="002F6A48" w:rsidRDefault="009970FF" w:rsidP="00690161">
            <w:pPr>
              <w:jc w:val="center"/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</w:pPr>
            <w:r w:rsidRPr="002F6A48"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  <w:t>Η3</w:t>
            </w:r>
          </w:p>
        </w:tc>
        <w:tc>
          <w:tcPr>
            <w:tcW w:w="29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970FF" w:rsidRPr="002F6A48" w:rsidRDefault="009970FF" w:rsidP="00690161">
            <w:pPr>
              <w:jc w:val="center"/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  <w:t>ΨΗΦΙΑΚΑ ΣΥΣΤΗΜΑΤΑ</w:t>
            </w:r>
          </w:p>
        </w:tc>
        <w:tc>
          <w:tcPr>
            <w:tcW w:w="28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970FF" w:rsidRPr="002F6A48" w:rsidRDefault="009970FF" w:rsidP="00690161">
            <w:pPr>
              <w:jc w:val="center"/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</w:pPr>
            <w:r w:rsidRPr="002F6A48"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  <w:t>ΑΣΗΜΟΠΟΥΛΟΣ ΝΙΚΟΛΑΟΣ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970FF" w:rsidRPr="00C62F66" w:rsidRDefault="009970FF" w:rsidP="0069016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  <w:t>198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970FF" w:rsidRPr="00374122" w:rsidRDefault="009970FF" w:rsidP="0069016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  <w:r w:rsidRPr="00374122"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  <w:t>200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970FF" w:rsidRPr="009B4212" w:rsidRDefault="009970FF" w:rsidP="00690161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  <w:t>6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970FF" w:rsidRPr="009B4212" w:rsidRDefault="009970FF" w:rsidP="00690161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1306</w:t>
            </w:r>
            <w:r w:rsidRPr="00374122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, 303, 306</w:t>
            </w: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  <w:t>, 416</w:t>
            </w:r>
          </w:p>
        </w:tc>
      </w:tr>
      <w:tr w:rsidR="009970FF" w:rsidRPr="00265C13" w:rsidTr="00764633">
        <w:trPr>
          <w:cantSplit/>
          <w:trHeight w:val="225"/>
        </w:trPr>
        <w:tc>
          <w:tcPr>
            <w:tcW w:w="155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970FF" w:rsidRPr="005676D9" w:rsidRDefault="009970FF" w:rsidP="006901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9970FF" w:rsidRPr="0027145D" w:rsidRDefault="009970FF" w:rsidP="0069016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13:30 - 16:00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970FF" w:rsidRPr="008873AF" w:rsidRDefault="009970FF" w:rsidP="00690161">
            <w:pPr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  <w:r w:rsidRPr="00665240"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Η6</w:t>
            </w:r>
          </w:p>
        </w:tc>
        <w:tc>
          <w:tcPr>
            <w:tcW w:w="29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970FF" w:rsidRPr="008873AF" w:rsidRDefault="009970FF" w:rsidP="00690161">
            <w:pPr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  <w:r w:rsidRPr="00665240"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 xml:space="preserve">ΒΙΟΜΗΧΑΝΙΚΕΣ ΗΛΕΚΤΡΙΚΕΣ ΕΓΚΑΤΑΣΤΑΣΕΙΣ </w:t>
            </w:r>
          </w:p>
        </w:tc>
        <w:tc>
          <w:tcPr>
            <w:tcW w:w="28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970FF" w:rsidRPr="008873AF" w:rsidRDefault="009970FF" w:rsidP="00690161">
            <w:pPr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ΜΠΟΥΧΟΥΡΑΣ ΑΓΓΕΛΟΣ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970FF" w:rsidRPr="00C62F66" w:rsidRDefault="009970FF" w:rsidP="0069016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  <w:r w:rsidRPr="004F449F"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52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970FF" w:rsidRPr="00495AE8" w:rsidRDefault="009970FF" w:rsidP="00690161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  <w:t>140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970FF" w:rsidRPr="00001065" w:rsidRDefault="009970FF" w:rsidP="00690161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2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970FF" w:rsidRPr="00374122" w:rsidRDefault="009970FF" w:rsidP="0069016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 w:rsidRPr="00374122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204,307, 308, 309, 310</w:t>
            </w:r>
          </w:p>
        </w:tc>
      </w:tr>
      <w:tr w:rsidR="009970FF" w:rsidRPr="00265C13" w:rsidTr="00764633">
        <w:trPr>
          <w:cantSplit/>
          <w:trHeight w:val="225"/>
        </w:trPr>
        <w:tc>
          <w:tcPr>
            <w:tcW w:w="155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970FF" w:rsidRPr="005676D9" w:rsidRDefault="009970FF" w:rsidP="006901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9970FF" w:rsidRPr="0027145D" w:rsidRDefault="009970FF" w:rsidP="0069016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16:00 - 18:30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970FF" w:rsidRPr="006567D0" w:rsidRDefault="009970FF" w:rsidP="00690161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 w:rsidRPr="006567D0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Η7</w:t>
            </w:r>
          </w:p>
        </w:tc>
        <w:tc>
          <w:tcPr>
            <w:tcW w:w="29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970FF" w:rsidRPr="00314E5F" w:rsidRDefault="009970FF" w:rsidP="00690161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ΕΠΙΧΕΙΡΗΜΑΤΙΚΟΤΗΤΑ &amp; ΚΑΙΝΟΤΟΜΙΑ</w:t>
            </w:r>
          </w:p>
        </w:tc>
        <w:tc>
          <w:tcPr>
            <w:tcW w:w="28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970FF" w:rsidRPr="006567D0" w:rsidRDefault="009970FF" w:rsidP="0069016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99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ΔΟΥΝΑΒΗΣ ΑΘΑΝΑΣΙΟΣ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970FF" w:rsidRPr="00771B89" w:rsidRDefault="009970FF" w:rsidP="00690161">
            <w:pPr>
              <w:jc w:val="center"/>
              <w:rPr>
                <w:rFonts w:ascii="Arial" w:hAnsi="Arial" w:cs="Arial"/>
                <w:b/>
                <w:bCs/>
                <w:color w:val="FF99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48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970FF" w:rsidRPr="003F03E2" w:rsidRDefault="009970FF" w:rsidP="0069016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79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970FF" w:rsidRPr="00001065" w:rsidRDefault="009970FF" w:rsidP="0069016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2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970FF" w:rsidRPr="00374122" w:rsidRDefault="009970FF" w:rsidP="0069016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415 ,416, 417, 311</w:t>
            </w:r>
          </w:p>
        </w:tc>
      </w:tr>
      <w:tr w:rsidR="009970FF" w:rsidRPr="00265C13" w:rsidTr="00764633">
        <w:trPr>
          <w:cantSplit/>
          <w:trHeight w:val="225"/>
        </w:trPr>
        <w:tc>
          <w:tcPr>
            <w:tcW w:w="155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970FF" w:rsidRPr="005676D9" w:rsidRDefault="009970FF" w:rsidP="006901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9970FF" w:rsidRPr="0027145D" w:rsidRDefault="009970FF" w:rsidP="0069016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18:30 - 21:00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970FF" w:rsidRPr="0026419D" w:rsidRDefault="009970FF" w:rsidP="00690161">
            <w:pPr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  <w:lang w:val="en-US"/>
              </w:rPr>
            </w:pPr>
            <w:r w:rsidRPr="00665240"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Η6</w:t>
            </w:r>
          </w:p>
        </w:tc>
        <w:tc>
          <w:tcPr>
            <w:tcW w:w="296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970FF" w:rsidRPr="0026419D" w:rsidRDefault="009970FF" w:rsidP="00690161">
            <w:pPr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ΥΠΟΛΟΓΙΣΤΙΚΕΣ ΜΕΘΟΔΟΙ ΣΤΑ ΣΗΕ</w:t>
            </w:r>
            <w:r w:rsidRPr="00665240"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 xml:space="preserve"> </w:t>
            </w:r>
          </w:p>
        </w:tc>
        <w:tc>
          <w:tcPr>
            <w:tcW w:w="28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970FF" w:rsidRPr="00E02D90" w:rsidRDefault="009970FF" w:rsidP="0069016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ΚΟΛΤΣΑΚΛΗΣ ΝΙΚΟΛΑΟΣ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970FF" w:rsidRPr="00C62F66" w:rsidRDefault="009970FF" w:rsidP="0069016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2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970FF" w:rsidRPr="0027145D" w:rsidRDefault="009970FF" w:rsidP="0069016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65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970FF" w:rsidRPr="00C3030E" w:rsidRDefault="009970FF" w:rsidP="0069016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970FF" w:rsidRPr="0027145D" w:rsidRDefault="009970FF" w:rsidP="00690161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419, 420,</w:t>
            </w: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  <w:t xml:space="preserve"> </w:t>
            </w:r>
            <w:r w:rsidRPr="0027145D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201</w:t>
            </w:r>
          </w:p>
        </w:tc>
      </w:tr>
      <w:tr w:rsidR="009970FF" w:rsidRPr="005B270C" w:rsidTr="00764633">
        <w:trPr>
          <w:cantSplit/>
          <w:trHeight w:val="225"/>
        </w:trPr>
        <w:tc>
          <w:tcPr>
            <w:tcW w:w="1559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970FF" w:rsidRPr="00374122" w:rsidRDefault="009970FF" w:rsidP="006901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4122">
              <w:rPr>
                <w:rFonts w:ascii="Arial" w:hAnsi="Arial" w:cs="Arial"/>
                <w:b/>
                <w:bCs/>
                <w:sz w:val="16"/>
                <w:szCs w:val="16"/>
              </w:rPr>
              <w:t>ΠΕΜΠΤΗ</w:t>
            </w:r>
          </w:p>
          <w:p w:rsidR="009970FF" w:rsidRPr="00E27B15" w:rsidRDefault="009970FF" w:rsidP="006901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  <w:r w:rsidRPr="00374122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-2</w:t>
            </w:r>
            <w:r w:rsidRPr="00374122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145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9970FF" w:rsidRPr="0027145D" w:rsidRDefault="009970FF" w:rsidP="006901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08:30 - 11:00</w:t>
            </w:r>
          </w:p>
        </w:tc>
        <w:tc>
          <w:tcPr>
            <w:tcW w:w="706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970FF" w:rsidRPr="001542A0" w:rsidRDefault="009970FF" w:rsidP="0069016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</w:pPr>
          </w:p>
        </w:tc>
        <w:tc>
          <w:tcPr>
            <w:tcW w:w="296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970FF" w:rsidRPr="001542A0" w:rsidRDefault="009970FF" w:rsidP="00690161">
            <w:pPr>
              <w:jc w:val="center"/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</w:pPr>
          </w:p>
        </w:tc>
        <w:tc>
          <w:tcPr>
            <w:tcW w:w="28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970FF" w:rsidRPr="001058F5" w:rsidRDefault="009970FF" w:rsidP="00690161">
            <w:pPr>
              <w:pStyle w:val="Heading2"/>
              <w:rPr>
                <w:rFonts w:ascii="Arial" w:hAnsi="Arial" w:cs="Arial"/>
                <w:color w:val="808080"/>
                <w:sz w:val="16"/>
                <w:szCs w:val="16"/>
                <w:lang w:eastAsia="en-US"/>
              </w:rPr>
            </w:pPr>
          </w:p>
        </w:tc>
        <w:tc>
          <w:tcPr>
            <w:tcW w:w="83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970FF" w:rsidRPr="00C62F66" w:rsidRDefault="009970FF" w:rsidP="00690161">
            <w:pPr>
              <w:jc w:val="center"/>
              <w:rPr>
                <w:rFonts w:ascii="Arial" w:hAnsi="Arial" w:cs="Arial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970FF" w:rsidRPr="0027145D" w:rsidRDefault="009970FF" w:rsidP="0069016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970FF" w:rsidRPr="0027145D" w:rsidRDefault="009970FF" w:rsidP="0069016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</w:p>
        </w:tc>
        <w:tc>
          <w:tcPr>
            <w:tcW w:w="241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970FF" w:rsidRPr="0027145D" w:rsidRDefault="009970FF" w:rsidP="0069016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</w:p>
        </w:tc>
      </w:tr>
      <w:tr w:rsidR="009970FF" w:rsidRPr="005B270C" w:rsidTr="00764633">
        <w:trPr>
          <w:cantSplit/>
          <w:trHeight w:val="225"/>
        </w:trPr>
        <w:tc>
          <w:tcPr>
            <w:tcW w:w="155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970FF" w:rsidRPr="005676D9" w:rsidRDefault="009970FF" w:rsidP="006901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9970FF" w:rsidRPr="0027145D" w:rsidRDefault="009970FF" w:rsidP="006901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11:00 - 13:30</w:t>
            </w:r>
          </w:p>
        </w:tc>
        <w:tc>
          <w:tcPr>
            <w:tcW w:w="706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970FF" w:rsidRPr="002F6A48" w:rsidRDefault="009970FF" w:rsidP="00690161">
            <w:pPr>
              <w:jc w:val="center"/>
              <w:rPr>
                <w:rFonts w:ascii="Arial" w:hAnsi="Arial" w:cs="Arial"/>
                <w:b/>
                <w:bCs/>
                <w:color w:val="800080"/>
                <w:sz w:val="16"/>
                <w:szCs w:val="16"/>
              </w:rPr>
            </w:pPr>
            <w:r w:rsidRPr="002F6A48">
              <w:rPr>
                <w:rFonts w:ascii="Arial" w:hAnsi="Arial" w:cs="Arial"/>
                <w:b/>
                <w:bCs/>
                <w:color w:val="800080"/>
                <w:sz w:val="16"/>
                <w:szCs w:val="16"/>
              </w:rPr>
              <w:t>Η5</w:t>
            </w:r>
          </w:p>
        </w:tc>
        <w:tc>
          <w:tcPr>
            <w:tcW w:w="29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970FF" w:rsidRPr="002F6A48" w:rsidRDefault="009970FF" w:rsidP="00690161">
            <w:pPr>
              <w:jc w:val="center"/>
              <w:rPr>
                <w:rFonts w:ascii="Arial" w:hAnsi="Arial" w:cs="Arial"/>
                <w:b/>
                <w:bCs/>
                <w:color w:val="800080"/>
                <w:sz w:val="16"/>
                <w:szCs w:val="16"/>
              </w:rPr>
            </w:pPr>
            <w:r w:rsidRPr="002F6A48">
              <w:rPr>
                <w:rFonts w:ascii="Arial" w:hAnsi="Arial" w:cs="Arial"/>
                <w:b/>
                <w:bCs/>
                <w:color w:val="800080"/>
                <w:sz w:val="16"/>
                <w:szCs w:val="16"/>
              </w:rPr>
              <w:t xml:space="preserve">ΑΝΑΝΕΩΣΙΜΕΣ </w:t>
            </w:r>
            <w:r>
              <w:rPr>
                <w:rFonts w:ascii="Arial" w:hAnsi="Arial" w:cs="Arial"/>
                <w:b/>
                <w:bCs/>
                <w:color w:val="800080"/>
                <w:sz w:val="16"/>
                <w:szCs w:val="16"/>
              </w:rPr>
              <w:t>ΠΗΓΕΣ</w:t>
            </w:r>
            <w:r w:rsidRPr="002F6A48">
              <w:rPr>
                <w:rFonts w:ascii="Arial" w:hAnsi="Arial" w:cs="Arial"/>
                <w:b/>
                <w:bCs/>
                <w:color w:val="800080"/>
                <w:sz w:val="16"/>
                <w:szCs w:val="16"/>
              </w:rPr>
              <w:t xml:space="preserve"> ΕΝΕΡΓΕΙΑΣ</w:t>
            </w:r>
          </w:p>
        </w:tc>
        <w:tc>
          <w:tcPr>
            <w:tcW w:w="28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970FF" w:rsidRPr="002F6A48" w:rsidRDefault="009970FF" w:rsidP="00690161">
            <w:pPr>
              <w:jc w:val="center"/>
              <w:rPr>
                <w:rFonts w:ascii="Arial" w:hAnsi="Arial" w:cs="Arial"/>
                <w:b/>
                <w:bCs/>
                <w:color w:val="800080"/>
                <w:sz w:val="16"/>
                <w:szCs w:val="16"/>
              </w:rPr>
            </w:pPr>
            <w:r w:rsidRPr="002F6A48">
              <w:rPr>
                <w:rFonts w:ascii="Arial" w:hAnsi="Arial" w:cs="Arial"/>
                <w:b/>
                <w:bCs/>
                <w:color w:val="800080"/>
                <w:sz w:val="16"/>
                <w:szCs w:val="16"/>
              </w:rPr>
              <w:t>ΣΤΗΜΟΝΙΑΡΗΣ ΔΗΜΗΤΡΙΟΣ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970FF" w:rsidRPr="00C62F66" w:rsidRDefault="009970FF" w:rsidP="00690161">
            <w:pPr>
              <w:jc w:val="center"/>
              <w:rPr>
                <w:rFonts w:ascii="Arial" w:hAnsi="Arial" w:cs="Arial"/>
                <w:b/>
                <w:bCs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800080"/>
                <w:sz w:val="16"/>
                <w:szCs w:val="16"/>
              </w:rPr>
              <w:t>148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970FF" w:rsidRPr="00F077C4" w:rsidRDefault="009970FF" w:rsidP="0069016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  <w:t>150</w:t>
            </w:r>
          </w:p>
        </w:tc>
        <w:tc>
          <w:tcPr>
            <w:tcW w:w="68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970FF" w:rsidRPr="00690161" w:rsidRDefault="009970FF" w:rsidP="00690161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5</w:t>
            </w:r>
          </w:p>
        </w:tc>
        <w:tc>
          <w:tcPr>
            <w:tcW w:w="241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970FF" w:rsidRPr="00F077C4" w:rsidRDefault="009970FF" w:rsidP="00690161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1306</w:t>
            </w:r>
            <w:r w:rsidRPr="00374122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, 303, 306</w:t>
            </w: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  <w:t>, 416</w:t>
            </w:r>
          </w:p>
        </w:tc>
      </w:tr>
      <w:tr w:rsidR="009970FF" w:rsidRPr="005B270C" w:rsidTr="00764633">
        <w:trPr>
          <w:cantSplit/>
          <w:trHeight w:val="225"/>
        </w:trPr>
        <w:tc>
          <w:tcPr>
            <w:tcW w:w="155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970FF" w:rsidRPr="005676D9" w:rsidRDefault="009970FF" w:rsidP="006901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9970FF" w:rsidRPr="0027145D" w:rsidRDefault="009970FF" w:rsidP="006901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13:30 - 16:00</w:t>
            </w:r>
          </w:p>
        </w:tc>
        <w:tc>
          <w:tcPr>
            <w:tcW w:w="706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970FF" w:rsidRPr="00B93A96" w:rsidRDefault="009970FF" w:rsidP="00690161">
            <w:pPr>
              <w:jc w:val="center"/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</w:pPr>
            <w:r w:rsidRPr="00B93A96"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  <w:t>Η2</w:t>
            </w:r>
          </w:p>
        </w:tc>
        <w:tc>
          <w:tcPr>
            <w:tcW w:w="29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970FF" w:rsidRPr="00B93A96" w:rsidRDefault="009970FF" w:rsidP="00690161">
            <w:pPr>
              <w:jc w:val="center"/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</w:pPr>
            <w:r w:rsidRPr="00B93A96"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  <w:t>ΗΛΕΚΤΡΟΝΙΚΑ Ι</w:t>
            </w:r>
          </w:p>
        </w:tc>
        <w:tc>
          <w:tcPr>
            <w:tcW w:w="28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970FF" w:rsidRPr="00EB69AF" w:rsidRDefault="009970FF" w:rsidP="00690161">
            <w:pPr>
              <w:jc w:val="center"/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</w:pPr>
            <w:r w:rsidRPr="00E77C67"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  <w:t>ΓΑΥΡΟΣ ΚΩΝ/ΝΟΣ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970FF" w:rsidRPr="00C62F66" w:rsidRDefault="009970FF" w:rsidP="0069016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800080"/>
                <w:sz w:val="16"/>
                <w:szCs w:val="16"/>
              </w:rPr>
            </w:pPr>
            <w:r w:rsidRPr="004F449F"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  <w:t>41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970FF" w:rsidRPr="00495AE8" w:rsidRDefault="009970FF" w:rsidP="00690161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  <w:t>140</w:t>
            </w:r>
          </w:p>
        </w:tc>
        <w:tc>
          <w:tcPr>
            <w:tcW w:w="68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970FF" w:rsidRPr="00A21795" w:rsidRDefault="009970FF" w:rsidP="00690161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2</w:t>
            </w:r>
          </w:p>
        </w:tc>
        <w:tc>
          <w:tcPr>
            <w:tcW w:w="241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970FF" w:rsidRPr="00374122" w:rsidRDefault="009970FF" w:rsidP="0069016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 w:rsidRPr="00374122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204,307, 308, 309, 310</w:t>
            </w:r>
          </w:p>
        </w:tc>
      </w:tr>
      <w:tr w:rsidR="009970FF" w:rsidRPr="005B270C" w:rsidTr="00764633">
        <w:trPr>
          <w:cantSplit/>
          <w:trHeight w:val="225"/>
        </w:trPr>
        <w:tc>
          <w:tcPr>
            <w:tcW w:w="155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970FF" w:rsidRPr="005676D9" w:rsidRDefault="009970FF" w:rsidP="006901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9970FF" w:rsidRPr="0027145D" w:rsidRDefault="009970FF" w:rsidP="006901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16:00 - 18:30</w:t>
            </w:r>
          </w:p>
        </w:tc>
        <w:tc>
          <w:tcPr>
            <w:tcW w:w="706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970FF" w:rsidRPr="001542A0" w:rsidRDefault="009970FF" w:rsidP="0069016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</w:pPr>
            <w:r w:rsidRPr="001542A0"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  <w:t>Η4</w:t>
            </w:r>
          </w:p>
        </w:tc>
        <w:tc>
          <w:tcPr>
            <w:tcW w:w="29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970FF" w:rsidRPr="001542A0" w:rsidRDefault="009970FF" w:rsidP="00690161">
            <w:pPr>
              <w:jc w:val="center"/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</w:pPr>
            <w:r w:rsidRPr="001542A0"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  <w:t>ΕΣΩΤΕΡΙΚΕΣ  ΗΛΕΚΤΡΙΚΕΣ ΕΓΚ.</w:t>
            </w:r>
          </w:p>
        </w:tc>
        <w:tc>
          <w:tcPr>
            <w:tcW w:w="28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970FF" w:rsidRPr="001058F5" w:rsidRDefault="009970FF" w:rsidP="00690161">
            <w:pPr>
              <w:pStyle w:val="Heading2"/>
              <w:rPr>
                <w:rFonts w:ascii="Arial" w:hAnsi="Arial" w:cs="Arial"/>
                <w:color w:val="808080"/>
                <w:sz w:val="16"/>
                <w:szCs w:val="16"/>
                <w:lang w:eastAsia="en-US"/>
              </w:rPr>
            </w:pPr>
            <w:r w:rsidRPr="001058F5">
              <w:rPr>
                <w:rFonts w:ascii="Arial" w:hAnsi="Arial" w:cs="Arial"/>
                <w:color w:val="808080"/>
                <w:sz w:val="16"/>
                <w:szCs w:val="16"/>
                <w:lang w:eastAsia="en-US"/>
              </w:rPr>
              <w:t>ΣΤΗΜΟΝΙΑΡΗΣ ΔΗΜΗΤΡΙΟΣ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970FF" w:rsidRPr="00C62F66" w:rsidRDefault="009970FF" w:rsidP="00690161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 w:rsidRPr="00386D41"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  <w:t>54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970FF" w:rsidRPr="0027145D" w:rsidRDefault="009970FF" w:rsidP="0069016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79</w:t>
            </w:r>
          </w:p>
        </w:tc>
        <w:tc>
          <w:tcPr>
            <w:tcW w:w="68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970FF" w:rsidRPr="00001065" w:rsidRDefault="009970FF" w:rsidP="0069016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2</w:t>
            </w:r>
          </w:p>
        </w:tc>
        <w:tc>
          <w:tcPr>
            <w:tcW w:w="241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970FF" w:rsidRPr="00374122" w:rsidRDefault="009970FF" w:rsidP="0069016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415 ,416, 417, 311</w:t>
            </w:r>
          </w:p>
        </w:tc>
      </w:tr>
      <w:tr w:rsidR="009970FF" w:rsidRPr="005B270C" w:rsidTr="00764633">
        <w:trPr>
          <w:cantSplit/>
          <w:trHeight w:val="225"/>
        </w:trPr>
        <w:tc>
          <w:tcPr>
            <w:tcW w:w="155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970FF" w:rsidRPr="005676D9" w:rsidRDefault="009970FF" w:rsidP="006901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9970FF" w:rsidRPr="0027145D" w:rsidRDefault="009970FF" w:rsidP="006901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18:30 - 21:00</w:t>
            </w:r>
          </w:p>
        </w:tc>
        <w:tc>
          <w:tcPr>
            <w:tcW w:w="706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970FF" w:rsidRPr="00B93A96" w:rsidRDefault="009970FF" w:rsidP="0069016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348FB"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Η6</w:t>
            </w:r>
          </w:p>
        </w:tc>
        <w:tc>
          <w:tcPr>
            <w:tcW w:w="296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970FF" w:rsidRPr="0026419D" w:rsidRDefault="009970FF" w:rsidP="0069016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</w:pPr>
            <w:r w:rsidRPr="001348FB"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ΣΥΣΤ. ΤΗΛΕΠΙΚΟΙΝΩΝΙΩΝ</w:t>
            </w:r>
          </w:p>
        </w:tc>
        <w:tc>
          <w:tcPr>
            <w:tcW w:w="280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970FF" w:rsidRPr="00A21795" w:rsidRDefault="009970FF" w:rsidP="00690161">
            <w:pPr>
              <w:pStyle w:val="Heading2"/>
              <w:rPr>
                <w:rFonts w:ascii="Arial" w:hAnsi="Arial" w:cs="Arial"/>
                <w:color w:val="FF6600"/>
                <w:sz w:val="16"/>
                <w:szCs w:val="16"/>
                <w:lang w:eastAsia="en-US"/>
              </w:rPr>
            </w:pPr>
            <w:r w:rsidRPr="00A21795">
              <w:rPr>
                <w:rFonts w:ascii="Arial" w:hAnsi="Arial" w:cs="Arial"/>
                <w:color w:val="FF6600"/>
                <w:sz w:val="16"/>
                <w:szCs w:val="16"/>
              </w:rPr>
              <w:t>ΚΟΛΛΑΤΟΥ ΘΕΟΦΑΝΩ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970FF" w:rsidRPr="00386D41" w:rsidRDefault="009970FF" w:rsidP="00690161">
            <w:pPr>
              <w:jc w:val="center"/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27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970FF" w:rsidRPr="0027145D" w:rsidRDefault="009970FF" w:rsidP="0069016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65</w:t>
            </w:r>
          </w:p>
        </w:tc>
        <w:tc>
          <w:tcPr>
            <w:tcW w:w="68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970FF" w:rsidRPr="00C3030E" w:rsidRDefault="009970FF" w:rsidP="0069016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1</w:t>
            </w:r>
          </w:p>
        </w:tc>
        <w:tc>
          <w:tcPr>
            <w:tcW w:w="241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970FF" w:rsidRPr="0027145D" w:rsidRDefault="009970FF" w:rsidP="00690161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419, 420,</w:t>
            </w: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  <w:t xml:space="preserve"> </w:t>
            </w:r>
            <w:r w:rsidRPr="0027145D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201</w:t>
            </w:r>
          </w:p>
        </w:tc>
      </w:tr>
      <w:tr w:rsidR="009970FF" w:rsidRPr="0027145D" w:rsidTr="00764633">
        <w:trPr>
          <w:cantSplit/>
          <w:trHeight w:val="225"/>
        </w:trPr>
        <w:tc>
          <w:tcPr>
            <w:tcW w:w="1559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970FF" w:rsidRPr="005676D9" w:rsidRDefault="009970FF" w:rsidP="006901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76D9">
              <w:rPr>
                <w:rFonts w:ascii="Arial" w:hAnsi="Arial" w:cs="Arial"/>
                <w:b/>
                <w:bCs/>
                <w:sz w:val="16"/>
                <w:szCs w:val="16"/>
              </w:rPr>
              <w:t>ΠΑΡΑΣΚΕΥΗ</w:t>
            </w:r>
          </w:p>
          <w:p w:rsidR="009970FF" w:rsidRPr="009E75E3" w:rsidRDefault="009970FF" w:rsidP="006901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21</w:t>
            </w:r>
            <w:r w:rsidRPr="009E75E3">
              <w:rPr>
                <w:rFonts w:ascii="Arial" w:hAnsi="Arial" w:cs="Arial"/>
                <w:b/>
                <w:bCs/>
                <w:sz w:val="16"/>
                <w:szCs w:val="16"/>
              </w:rPr>
              <w:t>-2-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145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9970FF" w:rsidRPr="0027145D" w:rsidRDefault="009970FF" w:rsidP="006901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08:30 - 11:00</w:t>
            </w:r>
          </w:p>
        </w:tc>
        <w:tc>
          <w:tcPr>
            <w:tcW w:w="706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970FF" w:rsidRPr="008873AF" w:rsidRDefault="009970FF" w:rsidP="00690161">
            <w:pPr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296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970FF" w:rsidRPr="008873AF" w:rsidRDefault="009970FF" w:rsidP="0069016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28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970FF" w:rsidRPr="008873AF" w:rsidRDefault="009970FF" w:rsidP="0069016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970FF" w:rsidRPr="00C62F66" w:rsidRDefault="009970FF" w:rsidP="0069016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970FF" w:rsidRPr="0027145D" w:rsidRDefault="009970FF" w:rsidP="0069016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970FF" w:rsidRPr="0027145D" w:rsidRDefault="009970FF" w:rsidP="0069016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</w:p>
        </w:tc>
        <w:tc>
          <w:tcPr>
            <w:tcW w:w="241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970FF" w:rsidRPr="0027145D" w:rsidRDefault="009970FF" w:rsidP="0069016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</w:p>
        </w:tc>
      </w:tr>
      <w:tr w:rsidR="009970FF" w:rsidRPr="0027145D" w:rsidTr="00764633">
        <w:trPr>
          <w:cantSplit/>
          <w:trHeight w:val="225"/>
        </w:trPr>
        <w:tc>
          <w:tcPr>
            <w:tcW w:w="155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970FF" w:rsidRPr="005676D9" w:rsidRDefault="009970FF" w:rsidP="006901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9970FF" w:rsidRPr="0027145D" w:rsidRDefault="009970FF" w:rsidP="006901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11:00 - 13:30</w:t>
            </w:r>
          </w:p>
        </w:tc>
        <w:tc>
          <w:tcPr>
            <w:tcW w:w="706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970FF" w:rsidRPr="0016246E" w:rsidRDefault="009970FF" w:rsidP="0069016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16246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Η1</w:t>
            </w:r>
          </w:p>
        </w:tc>
        <w:tc>
          <w:tcPr>
            <w:tcW w:w="29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970FF" w:rsidRPr="0016246E" w:rsidRDefault="009970FF" w:rsidP="0069016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16246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ΦΥΣΙΚΗ</w:t>
            </w:r>
          </w:p>
        </w:tc>
        <w:tc>
          <w:tcPr>
            <w:tcW w:w="28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970FF" w:rsidRPr="00A21795" w:rsidRDefault="009970FF" w:rsidP="0069016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83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970FF" w:rsidRPr="00C62F66" w:rsidRDefault="009970FF" w:rsidP="0069016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148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970FF" w:rsidRPr="00374122" w:rsidRDefault="009970FF" w:rsidP="0069016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  <w:r w:rsidRPr="00374122"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  <w:t>200</w:t>
            </w:r>
          </w:p>
        </w:tc>
        <w:tc>
          <w:tcPr>
            <w:tcW w:w="68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970FF" w:rsidRPr="00690161" w:rsidRDefault="009970FF" w:rsidP="00690161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5</w:t>
            </w:r>
          </w:p>
        </w:tc>
        <w:tc>
          <w:tcPr>
            <w:tcW w:w="241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970FF" w:rsidRPr="009B4212" w:rsidRDefault="009970FF" w:rsidP="00690161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1306</w:t>
            </w:r>
            <w:r w:rsidRPr="00374122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, 303, 306</w:t>
            </w: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  <w:t>, 416</w:t>
            </w:r>
          </w:p>
        </w:tc>
      </w:tr>
      <w:tr w:rsidR="009970FF" w:rsidRPr="0027145D" w:rsidTr="00764633">
        <w:trPr>
          <w:cantSplit/>
          <w:trHeight w:val="225"/>
        </w:trPr>
        <w:tc>
          <w:tcPr>
            <w:tcW w:w="155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970FF" w:rsidRPr="005676D9" w:rsidRDefault="009970FF" w:rsidP="006901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9970FF" w:rsidRPr="0027145D" w:rsidRDefault="009970FF" w:rsidP="006901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13:30 - 16:00</w:t>
            </w:r>
          </w:p>
        </w:tc>
        <w:tc>
          <w:tcPr>
            <w:tcW w:w="706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970FF" w:rsidRPr="0027145D" w:rsidRDefault="009970FF" w:rsidP="00690161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 w:rsidRPr="0016246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Η1</w:t>
            </w:r>
          </w:p>
        </w:tc>
        <w:tc>
          <w:tcPr>
            <w:tcW w:w="29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970FF" w:rsidRPr="0016246E" w:rsidRDefault="009970FF" w:rsidP="00690161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  <w:r w:rsidRPr="0016246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ΗΛΕΚΤΡΟΤΕΧΝΙΑ Ι</w:t>
            </w:r>
          </w:p>
        </w:tc>
        <w:tc>
          <w:tcPr>
            <w:tcW w:w="28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970FF" w:rsidRPr="00A21795" w:rsidRDefault="009970FF" w:rsidP="00690161">
            <w:pPr>
              <w:pStyle w:val="Heading2"/>
              <w:rPr>
                <w:rFonts w:ascii="Arial" w:hAnsi="Arial" w:cs="Arial"/>
                <w:color w:val="002060"/>
                <w:sz w:val="16"/>
                <w:szCs w:val="16"/>
                <w:lang w:eastAsia="en-US"/>
              </w:rPr>
            </w:pPr>
            <w:r w:rsidRPr="00A21795">
              <w:rPr>
                <w:rFonts w:ascii="Arial" w:hAnsi="Arial" w:cs="Arial"/>
                <w:color w:val="FF0000"/>
                <w:sz w:val="16"/>
                <w:szCs w:val="16"/>
              </w:rPr>
              <w:t>ΠΟΥΛΑΚΗΣ ΝΙΚΟΛΑΟΣ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970FF" w:rsidRPr="00C62F66" w:rsidRDefault="009970FF" w:rsidP="0069016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76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970FF" w:rsidRPr="00495AE8" w:rsidRDefault="009970FF" w:rsidP="00690161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  <w:t>140</w:t>
            </w:r>
          </w:p>
        </w:tc>
        <w:tc>
          <w:tcPr>
            <w:tcW w:w="68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970FF" w:rsidRPr="00902B4E" w:rsidRDefault="009970FF" w:rsidP="00690161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3</w:t>
            </w:r>
          </w:p>
        </w:tc>
        <w:tc>
          <w:tcPr>
            <w:tcW w:w="241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970FF" w:rsidRDefault="009970FF" w:rsidP="0069016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 w:rsidRPr="008A1433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204,307, 308, 309, 310</w:t>
            </w:r>
          </w:p>
        </w:tc>
      </w:tr>
      <w:tr w:rsidR="009970FF" w:rsidRPr="0027145D" w:rsidTr="00764633">
        <w:trPr>
          <w:cantSplit/>
          <w:trHeight w:val="225"/>
        </w:trPr>
        <w:tc>
          <w:tcPr>
            <w:tcW w:w="155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970FF" w:rsidRPr="005676D9" w:rsidRDefault="009970FF" w:rsidP="006901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9970FF" w:rsidRPr="0027145D" w:rsidRDefault="009970FF" w:rsidP="006901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16:00 - 18:30</w:t>
            </w:r>
          </w:p>
        </w:tc>
        <w:tc>
          <w:tcPr>
            <w:tcW w:w="706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970FF" w:rsidRPr="00665240" w:rsidRDefault="009970FF" w:rsidP="0069016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 w:rsidRPr="00374122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Η</w:t>
            </w: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7</w:t>
            </w:r>
          </w:p>
        </w:tc>
        <w:tc>
          <w:tcPr>
            <w:tcW w:w="29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970FF" w:rsidRPr="00665240" w:rsidRDefault="009970FF" w:rsidP="00690161">
            <w:pPr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ΗΛ/ΠΝΕΥΜ-ΗΛ/ΥΔΡ. ΣΥΣΤΗΜΑΤΑ</w:t>
            </w:r>
          </w:p>
        </w:tc>
        <w:tc>
          <w:tcPr>
            <w:tcW w:w="28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970FF" w:rsidRPr="00665240" w:rsidRDefault="009970FF" w:rsidP="00690161">
            <w:pPr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ΛΑΖΑΡΟΥ ΣΤΑΥΡΟΣ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970FF" w:rsidRPr="00C62F66" w:rsidRDefault="009970FF" w:rsidP="00690161">
            <w:pPr>
              <w:jc w:val="center"/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60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970FF" w:rsidRPr="0027145D" w:rsidRDefault="009970FF" w:rsidP="0069016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79</w:t>
            </w:r>
          </w:p>
        </w:tc>
        <w:tc>
          <w:tcPr>
            <w:tcW w:w="68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970FF" w:rsidRPr="00167A75" w:rsidRDefault="009970FF" w:rsidP="0069016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2</w:t>
            </w:r>
          </w:p>
        </w:tc>
        <w:tc>
          <w:tcPr>
            <w:tcW w:w="241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970FF" w:rsidRPr="00374122" w:rsidRDefault="009970FF" w:rsidP="0069016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415 ,416, 417, 311</w:t>
            </w:r>
          </w:p>
        </w:tc>
      </w:tr>
      <w:tr w:rsidR="009970FF" w:rsidRPr="0027145D" w:rsidTr="00764633">
        <w:trPr>
          <w:cantSplit/>
          <w:trHeight w:val="225"/>
        </w:trPr>
        <w:tc>
          <w:tcPr>
            <w:tcW w:w="155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970FF" w:rsidRPr="005676D9" w:rsidRDefault="009970FF" w:rsidP="006901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9970FF" w:rsidRPr="0027145D" w:rsidRDefault="009970FF" w:rsidP="006901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18:30 - 21:00</w:t>
            </w:r>
          </w:p>
        </w:tc>
        <w:tc>
          <w:tcPr>
            <w:tcW w:w="706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970FF" w:rsidRPr="00EA4D48" w:rsidRDefault="009970FF" w:rsidP="00690161">
            <w:pPr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</w:p>
        </w:tc>
        <w:tc>
          <w:tcPr>
            <w:tcW w:w="296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970FF" w:rsidRPr="0026419D" w:rsidRDefault="009970FF" w:rsidP="00690161">
            <w:pPr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</w:p>
        </w:tc>
        <w:tc>
          <w:tcPr>
            <w:tcW w:w="280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970FF" w:rsidRPr="00E02D90" w:rsidRDefault="009970FF" w:rsidP="0069016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970FF" w:rsidRPr="00C62F66" w:rsidRDefault="009970FF" w:rsidP="0069016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970FF" w:rsidRPr="0027145D" w:rsidRDefault="009970FF" w:rsidP="0069016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65</w:t>
            </w:r>
          </w:p>
        </w:tc>
        <w:tc>
          <w:tcPr>
            <w:tcW w:w="68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970FF" w:rsidRPr="00314E5F" w:rsidRDefault="009970FF" w:rsidP="0069016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241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970FF" w:rsidRPr="0027145D" w:rsidRDefault="009970FF" w:rsidP="00690161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419, 420,</w:t>
            </w: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  <w:t xml:space="preserve"> </w:t>
            </w:r>
            <w:r w:rsidRPr="0027145D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201</w:t>
            </w:r>
          </w:p>
        </w:tc>
      </w:tr>
    </w:tbl>
    <w:p w:rsidR="009970FF" w:rsidRDefault="009970FF"/>
    <w:p w:rsidR="009970FF" w:rsidRPr="00225A84" w:rsidRDefault="009970FF"/>
    <w:sectPr w:rsidR="009970FF" w:rsidRPr="00225A84" w:rsidSect="00AD6682">
      <w:pgSz w:w="16838" w:h="11906" w:orient="landscape"/>
      <w:pgMar w:top="1418" w:right="1134" w:bottom="28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D1CDF"/>
    <w:multiLevelType w:val="hybridMultilevel"/>
    <w:tmpl w:val="BCF6D876"/>
    <w:lvl w:ilvl="0" w:tplc="04080001">
      <w:start w:val="1"/>
      <w:numFmt w:val="bullet"/>
      <w:lvlText w:val=""/>
      <w:lvlJc w:val="left"/>
      <w:pPr>
        <w:tabs>
          <w:tab w:val="num" w:pos="832"/>
        </w:tabs>
        <w:ind w:left="832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552"/>
        </w:tabs>
        <w:ind w:left="1552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272"/>
        </w:tabs>
        <w:ind w:left="2272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992"/>
        </w:tabs>
        <w:ind w:left="2992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712"/>
        </w:tabs>
        <w:ind w:left="3712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432"/>
        </w:tabs>
        <w:ind w:left="4432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152"/>
        </w:tabs>
        <w:ind w:left="5152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872"/>
        </w:tabs>
        <w:ind w:left="5872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592"/>
        </w:tabs>
        <w:ind w:left="659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75E3"/>
    <w:rsid w:val="00001065"/>
    <w:rsid w:val="000127E4"/>
    <w:rsid w:val="00026588"/>
    <w:rsid w:val="00041C47"/>
    <w:rsid w:val="00051398"/>
    <w:rsid w:val="00065CDA"/>
    <w:rsid w:val="000A0991"/>
    <w:rsid w:val="000A3135"/>
    <w:rsid w:val="000B50E2"/>
    <w:rsid w:val="000C55FF"/>
    <w:rsid w:val="001058F5"/>
    <w:rsid w:val="001238A8"/>
    <w:rsid w:val="00133D2E"/>
    <w:rsid w:val="001348FB"/>
    <w:rsid w:val="001542A0"/>
    <w:rsid w:val="00156CFF"/>
    <w:rsid w:val="0016246E"/>
    <w:rsid w:val="00167A75"/>
    <w:rsid w:val="00170889"/>
    <w:rsid w:val="00171094"/>
    <w:rsid w:val="00177A23"/>
    <w:rsid w:val="00185AED"/>
    <w:rsid w:val="0019725B"/>
    <w:rsid w:val="001C2AB8"/>
    <w:rsid w:val="001D73E7"/>
    <w:rsid w:val="001D7614"/>
    <w:rsid w:val="001F34ED"/>
    <w:rsid w:val="002076DF"/>
    <w:rsid w:val="002174CF"/>
    <w:rsid w:val="00225A84"/>
    <w:rsid w:val="00245766"/>
    <w:rsid w:val="00246644"/>
    <w:rsid w:val="00257CDB"/>
    <w:rsid w:val="0026419D"/>
    <w:rsid w:val="002644BD"/>
    <w:rsid w:val="00265C13"/>
    <w:rsid w:val="0027145D"/>
    <w:rsid w:val="00290148"/>
    <w:rsid w:val="002B29B4"/>
    <w:rsid w:val="002B2D1B"/>
    <w:rsid w:val="002C2386"/>
    <w:rsid w:val="002D1046"/>
    <w:rsid w:val="002E4D33"/>
    <w:rsid w:val="002F6A48"/>
    <w:rsid w:val="00314E5F"/>
    <w:rsid w:val="00330503"/>
    <w:rsid w:val="0035543A"/>
    <w:rsid w:val="00374122"/>
    <w:rsid w:val="00386D41"/>
    <w:rsid w:val="003B10E3"/>
    <w:rsid w:val="003C5705"/>
    <w:rsid w:val="003C7C7C"/>
    <w:rsid w:val="003D4930"/>
    <w:rsid w:val="003F03E2"/>
    <w:rsid w:val="003F4508"/>
    <w:rsid w:val="00417621"/>
    <w:rsid w:val="00417708"/>
    <w:rsid w:val="00445488"/>
    <w:rsid w:val="00447A64"/>
    <w:rsid w:val="00463386"/>
    <w:rsid w:val="004648C6"/>
    <w:rsid w:val="00476859"/>
    <w:rsid w:val="00495AE8"/>
    <w:rsid w:val="004B7E98"/>
    <w:rsid w:val="004C30E4"/>
    <w:rsid w:val="004E2F83"/>
    <w:rsid w:val="004E3369"/>
    <w:rsid w:val="004F265C"/>
    <w:rsid w:val="004F449F"/>
    <w:rsid w:val="004F5B22"/>
    <w:rsid w:val="00512E52"/>
    <w:rsid w:val="00532288"/>
    <w:rsid w:val="0054131A"/>
    <w:rsid w:val="005676D9"/>
    <w:rsid w:val="0058491C"/>
    <w:rsid w:val="00586A18"/>
    <w:rsid w:val="005B270C"/>
    <w:rsid w:val="005B3695"/>
    <w:rsid w:val="005E3ABA"/>
    <w:rsid w:val="005E6EB0"/>
    <w:rsid w:val="005F2D2D"/>
    <w:rsid w:val="005F681A"/>
    <w:rsid w:val="005F6A63"/>
    <w:rsid w:val="00601CB4"/>
    <w:rsid w:val="0060528E"/>
    <w:rsid w:val="00617AF4"/>
    <w:rsid w:val="00626894"/>
    <w:rsid w:val="006312C0"/>
    <w:rsid w:val="0063166C"/>
    <w:rsid w:val="00634A45"/>
    <w:rsid w:val="0064497D"/>
    <w:rsid w:val="00652327"/>
    <w:rsid w:val="006567D0"/>
    <w:rsid w:val="00662957"/>
    <w:rsid w:val="00665240"/>
    <w:rsid w:val="00684588"/>
    <w:rsid w:val="00687C24"/>
    <w:rsid w:val="00690161"/>
    <w:rsid w:val="006941AB"/>
    <w:rsid w:val="006B3951"/>
    <w:rsid w:val="006D7C39"/>
    <w:rsid w:val="00722365"/>
    <w:rsid w:val="007272B0"/>
    <w:rsid w:val="00730091"/>
    <w:rsid w:val="00730E45"/>
    <w:rsid w:val="00735B6B"/>
    <w:rsid w:val="007522CC"/>
    <w:rsid w:val="007613CA"/>
    <w:rsid w:val="00764633"/>
    <w:rsid w:val="00764C3A"/>
    <w:rsid w:val="00771B89"/>
    <w:rsid w:val="00786446"/>
    <w:rsid w:val="0079375B"/>
    <w:rsid w:val="007B2317"/>
    <w:rsid w:val="007B3DCC"/>
    <w:rsid w:val="007E6105"/>
    <w:rsid w:val="00801925"/>
    <w:rsid w:val="008155B1"/>
    <w:rsid w:val="00825037"/>
    <w:rsid w:val="00854D38"/>
    <w:rsid w:val="00860A64"/>
    <w:rsid w:val="008662E8"/>
    <w:rsid w:val="008664D2"/>
    <w:rsid w:val="008873AF"/>
    <w:rsid w:val="008A1433"/>
    <w:rsid w:val="008A3F21"/>
    <w:rsid w:val="008A7C2B"/>
    <w:rsid w:val="008E53CD"/>
    <w:rsid w:val="008F4798"/>
    <w:rsid w:val="00901575"/>
    <w:rsid w:val="00902B4E"/>
    <w:rsid w:val="00925DD0"/>
    <w:rsid w:val="00961B7B"/>
    <w:rsid w:val="00973D15"/>
    <w:rsid w:val="009751B9"/>
    <w:rsid w:val="009767F4"/>
    <w:rsid w:val="00981B12"/>
    <w:rsid w:val="009970FF"/>
    <w:rsid w:val="009A5A2F"/>
    <w:rsid w:val="009B4212"/>
    <w:rsid w:val="009B5D4E"/>
    <w:rsid w:val="009C0837"/>
    <w:rsid w:val="009C27A0"/>
    <w:rsid w:val="009C7077"/>
    <w:rsid w:val="009E75E3"/>
    <w:rsid w:val="009F5B76"/>
    <w:rsid w:val="009F5CFC"/>
    <w:rsid w:val="00A16DAC"/>
    <w:rsid w:val="00A21795"/>
    <w:rsid w:val="00A27C06"/>
    <w:rsid w:val="00A53730"/>
    <w:rsid w:val="00A55F98"/>
    <w:rsid w:val="00A83DA1"/>
    <w:rsid w:val="00A94A23"/>
    <w:rsid w:val="00AC4A06"/>
    <w:rsid w:val="00AD363A"/>
    <w:rsid w:val="00AD6682"/>
    <w:rsid w:val="00AE77F6"/>
    <w:rsid w:val="00AF0E06"/>
    <w:rsid w:val="00AF27D2"/>
    <w:rsid w:val="00B03D16"/>
    <w:rsid w:val="00B13012"/>
    <w:rsid w:val="00B13263"/>
    <w:rsid w:val="00B46A83"/>
    <w:rsid w:val="00B53277"/>
    <w:rsid w:val="00B63D6D"/>
    <w:rsid w:val="00B701BE"/>
    <w:rsid w:val="00B76911"/>
    <w:rsid w:val="00B93A96"/>
    <w:rsid w:val="00B964F7"/>
    <w:rsid w:val="00BB2057"/>
    <w:rsid w:val="00BC5D9F"/>
    <w:rsid w:val="00BC663E"/>
    <w:rsid w:val="00BD29A8"/>
    <w:rsid w:val="00BD7E57"/>
    <w:rsid w:val="00BE3D84"/>
    <w:rsid w:val="00BF18A6"/>
    <w:rsid w:val="00C03CAD"/>
    <w:rsid w:val="00C2693E"/>
    <w:rsid w:val="00C3030E"/>
    <w:rsid w:val="00C34C07"/>
    <w:rsid w:val="00C4488B"/>
    <w:rsid w:val="00C50CC3"/>
    <w:rsid w:val="00C5482E"/>
    <w:rsid w:val="00C61F5A"/>
    <w:rsid w:val="00C62F66"/>
    <w:rsid w:val="00C81EE9"/>
    <w:rsid w:val="00CA7EAC"/>
    <w:rsid w:val="00CB3CFA"/>
    <w:rsid w:val="00CC2FC2"/>
    <w:rsid w:val="00CC40BA"/>
    <w:rsid w:val="00CE2DC2"/>
    <w:rsid w:val="00D214BC"/>
    <w:rsid w:val="00D270E7"/>
    <w:rsid w:val="00D332D3"/>
    <w:rsid w:val="00D334A9"/>
    <w:rsid w:val="00D36824"/>
    <w:rsid w:val="00D5360F"/>
    <w:rsid w:val="00D64DBC"/>
    <w:rsid w:val="00D7027F"/>
    <w:rsid w:val="00DB007D"/>
    <w:rsid w:val="00DB7752"/>
    <w:rsid w:val="00DD01ED"/>
    <w:rsid w:val="00DD728B"/>
    <w:rsid w:val="00DF71A2"/>
    <w:rsid w:val="00E02D90"/>
    <w:rsid w:val="00E058F2"/>
    <w:rsid w:val="00E26C78"/>
    <w:rsid w:val="00E27B15"/>
    <w:rsid w:val="00E34F6C"/>
    <w:rsid w:val="00E53410"/>
    <w:rsid w:val="00E7149A"/>
    <w:rsid w:val="00E77356"/>
    <w:rsid w:val="00E77C67"/>
    <w:rsid w:val="00E876A8"/>
    <w:rsid w:val="00E92533"/>
    <w:rsid w:val="00E92FAC"/>
    <w:rsid w:val="00EA2525"/>
    <w:rsid w:val="00EA4D48"/>
    <w:rsid w:val="00EA5E77"/>
    <w:rsid w:val="00EB69AF"/>
    <w:rsid w:val="00EC0DB3"/>
    <w:rsid w:val="00ED2872"/>
    <w:rsid w:val="00F0196A"/>
    <w:rsid w:val="00F077C4"/>
    <w:rsid w:val="00F2475D"/>
    <w:rsid w:val="00F6089E"/>
    <w:rsid w:val="00F656A0"/>
    <w:rsid w:val="00F70C88"/>
    <w:rsid w:val="00F819A8"/>
    <w:rsid w:val="00F90CC8"/>
    <w:rsid w:val="00FA186D"/>
    <w:rsid w:val="00FB36F7"/>
    <w:rsid w:val="00FB3AB3"/>
    <w:rsid w:val="00FC1114"/>
    <w:rsid w:val="00FD1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MS Mincho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5E3"/>
    <w:rPr>
      <w:rFonts w:ascii="Times New Roman" w:hAnsi="Times New Roman"/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E75E3"/>
    <w:pPr>
      <w:keepNext/>
      <w:jc w:val="center"/>
      <w:outlineLvl w:val="0"/>
    </w:pPr>
    <w:rPr>
      <w:b/>
      <w:bCs/>
      <w:lang w:eastAsia="el-GR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E75E3"/>
    <w:pPr>
      <w:keepNext/>
      <w:jc w:val="center"/>
      <w:outlineLvl w:val="1"/>
    </w:pPr>
    <w:rPr>
      <w:b/>
      <w:bCs/>
      <w:lang w:eastAsia="el-GR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E75E3"/>
    <w:pPr>
      <w:keepNext/>
      <w:jc w:val="center"/>
      <w:outlineLvl w:val="4"/>
    </w:pPr>
    <w:rPr>
      <w:rFonts w:ascii="Arial" w:hAnsi="Arial"/>
      <w:b/>
      <w:bCs/>
      <w:color w:val="0000FF"/>
      <w:lang w:eastAsia="el-G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E75E3"/>
    <w:rPr>
      <w:rFonts w:ascii="Times New Roman" w:hAnsi="Times New Roman" w:cs="Times New Roman"/>
      <w:b/>
      <w:sz w:val="2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E75E3"/>
    <w:rPr>
      <w:rFonts w:ascii="Times New Roman" w:hAnsi="Times New Roman" w:cs="Times New Roman"/>
      <w:b/>
      <w:sz w:val="20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E75E3"/>
    <w:rPr>
      <w:rFonts w:ascii="Arial" w:hAnsi="Arial" w:cs="Times New Roman"/>
      <w:b/>
      <w:color w:val="0000FF"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512E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12E5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335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7</Pages>
  <Words>894</Words>
  <Characters>4831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ΤΜΗΜΑ ΗΛΕΚΤΡΟΛΟΓΙΑΣ</dc:title>
  <dc:subject/>
  <dc:creator>user</dc:creator>
  <cp:keywords/>
  <dc:description/>
  <cp:lastModifiedBy>user</cp:lastModifiedBy>
  <cp:revision>2</cp:revision>
  <cp:lastPrinted>2017-12-21T17:17:00Z</cp:lastPrinted>
  <dcterms:created xsi:type="dcterms:W3CDTF">2020-01-07T08:22:00Z</dcterms:created>
  <dcterms:modified xsi:type="dcterms:W3CDTF">2020-01-07T08:22:00Z</dcterms:modified>
</cp:coreProperties>
</file>